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CE39" w14:textId="032C3453" w:rsidR="00A83709" w:rsidRPr="00221C89" w:rsidRDefault="00A83709" w:rsidP="00A83709">
      <w:pPr>
        <w:pStyle w:val="TitelohneDeckblattFITKO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 xml:space="preserve">FIT-Store: </w:t>
      </w:r>
      <w:r w:rsidR="00D300E7">
        <w:rPr>
          <w:rFonts w:asciiTheme="minorHAnsi" w:hAnsiTheme="minorHAnsi" w:cstheme="minorHAnsi"/>
        </w:rPr>
        <w:t>Nachnutzungs-Interessenbekundung</w:t>
      </w:r>
      <w:r w:rsidRPr="00221C89">
        <w:rPr>
          <w:rFonts w:asciiTheme="minorHAnsi" w:hAnsiTheme="minorHAnsi" w:cstheme="minorHAnsi"/>
        </w:rPr>
        <w:t xml:space="preserve"> </w:t>
      </w:r>
    </w:p>
    <w:p w14:paraId="3C200B7E" w14:textId="721EE0AE" w:rsidR="00A83709" w:rsidRPr="00221C89" w:rsidRDefault="00D300E7" w:rsidP="00A83709">
      <w:pPr>
        <w:pStyle w:val="UntertitelohneDeckblattFITKO"/>
        <w:rPr>
          <w:rFonts w:cstheme="minorHAnsi"/>
        </w:rPr>
      </w:pPr>
      <w:r>
        <w:rPr>
          <w:rFonts w:cstheme="minorHAnsi"/>
        </w:rPr>
        <w:t>Z</w:t>
      </w:r>
      <w:r w:rsidR="00A83709" w:rsidRPr="00221C89">
        <w:rPr>
          <w:rFonts w:cstheme="minorHAnsi"/>
        </w:rPr>
        <w:t xml:space="preserve">um </w:t>
      </w:r>
      <w:r>
        <w:rPr>
          <w:rFonts w:cstheme="minorHAnsi"/>
        </w:rPr>
        <w:t>Nachnutzen</w:t>
      </w:r>
      <w:r w:rsidR="00A83709" w:rsidRPr="00221C89">
        <w:rPr>
          <w:rFonts w:cstheme="minorHAnsi"/>
        </w:rPr>
        <w:t xml:space="preserve"> des Online-Dienstes „</w:t>
      </w:r>
      <w:sdt>
        <w:sdtPr>
          <w:rPr>
            <w:rFonts w:cstheme="minorHAnsi"/>
          </w:rPr>
          <w:alias w:val="Name des Online-Dienstes eingeben"/>
          <w:tag w:val="Name des Online-Dienstes"/>
          <w:id w:val="2120249864"/>
          <w:lock w:val="sdtLocked"/>
          <w:placeholder>
            <w:docPart w:val="B7947C27316E42BE83FFA6CE9C85877F"/>
          </w:placeholder>
          <w:showingPlcHdr/>
          <w15:color w:val="FF0000"/>
        </w:sdtPr>
        <w:sdtEndPr/>
        <w:sdtContent>
          <w:r w:rsidR="00A83709" w:rsidRPr="00221C89">
            <w:rPr>
              <w:rFonts w:cstheme="minorHAnsi"/>
              <w:color w:val="FF0000"/>
            </w:rPr>
            <w:t>Name des Dienstes eingeben</w:t>
          </w:r>
        </w:sdtContent>
      </w:sdt>
      <w:r w:rsidR="00A83709" w:rsidRPr="00221C89">
        <w:rPr>
          <w:rFonts w:cstheme="minorHAnsi"/>
        </w:rPr>
        <w:t>“</w:t>
      </w:r>
    </w:p>
    <w:p w14:paraId="7384E798" w14:textId="77777777" w:rsidR="00D300E7" w:rsidRPr="008A4C49" w:rsidRDefault="00D300E7" w:rsidP="008A4C49">
      <w:pPr>
        <w:pStyle w:val="berschrift1"/>
      </w:pPr>
      <w:r w:rsidRPr="008A4C49">
        <w:t>Ansprechpartner/in bzw. Ansprechstelle von AL mit Kontaktdaten</w:t>
      </w:r>
    </w:p>
    <w:p w14:paraId="6ABB00FF" w14:textId="35BA64C1" w:rsidR="00AC4AF5" w:rsidRDefault="00AC4AF5" w:rsidP="00AC4AF5">
      <w:pPr>
        <w:pStyle w:val="FlietextFITKO"/>
        <w:rPr>
          <w:rFonts w:cstheme="minorHAnsi"/>
        </w:rPr>
      </w:pPr>
    </w:p>
    <w:p w14:paraId="4AB8045F" w14:textId="3EF12C30" w:rsidR="00D300E7" w:rsidRPr="00D300E7" w:rsidRDefault="00D300E7" w:rsidP="00AC4AF5">
      <w:pPr>
        <w:pStyle w:val="FlietextFITKO"/>
        <w:rPr>
          <w:rFonts w:cstheme="minorHAnsi"/>
          <w:color w:val="FF0000"/>
        </w:rPr>
      </w:pPr>
      <w:r w:rsidRPr="00D300E7">
        <w:rPr>
          <w:rFonts w:cstheme="minorHAnsi"/>
          <w:color w:val="FF0000"/>
        </w:rPr>
        <w:t>Bitte eintragen.</w:t>
      </w:r>
    </w:p>
    <w:p w14:paraId="66679B94" w14:textId="72A077D7" w:rsidR="00D300E7" w:rsidRPr="008A4C49" w:rsidRDefault="00D300E7" w:rsidP="008A4C49">
      <w:pPr>
        <w:pStyle w:val="berschrift1"/>
      </w:pPr>
      <w:r w:rsidRPr="008A4C49">
        <w:t>Gewünschter Betriebsbeginn</w:t>
      </w:r>
    </w:p>
    <w:p w14:paraId="1122635A" w14:textId="274ECB74" w:rsidR="00D300E7" w:rsidRDefault="00D300E7" w:rsidP="00D300E7"/>
    <w:p w14:paraId="49E18390" w14:textId="77777777" w:rsidR="00D300E7" w:rsidRPr="00D300E7" w:rsidRDefault="00D300E7" w:rsidP="00D300E7">
      <w:pPr>
        <w:pStyle w:val="FlietextFITKO"/>
        <w:rPr>
          <w:rFonts w:cstheme="minorHAnsi"/>
          <w:color w:val="FF0000"/>
        </w:rPr>
      </w:pPr>
      <w:r w:rsidRPr="00D300E7">
        <w:rPr>
          <w:rFonts w:cstheme="minorHAnsi"/>
          <w:color w:val="FF0000"/>
        </w:rPr>
        <w:t>Bitte eintragen.</w:t>
      </w:r>
    </w:p>
    <w:p w14:paraId="079B7F6A" w14:textId="77777777" w:rsidR="00D300E7" w:rsidRPr="008A4C49" w:rsidRDefault="00D300E7" w:rsidP="008A4C49">
      <w:pPr>
        <w:pStyle w:val="berschrift1"/>
      </w:pPr>
      <w:r w:rsidRPr="008A4C49">
        <w:t>Falls notwendig Erläuterungen, inwiefern und in welcher Form das AL die durch das UL gestellten Anforderungen für eine Nutzung des Dienstes erfüllt</w:t>
      </w:r>
      <w:r w:rsidRPr="008A4C49">
        <w:cr/>
      </w:r>
    </w:p>
    <w:p w14:paraId="620C0C7A" w14:textId="77777777" w:rsidR="00D300E7" w:rsidRPr="00D300E7" w:rsidRDefault="00D300E7" w:rsidP="00D300E7">
      <w:pPr>
        <w:pStyle w:val="FlietextFITKO"/>
        <w:rPr>
          <w:rFonts w:cstheme="minorHAnsi"/>
          <w:color w:val="FF0000"/>
        </w:rPr>
      </w:pPr>
      <w:r w:rsidRPr="00D300E7">
        <w:rPr>
          <w:rFonts w:cstheme="minorHAnsi"/>
          <w:color w:val="FF0000"/>
        </w:rPr>
        <w:t>Bitte eintragen</w:t>
      </w:r>
      <w:r>
        <w:rPr>
          <w:rFonts w:cstheme="minorHAnsi"/>
          <w:color w:val="FF0000"/>
        </w:rPr>
        <w:t>/ Verweis auf Unterlagen möglich (Unterlagen übersenden)</w:t>
      </w:r>
      <w:r w:rsidRPr="00D300E7">
        <w:rPr>
          <w:rFonts w:cstheme="minorHAnsi"/>
          <w:color w:val="FF0000"/>
        </w:rPr>
        <w:t>.</w:t>
      </w:r>
    </w:p>
    <w:p w14:paraId="6AE385F2" w14:textId="24408F2B" w:rsidR="00D300E7" w:rsidRPr="00D300E7" w:rsidRDefault="00D300E7" w:rsidP="00D300E7">
      <w:pPr>
        <w:pStyle w:val="berschrift1"/>
      </w:pPr>
      <w:r w:rsidRPr="00D300E7">
        <w:t>Falls notwendig Spezifikationen hinsichtlich der in der</w:t>
      </w:r>
      <w:r>
        <w:t xml:space="preserve"> </w:t>
      </w:r>
      <w:r w:rsidRPr="00D300E7">
        <w:t>Leistungsbeschreibung angegebenen technischen, rechtlichen oder</w:t>
      </w:r>
      <w:r w:rsidRPr="00D300E7">
        <w:t xml:space="preserve"> </w:t>
      </w:r>
      <w:r w:rsidRPr="00D300E7">
        <w:t>sonstigen Voraussetzungen, die aus Sicht von AL für die Nachnutzung des</w:t>
      </w:r>
      <w:r w:rsidRPr="00D300E7">
        <w:t xml:space="preserve"> </w:t>
      </w:r>
      <w:r w:rsidRPr="00D300E7">
        <w:t>Online-Dienstes erfüllt sein müssen (inklusive Anpassungs- und</w:t>
      </w:r>
      <w:r>
        <w:t xml:space="preserve"> </w:t>
      </w:r>
      <w:r w:rsidRPr="00D300E7">
        <w:t>Integrationsleistungen)</w:t>
      </w:r>
    </w:p>
    <w:p w14:paraId="4CF5A6FD" w14:textId="7A399F24" w:rsidR="00D300E7" w:rsidRDefault="00D300E7" w:rsidP="00D300E7">
      <w:pPr>
        <w:pStyle w:val="FlietextFITKO"/>
      </w:pPr>
    </w:p>
    <w:p w14:paraId="39D957DA" w14:textId="3845CAD1" w:rsidR="00D300E7" w:rsidRDefault="00D300E7" w:rsidP="00D300E7">
      <w:pPr>
        <w:pStyle w:val="FlietextFITKO"/>
        <w:rPr>
          <w:rFonts w:cstheme="minorHAnsi"/>
          <w:color w:val="FF0000"/>
        </w:rPr>
      </w:pPr>
      <w:r w:rsidRPr="00D300E7">
        <w:rPr>
          <w:rFonts w:cstheme="minorHAnsi"/>
          <w:color w:val="FF0000"/>
        </w:rPr>
        <w:t>Bitte eintragen</w:t>
      </w:r>
      <w:r>
        <w:rPr>
          <w:rFonts w:cstheme="minorHAnsi"/>
          <w:color w:val="FF0000"/>
        </w:rPr>
        <w:t>/ Verweis auf Unterlagen möglich (Unterlagen übersenden)</w:t>
      </w:r>
      <w:r w:rsidRPr="00D300E7">
        <w:rPr>
          <w:rFonts w:cstheme="minorHAnsi"/>
          <w:color w:val="FF0000"/>
        </w:rPr>
        <w:t>.</w:t>
      </w:r>
    </w:p>
    <w:p w14:paraId="68828C0A" w14:textId="2A5C44CF" w:rsidR="00D300E7" w:rsidRPr="00D300E7" w:rsidRDefault="00D300E7" w:rsidP="00D300E7">
      <w:pPr>
        <w:pStyle w:val="FlietextFITKO"/>
        <w:rPr>
          <w:rFonts w:cstheme="minorHAnsi"/>
          <w:color w:val="FF0000"/>
        </w:rPr>
      </w:pPr>
      <w:r>
        <w:rPr>
          <w:rFonts w:cstheme="minorHAnsi"/>
          <w:color w:val="FF0000"/>
        </w:rPr>
        <w:t>Bitte Version der Leistungsbeschreibung, auf die Bezug genommen wird, angeben.</w:t>
      </w:r>
    </w:p>
    <w:p w14:paraId="0F9B3014" w14:textId="5CAF1DA8" w:rsidR="00D300E7" w:rsidRDefault="00D300E7" w:rsidP="00D300E7">
      <w:pPr>
        <w:pStyle w:val="FlietextFITKO"/>
      </w:pPr>
    </w:p>
    <w:p w14:paraId="23D6E47D" w14:textId="0903BEB9" w:rsidR="00D300E7" w:rsidRPr="00D300E7" w:rsidRDefault="00D300E7" w:rsidP="00D300E7">
      <w:pPr>
        <w:pStyle w:val="berschrift1"/>
      </w:pPr>
      <w:r w:rsidRPr="00D300E7">
        <w:t>Angabe der notwendigen Daten zur Berechnung des Entgelts basierend auf</w:t>
      </w:r>
      <w:r>
        <w:t xml:space="preserve"> </w:t>
      </w:r>
      <w:r w:rsidRPr="00D300E7">
        <w:t>den durch das UL vorgegebenen Parametern (z.B. Anzahl der</w:t>
      </w:r>
      <w:r>
        <w:t xml:space="preserve"> </w:t>
      </w:r>
      <w:r w:rsidRPr="00D300E7">
        <w:t>anzuschließenden Kommunen/Behörden)</w:t>
      </w:r>
    </w:p>
    <w:p w14:paraId="2BAE551D" w14:textId="77777777" w:rsidR="00D300E7" w:rsidRDefault="00D300E7" w:rsidP="00D300E7">
      <w:pPr>
        <w:pStyle w:val="FlietextFITKO"/>
        <w:rPr>
          <w:rFonts w:cstheme="minorHAnsi"/>
          <w:color w:val="FF0000"/>
        </w:rPr>
      </w:pPr>
    </w:p>
    <w:p w14:paraId="4A952566" w14:textId="1C20A6DE" w:rsidR="00D300E7" w:rsidRPr="00D300E7" w:rsidRDefault="00D300E7" w:rsidP="00D300E7">
      <w:pPr>
        <w:pStyle w:val="FlietextFITKO"/>
        <w:rPr>
          <w:rFonts w:cstheme="minorHAnsi"/>
          <w:color w:val="FF0000"/>
        </w:rPr>
      </w:pPr>
      <w:r w:rsidRPr="00D300E7">
        <w:rPr>
          <w:rFonts w:cstheme="minorHAnsi"/>
          <w:color w:val="FF0000"/>
        </w:rPr>
        <w:t>Bitte eintragen.</w:t>
      </w:r>
    </w:p>
    <w:p w14:paraId="084CD5CB" w14:textId="77777777" w:rsidR="00D300E7" w:rsidRPr="00D300E7" w:rsidRDefault="00D300E7" w:rsidP="00D300E7">
      <w:bookmarkStart w:id="0" w:name="_GoBack"/>
      <w:bookmarkEnd w:id="0"/>
    </w:p>
    <w:sectPr w:rsidR="00D300E7" w:rsidRPr="00D300E7" w:rsidSect="00D569E1">
      <w:footerReference w:type="default" r:id="rId12"/>
      <w:headerReference w:type="first" r:id="rId13"/>
      <w:footerReference w:type="first" r:id="rId14"/>
      <w:pgSz w:w="11906" w:h="16838"/>
      <w:pgMar w:top="1843" w:right="1418" w:bottom="1418" w:left="1418" w:header="680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F98D" w14:textId="77777777" w:rsidR="00A83709" w:rsidRDefault="00A83709" w:rsidP="0065175A">
      <w:pPr>
        <w:spacing w:after="0"/>
      </w:pPr>
      <w:r>
        <w:separator/>
      </w:r>
    </w:p>
  </w:endnote>
  <w:endnote w:type="continuationSeparator" w:id="0">
    <w:p w14:paraId="60DE7694" w14:textId="77777777" w:rsidR="00A83709" w:rsidRDefault="00A83709" w:rsidP="00651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47" w:type="pct"/>
      <w:tblInd w:w="0" w:type="dxa"/>
      <w:tblLayout w:type="fixed"/>
      <w:tblLook w:val="04A0" w:firstRow="1" w:lastRow="0" w:firstColumn="1" w:lastColumn="0" w:noHBand="0" w:noVBand="1"/>
    </w:tblPr>
    <w:tblGrid>
      <w:gridCol w:w="8415"/>
      <w:gridCol w:w="922"/>
    </w:tblGrid>
    <w:tr w:rsidR="009160D9" w:rsidRPr="004B57CE" w14:paraId="715D1C7C" w14:textId="77777777" w:rsidTr="00E549C0">
      <w:trPr>
        <w:trHeight w:hRule="exact" w:val="619"/>
      </w:trPr>
      <w:tc>
        <w:tcPr>
          <w:tcW w:w="8415" w:type="dxa"/>
        </w:tcPr>
        <w:p w14:paraId="43238350" w14:textId="2CA45D22" w:rsidR="009160D9" w:rsidRPr="0088134E" w:rsidRDefault="000F432C" w:rsidP="00E549C0">
          <w:pPr>
            <w:pStyle w:val="FuzeileStandardFITKO"/>
          </w:pPr>
          <w:sdt>
            <w:sdtPr>
              <w:rPr>
                <w:noProof/>
              </w:rPr>
              <w:alias w:val="Titel"/>
              <w:tag w:val="Titel"/>
              <w:id w:val="118505749"/>
              <w:placeholder>
                <w:docPart w:val="6071BFFF1DD344DC8C6A92BB57443292"/>
              </w:placeholder>
            </w:sdtPr>
            <w:sdtEndPr/>
            <w:sdtContent>
              <w:sdt>
                <w:sdtPr>
                  <w:rPr>
                    <w:noProof/>
                  </w:rPr>
                  <w:alias w:val="Titel"/>
                  <w:tag w:val="Titel"/>
                  <w:id w:val="1409192478"/>
                  <w:placeholder>
                    <w:docPart w:val="58CEEED823664AA5B928F2C97D011A32"/>
                  </w:placeholder>
                </w:sdtPr>
                <w:sdtEndPr/>
                <w:sdtContent>
                  <w:fldSimple w:instr=" STYLEREF  &quot;Titel (ohne Deckblatt) (FITKO)&quot;  \* MERGEFORMAT ">
                    <w:r w:rsidR="00D300E7">
                      <w:rPr>
                        <w:noProof/>
                      </w:rPr>
                      <w:t>FIT-Store: Nachnutzungs-Interessenbekundung</w:t>
                    </w:r>
                  </w:fldSimple>
                </w:sdtContent>
              </w:sdt>
            </w:sdtContent>
          </w:sdt>
          <w:r w:rsidR="009160D9">
            <w:rPr>
              <w:noProof/>
              <w:color w:val="575656" w:themeColor="accent1"/>
            </w:rPr>
            <w:drawing>
              <wp:anchor distT="0" distB="0" distL="114300" distR="114300" simplePos="0" relativeHeight="251700735" behindDoc="0" locked="0" layoutInCell="1" allowOverlap="1" wp14:anchorId="570F79A6" wp14:editId="5E9DC4BB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3D61">
            <w:rPr>
              <w:noProof/>
            </w:rPr>
            <w:t xml:space="preserve"> </w:t>
          </w:r>
          <w:r w:rsidR="00EE2590" w:rsidRPr="00EE2590">
            <w:rPr>
              <w:rFonts w:asciiTheme="majorHAnsi" w:hAnsiTheme="majorHAnsi" w:cstheme="majorHAnsi"/>
              <w:color w:val="000000"/>
              <w:szCs w:val="16"/>
              <w:shd w:val="clear" w:color="auto" w:fill="FFFFFF"/>
            </w:rPr>
            <w:t>•</w:t>
          </w:r>
          <w:r w:rsidR="00EE2590" w:rsidRPr="00EE2590">
            <w:rPr>
              <w:rFonts w:asciiTheme="majorHAnsi" w:hAnsiTheme="majorHAnsi" w:cstheme="majorHAnsi"/>
              <w:szCs w:val="16"/>
            </w:rPr>
            <w:t xml:space="preserve"> </w:t>
          </w:r>
          <w:r w:rsidR="00E549C0" w:rsidRPr="00E549C0">
            <w:rPr>
              <w:rFonts w:asciiTheme="majorHAnsi" w:hAnsiTheme="majorHAnsi" w:cstheme="majorHAnsi"/>
              <w:color w:val="000000"/>
              <w:sz w:val="20"/>
              <w:szCs w:val="20"/>
              <w:shd w:val="clear" w:color="auto" w:fill="FFFFFF"/>
            </w:rPr>
            <w:t>•</w:t>
          </w:r>
          <w:r w:rsidR="00E549C0" w:rsidRPr="00E549C0">
            <w:rPr>
              <w:rFonts w:asciiTheme="majorHAnsi" w:hAnsiTheme="majorHAnsi" w:cstheme="majorHAnsi"/>
              <w:sz w:val="20"/>
              <w:szCs w:val="20"/>
            </w:rPr>
            <w:t xml:space="preserve"> Anlage 2: </w:t>
          </w:r>
          <w:r w:rsidR="00E549C0" w:rsidRPr="00E549C0">
            <w:rPr>
              <w:sz w:val="20"/>
              <w:szCs w:val="20"/>
            </w:rPr>
            <w:t xml:space="preserve">SaaS-Einstellungsvertrag mit Vertragsnummer </w:t>
          </w:r>
          <w:r w:rsidR="00E549C0" w:rsidRPr="00E549C0">
            <w:rPr>
              <w:sz w:val="20"/>
              <w:szCs w:val="20"/>
              <w:highlight w:val="yellow"/>
            </w:rPr>
            <w:t>xxx</w:t>
          </w:r>
          <w:r w:rsidR="00E549C0" w:rsidRPr="00E549C0">
            <w:rPr>
              <w:sz w:val="20"/>
              <w:szCs w:val="20"/>
            </w:rPr>
            <w:t xml:space="preserve"> in der Version 1.0 vom 17.03.2021</w:t>
          </w:r>
        </w:p>
      </w:tc>
      <w:tc>
        <w:tcPr>
          <w:tcW w:w="922" w:type="dxa"/>
        </w:tcPr>
        <w:p w14:paraId="44715BEB" w14:textId="79B3756F" w:rsidR="009160D9" w:rsidRDefault="009160D9" w:rsidP="009160D9">
          <w:pPr>
            <w:pStyle w:val="FuzeileStandardFITKO"/>
            <w:jc w:val="right"/>
            <w:rPr>
              <w:rFonts w:eastAsiaTheme="minorHAnsi"/>
              <w:lang w:eastAsia="en-US"/>
            </w:rPr>
          </w:pP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>=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D300E7" w:rsidRPr="00D300E7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>-1 \# "</w:instrText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S</w:instrText>
          </w:r>
          <w:r>
            <w:rPr>
              <w:rFonts w:eastAsiaTheme="minorHAnsi"/>
              <w:lang w:eastAsia="en-US"/>
            </w:rPr>
            <w:instrText>.</w:instrText>
          </w:r>
          <w:r w:rsidRPr="00846D3D">
            <w:rPr>
              <w:rFonts w:eastAsiaTheme="minorHAnsi"/>
              <w:lang w:eastAsia="en-US"/>
            </w:rPr>
            <w:instrText xml:space="preserve">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PAGE   \* MERGEFORMAT </w:instrText>
          </w:r>
          <w:r w:rsidRPr="00846D3D">
            <w:fldChar w:fldCharType="separate"/>
          </w:r>
          <w:r w:rsidR="00D300E7" w:rsidRPr="00D300E7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 xml:space="preserve"> von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D300E7" w:rsidRPr="00D300E7">
            <w:rPr>
              <w:noProof/>
            </w:rPr>
            <w:instrText>2</w:instrText>
          </w:r>
          <w:r w:rsidRPr="00846D3D">
            <w:fldChar w:fldCharType="end"/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;;"</w:instrText>
          </w:r>
          <w:r w:rsidRPr="00846D3D">
            <w:fldChar w:fldCharType="separate"/>
          </w:r>
          <w:r w:rsidR="00D300E7" w:rsidRPr="00846D3D">
            <w:rPr>
              <w:rFonts w:eastAsiaTheme="minorHAnsi"/>
              <w:noProof/>
              <w:lang w:eastAsia="en-US"/>
            </w:rPr>
            <w:t>S</w:t>
          </w:r>
          <w:r w:rsidR="00D300E7">
            <w:rPr>
              <w:rFonts w:eastAsiaTheme="minorHAnsi"/>
              <w:noProof/>
              <w:lang w:eastAsia="en-US"/>
            </w:rPr>
            <w:t>.</w:t>
          </w:r>
          <w:r w:rsidR="00D300E7" w:rsidRPr="00846D3D">
            <w:rPr>
              <w:rFonts w:eastAsiaTheme="minorHAnsi"/>
              <w:noProof/>
              <w:lang w:eastAsia="en-US"/>
            </w:rPr>
            <w:t xml:space="preserve"> </w:t>
          </w:r>
          <w:r w:rsidR="00D300E7" w:rsidRPr="00D300E7">
            <w:rPr>
              <w:noProof/>
            </w:rPr>
            <w:t>2</w:t>
          </w:r>
          <w:r w:rsidR="00D300E7" w:rsidRPr="00846D3D">
            <w:rPr>
              <w:rFonts w:eastAsiaTheme="minorHAnsi"/>
              <w:noProof/>
              <w:lang w:eastAsia="en-US"/>
            </w:rPr>
            <w:t xml:space="preserve"> von </w:t>
          </w:r>
          <w:r w:rsidR="00D300E7" w:rsidRPr="00D300E7">
            <w:rPr>
              <w:noProof/>
            </w:rPr>
            <w:t>2</w:t>
          </w:r>
          <w:r w:rsidRPr="00846D3D">
            <w:fldChar w:fldCharType="end"/>
          </w:r>
        </w:p>
        <w:p w14:paraId="4BE027A1" w14:textId="77777777" w:rsidR="009160D9" w:rsidRPr="004B57CE" w:rsidRDefault="009160D9" w:rsidP="009160D9">
          <w:pPr>
            <w:pStyle w:val="FuzeileStandardFITKO"/>
            <w:jc w:val="right"/>
          </w:pPr>
        </w:p>
      </w:tc>
    </w:tr>
    <w:tr w:rsidR="009160D9" w:rsidRPr="00E42E17" w14:paraId="01379E52" w14:textId="77777777" w:rsidTr="00E549C0">
      <w:trPr>
        <w:trHeight w:val="28"/>
      </w:trPr>
      <w:tc>
        <w:tcPr>
          <w:tcW w:w="8415" w:type="dxa"/>
        </w:tcPr>
        <w:p w14:paraId="1C1AA873" w14:textId="77777777" w:rsidR="009160D9" w:rsidRPr="0088134E" w:rsidRDefault="009160D9" w:rsidP="009160D9">
          <w:pPr>
            <w:pStyle w:val="FuzeileStandardFITKO"/>
          </w:pPr>
        </w:p>
      </w:tc>
      <w:tc>
        <w:tcPr>
          <w:tcW w:w="922" w:type="dxa"/>
        </w:tcPr>
        <w:p w14:paraId="45BD10BB" w14:textId="77777777" w:rsidR="009160D9" w:rsidRPr="00E42E17" w:rsidRDefault="009160D9" w:rsidP="009160D9">
          <w:pPr>
            <w:pStyle w:val="FuzeileStandardFITKO"/>
            <w:jc w:val="right"/>
          </w:pPr>
        </w:p>
      </w:tc>
    </w:tr>
  </w:tbl>
  <w:p w14:paraId="4DC14EBC" w14:textId="77777777" w:rsidR="00C013D8" w:rsidRDefault="00C013D8" w:rsidP="00C013D8">
    <w:pPr>
      <w:pStyle w:val="FuzeileStandardFITK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80" w:type="pct"/>
      <w:tblInd w:w="0" w:type="dxa"/>
      <w:tblLayout w:type="fixed"/>
      <w:tblLook w:val="04A0" w:firstRow="1" w:lastRow="0" w:firstColumn="1" w:lastColumn="0" w:noHBand="0" w:noVBand="1"/>
    </w:tblPr>
    <w:tblGrid>
      <w:gridCol w:w="8305"/>
      <w:gridCol w:w="910"/>
    </w:tblGrid>
    <w:tr w:rsidR="009160D9" w:rsidRPr="00E549C0" w14:paraId="5BC75A97" w14:textId="77777777" w:rsidTr="00E549C0">
      <w:trPr>
        <w:trHeight w:hRule="exact" w:val="582"/>
      </w:trPr>
      <w:tc>
        <w:tcPr>
          <w:tcW w:w="8306" w:type="dxa"/>
        </w:tcPr>
        <w:p w14:paraId="15AB1DC5" w14:textId="0A947280" w:rsidR="009160D9" w:rsidRPr="00E549C0" w:rsidRDefault="009160D9" w:rsidP="00D300E7">
          <w:pPr>
            <w:pStyle w:val="FlietextmitAbsatzFITKO"/>
            <w:rPr>
              <w:sz w:val="20"/>
              <w:szCs w:val="20"/>
            </w:rPr>
          </w:pPr>
          <w:r w:rsidRPr="00E549C0">
            <w:rPr>
              <w:noProof/>
              <w:sz w:val="20"/>
              <w:szCs w:val="20"/>
            </w:rPr>
            <w:drawing>
              <wp:anchor distT="0" distB="0" distL="114300" distR="114300" simplePos="0" relativeHeight="251698687" behindDoc="0" locked="0" layoutInCell="1" allowOverlap="1" wp14:anchorId="00488707" wp14:editId="0DAAA3BD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theme="majorHAnsi"/>
                <w:noProof/>
                <w:sz w:val="20"/>
                <w:szCs w:val="20"/>
              </w:rPr>
              <w:alias w:val="Titel"/>
              <w:tag w:val="Titel"/>
              <w:id w:val="-2038496646"/>
              <w:placeholder>
                <w:docPart w:val="6B06B2CF99CE409F9378AA1A19655687"/>
              </w:placeholder>
            </w:sdtPr>
            <w:sdtEndPr/>
            <w:sdtContent>
              <w:r w:rsidR="00EE2590" w:rsidRPr="00E549C0">
                <w:rPr>
                  <w:rFonts w:asciiTheme="majorHAnsi" w:hAnsiTheme="majorHAnsi" w:cstheme="majorHAnsi"/>
                  <w:sz w:val="20"/>
                  <w:szCs w:val="20"/>
                </w:rPr>
                <w:fldChar w:fldCharType="begin"/>
              </w:r>
              <w:r w:rsidR="00EE2590" w:rsidRPr="00E549C0">
                <w:rPr>
                  <w:rFonts w:asciiTheme="majorHAnsi" w:hAnsiTheme="majorHAnsi" w:cstheme="majorHAnsi"/>
                  <w:sz w:val="20"/>
                  <w:szCs w:val="20"/>
                </w:rPr>
                <w:instrText xml:space="preserve"> STYLEREF  "Titel (ohne Deckblatt) (FITKO)"  \* MERGEFORMAT </w:instrText>
              </w:r>
              <w:r w:rsidR="00EE2590" w:rsidRPr="00E549C0">
                <w:rPr>
                  <w:rFonts w:asciiTheme="majorHAnsi" w:hAnsiTheme="majorHAnsi" w:cstheme="majorHAnsi"/>
                  <w:sz w:val="20"/>
                  <w:szCs w:val="20"/>
                </w:rPr>
                <w:fldChar w:fldCharType="separate"/>
              </w:r>
              <w:r w:rsidR="000F432C">
                <w:rPr>
                  <w:rFonts w:asciiTheme="majorHAnsi" w:hAnsiTheme="majorHAnsi" w:cstheme="majorHAnsi"/>
                  <w:noProof/>
                  <w:sz w:val="20"/>
                  <w:szCs w:val="20"/>
                </w:rPr>
                <w:t>FIT-Store: Nachnutzungs-Interessenbekundung</w:t>
              </w:r>
              <w:r w:rsidR="00EE2590" w:rsidRPr="00E549C0">
                <w:rPr>
                  <w:rFonts w:asciiTheme="majorHAnsi" w:hAnsiTheme="majorHAnsi" w:cstheme="majorHAnsi"/>
                  <w:noProof/>
                  <w:sz w:val="20"/>
                  <w:szCs w:val="20"/>
                </w:rPr>
                <w:fldChar w:fldCharType="end"/>
              </w:r>
            </w:sdtContent>
          </w:sdt>
          <w:r w:rsidR="00C93D61" w:rsidRPr="00E549C0">
            <w:rPr>
              <w:rFonts w:asciiTheme="majorHAnsi" w:hAnsiTheme="majorHAnsi" w:cstheme="majorHAnsi"/>
              <w:noProof/>
              <w:sz w:val="20"/>
              <w:szCs w:val="20"/>
            </w:rPr>
            <w:t xml:space="preserve"> </w:t>
          </w:r>
          <w:r w:rsidR="000F432C">
            <w:rPr>
              <w:rFonts w:asciiTheme="majorHAnsi" w:hAnsiTheme="majorHAnsi" w:cstheme="majorHAnsi"/>
              <w:noProof/>
              <w:sz w:val="20"/>
              <w:szCs w:val="20"/>
            </w:rPr>
            <w:t>V1.0</w:t>
          </w:r>
        </w:p>
      </w:tc>
      <w:tc>
        <w:tcPr>
          <w:tcW w:w="910" w:type="dxa"/>
        </w:tcPr>
        <w:p w14:paraId="60A1C6C3" w14:textId="77777777" w:rsidR="00E549C0" w:rsidRDefault="00E549C0" w:rsidP="009160D9">
          <w:pPr>
            <w:pStyle w:val="FuzeileStandardFITKO"/>
            <w:jc w:val="right"/>
            <w:rPr>
              <w:sz w:val="20"/>
              <w:szCs w:val="20"/>
            </w:rPr>
          </w:pPr>
        </w:p>
        <w:p w14:paraId="39530985" w14:textId="78A2EFF6" w:rsidR="009160D9" w:rsidRPr="00E549C0" w:rsidRDefault="009160D9" w:rsidP="009160D9">
          <w:pPr>
            <w:pStyle w:val="FuzeileStandardFITKO"/>
            <w:jc w:val="right"/>
            <w:rPr>
              <w:rFonts w:eastAsiaTheme="minorHAnsi"/>
              <w:sz w:val="20"/>
              <w:szCs w:val="20"/>
              <w:lang w:eastAsia="en-US"/>
            </w:rPr>
          </w:pP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>=</w:instrText>
          </w: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SECTIONPAGES  \* Arabic  \* MERGEFORMAT </w:instrText>
          </w:r>
          <w:r w:rsidRPr="00E549C0">
            <w:rPr>
              <w:sz w:val="20"/>
              <w:szCs w:val="20"/>
            </w:rPr>
            <w:fldChar w:fldCharType="separate"/>
          </w:r>
          <w:r w:rsidR="000F432C" w:rsidRPr="000F432C">
            <w:rPr>
              <w:noProof/>
              <w:sz w:val="20"/>
              <w:szCs w:val="20"/>
            </w:rPr>
            <w:instrText>1</w:instrText>
          </w:r>
          <w:r w:rsidRPr="00E549C0">
            <w:rPr>
              <w:sz w:val="20"/>
              <w:szCs w:val="20"/>
            </w:rPr>
            <w:fldChar w:fldCharType="end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-1 \# "'S. </w:instrText>
          </w: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PAGE   \* MERGEFORMAT </w:instrText>
          </w:r>
          <w:r w:rsidRPr="00E549C0">
            <w:rPr>
              <w:sz w:val="20"/>
              <w:szCs w:val="20"/>
            </w:rPr>
            <w:fldChar w:fldCharType="separate"/>
          </w:r>
          <w:r w:rsidR="000F432C" w:rsidRPr="000F432C">
            <w:rPr>
              <w:noProof/>
              <w:sz w:val="20"/>
              <w:szCs w:val="20"/>
            </w:rPr>
            <w:instrText>1</w:instrText>
          </w:r>
          <w:r w:rsidRPr="00E549C0">
            <w:rPr>
              <w:sz w:val="20"/>
              <w:szCs w:val="20"/>
            </w:rPr>
            <w:fldChar w:fldCharType="end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von </w:instrText>
          </w: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SECTIONPAGES  \* Arabic  \* MERGEFORMAT </w:instrText>
          </w:r>
          <w:r w:rsidRPr="00E549C0">
            <w:rPr>
              <w:sz w:val="20"/>
              <w:szCs w:val="20"/>
            </w:rPr>
            <w:fldChar w:fldCharType="separate"/>
          </w:r>
          <w:r w:rsidR="000F432C" w:rsidRPr="000F432C">
            <w:rPr>
              <w:noProof/>
              <w:sz w:val="20"/>
              <w:szCs w:val="20"/>
            </w:rPr>
            <w:instrText>1</w:instrText>
          </w:r>
          <w:r w:rsidRPr="00E549C0">
            <w:rPr>
              <w:sz w:val="20"/>
              <w:szCs w:val="20"/>
            </w:rPr>
            <w:fldChar w:fldCharType="end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>';;"</w:instrText>
          </w:r>
          <w:r w:rsidRPr="00E549C0">
            <w:rPr>
              <w:sz w:val="20"/>
              <w:szCs w:val="20"/>
            </w:rPr>
            <w:fldChar w:fldCharType="end"/>
          </w:r>
        </w:p>
        <w:p w14:paraId="41A1159F" w14:textId="77777777" w:rsidR="009160D9" w:rsidRPr="00E549C0" w:rsidRDefault="009160D9" w:rsidP="009160D9">
          <w:pPr>
            <w:pStyle w:val="FuzeileStandardFITKO"/>
            <w:jc w:val="right"/>
            <w:rPr>
              <w:sz w:val="20"/>
              <w:szCs w:val="20"/>
            </w:rPr>
          </w:pPr>
        </w:p>
      </w:tc>
    </w:tr>
    <w:tr w:rsidR="009160D9" w:rsidRPr="00E549C0" w14:paraId="671A350C" w14:textId="77777777" w:rsidTr="00E549C0">
      <w:trPr>
        <w:trHeight w:val="27"/>
      </w:trPr>
      <w:tc>
        <w:tcPr>
          <w:tcW w:w="8306" w:type="dxa"/>
        </w:tcPr>
        <w:p w14:paraId="09EB26EE" w14:textId="77777777" w:rsidR="009160D9" w:rsidRPr="00E549C0" w:rsidRDefault="009160D9" w:rsidP="009160D9">
          <w:pPr>
            <w:pStyle w:val="FuzeileStandardFITKO"/>
            <w:rPr>
              <w:sz w:val="20"/>
              <w:szCs w:val="20"/>
            </w:rPr>
          </w:pPr>
        </w:p>
      </w:tc>
      <w:tc>
        <w:tcPr>
          <w:tcW w:w="910" w:type="dxa"/>
        </w:tcPr>
        <w:p w14:paraId="1D41244C" w14:textId="77777777" w:rsidR="009160D9" w:rsidRPr="00E549C0" w:rsidRDefault="009160D9" w:rsidP="009160D9">
          <w:pPr>
            <w:pStyle w:val="FuzeileStandardFITKO"/>
            <w:jc w:val="right"/>
            <w:rPr>
              <w:sz w:val="20"/>
              <w:szCs w:val="20"/>
            </w:rPr>
          </w:pPr>
        </w:p>
      </w:tc>
    </w:tr>
  </w:tbl>
  <w:p w14:paraId="73720B76" w14:textId="77777777" w:rsidR="00A0783A" w:rsidRPr="00E549C0" w:rsidRDefault="00A0783A" w:rsidP="00A0783A">
    <w:pPr>
      <w:pStyle w:val="FuzeileStandardFITK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A29A" w14:textId="77777777" w:rsidR="00A83709" w:rsidRDefault="00A83709" w:rsidP="0065175A">
      <w:pPr>
        <w:spacing w:after="0"/>
      </w:pPr>
      <w:r>
        <w:separator/>
      </w:r>
    </w:p>
  </w:footnote>
  <w:footnote w:type="continuationSeparator" w:id="0">
    <w:p w14:paraId="0D20EE27" w14:textId="77777777" w:rsidR="00A83709" w:rsidRDefault="00A83709" w:rsidP="00651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66B1" w14:textId="77777777" w:rsidR="00D569E1" w:rsidRPr="00614344" w:rsidRDefault="00614344" w:rsidP="006143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2783" behindDoc="0" locked="0" layoutInCell="1" allowOverlap="1" wp14:anchorId="2D1AFEA6" wp14:editId="7FA7E04C">
          <wp:simplePos x="0" y="0"/>
          <wp:positionH relativeFrom="page">
            <wp:posOffset>669925</wp:posOffset>
          </wp:positionH>
          <wp:positionV relativeFrom="page">
            <wp:posOffset>428625</wp:posOffset>
          </wp:positionV>
          <wp:extent cx="903600" cy="723600"/>
          <wp:effectExtent l="0" t="0" r="0" b="63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-09-09 FITKO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1pt;height:31.35pt" o:bullet="t">
        <v:imagedata r:id="rId1" o:title="Aufzählungszeichen"/>
      </v:shape>
    </w:pict>
  </w:numPicBullet>
  <w:abstractNum w:abstractNumId="0" w15:restartNumberingAfterBreak="0">
    <w:nsid w:val="FFFFFF7C"/>
    <w:multiLevelType w:val="singleLevel"/>
    <w:tmpl w:val="121AE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81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0D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529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23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AF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D82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63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2C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03DD"/>
    <w:multiLevelType w:val="multilevel"/>
    <w:tmpl w:val="C630B920"/>
    <w:styleLink w:val="FITKOTabellen-Aufzhlung"/>
    <w:lvl w:ilvl="0">
      <w:start w:val="1"/>
      <w:numFmt w:val="bullet"/>
      <w:pStyle w:val="AufzhlungTabellentextFITKO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</w:abstractNum>
  <w:abstractNum w:abstractNumId="11" w15:restartNumberingAfterBreak="0">
    <w:nsid w:val="1E48636D"/>
    <w:multiLevelType w:val="multilevel"/>
    <w:tmpl w:val="04826A56"/>
    <w:styleLink w:val="FITKOBulletpoint-Liste"/>
    <w:lvl w:ilvl="0">
      <w:start w:val="1"/>
      <w:numFmt w:val="bullet"/>
      <w:pStyle w:val="AufzhlungBulletpoints1FITKO"/>
      <w:lvlText w:val=""/>
      <w:lvlPicBulletId w:val="0"/>
      <w:lvlJc w:val="left"/>
      <w:pPr>
        <w:ind w:left="737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47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211" w:hanging="425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2948" w:hanging="425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lvlText w:val=""/>
      <w:lvlPicBulletId w:val="0"/>
      <w:lvlJc w:val="left"/>
      <w:pPr>
        <w:ind w:left="3685" w:hanging="425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4422" w:hanging="425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5159" w:hanging="425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5896" w:hanging="425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6633" w:hanging="425"/>
      </w:pPr>
      <w:rPr>
        <w:rFonts w:ascii="Symbol" w:hAnsi="Symbol" w:hint="default"/>
        <w:color w:val="000000" w:themeColor="background1"/>
      </w:rPr>
    </w:lvl>
  </w:abstractNum>
  <w:abstractNum w:abstractNumId="12" w15:restartNumberingAfterBreak="0">
    <w:nsid w:val="490C1D9A"/>
    <w:multiLevelType w:val="multilevel"/>
    <w:tmpl w:val="9A0A0718"/>
    <w:numStyleLink w:val="FITKO-berschriften"/>
  </w:abstractNum>
  <w:abstractNum w:abstractNumId="13" w15:restartNumberingAfterBreak="0">
    <w:nsid w:val="4C757103"/>
    <w:multiLevelType w:val="multilevel"/>
    <w:tmpl w:val="9A0A0718"/>
    <w:styleLink w:val="FITKO-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background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5AD724D"/>
    <w:multiLevelType w:val="multilevel"/>
    <w:tmpl w:val="434AF5D4"/>
    <w:lvl w:ilvl="0">
      <w:start w:val="1"/>
      <w:numFmt w:val="bullet"/>
      <w:lvlText w:val=""/>
      <w:lvlPicBulletId w:val="0"/>
      <w:lvlJc w:val="left"/>
      <w:pPr>
        <w:ind w:left="737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47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211" w:hanging="425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2948" w:hanging="425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lvlText w:val=""/>
      <w:lvlPicBulletId w:val="0"/>
      <w:lvlJc w:val="left"/>
      <w:pPr>
        <w:ind w:left="3685" w:hanging="425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4422" w:hanging="425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5159" w:hanging="425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5896" w:hanging="425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6633" w:hanging="425"/>
      </w:pPr>
      <w:rPr>
        <w:rFonts w:ascii="Symbol" w:hAnsi="Symbol" w:hint="default"/>
        <w:color w:val="000000" w:themeColor="background1"/>
      </w:rPr>
    </w:lvl>
  </w:abstractNum>
  <w:abstractNum w:abstractNumId="15" w15:restartNumberingAfterBreak="0">
    <w:nsid w:val="7F180DB6"/>
    <w:multiLevelType w:val="hybridMultilevel"/>
    <w:tmpl w:val="BE6A97A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5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9"/>
    <w:rsid w:val="00034B5A"/>
    <w:rsid w:val="000357AB"/>
    <w:rsid w:val="000457B4"/>
    <w:rsid w:val="00072DC0"/>
    <w:rsid w:val="00091072"/>
    <w:rsid w:val="00091644"/>
    <w:rsid w:val="000B2C9A"/>
    <w:rsid w:val="000D3F9D"/>
    <w:rsid w:val="000E7058"/>
    <w:rsid w:val="000F432C"/>
    <w:rsid w:val="001562FA"/>
    <w:rsid w:val="00162B64"/>
    <w:rsid w:val="001A3A3D"/>
    <w:rsid w:val="001A50E3"/>
    <w:rsid w:val="001E0818"/>
    <w:rsid w:val="001F750D"/>
    <w:rsid w:val="00221C89"/>
    <w:rsid w:val="00256279"/>
    <w:rsid w:val="00274325"/>
    <w:rsid w:val="00295AA6"/>
    <w:rsid w:val="002F04F7"/>
    <w:rsid w:val="002F52DE"/>
    <w:rsid w:val="00301E29"/>
    <w:rsid w:val="00302C3F"/>
    <w:rsid w:val="003163CF"/>
    <w:rsid w:val="00326625"/>
    <w:rsid w:val="003C5743"/>
    <w:rsid w:val="003E2C72"/>
    <w:rsid w:val="003F0F58"/>
    <w:rsid w:val="004333C4"/>
    <w:rsid w:val="0045373E"/>
    <w:rsid w:val="00457F00"/>
    <w:rsid w:val="00496569"/>
    <w:rsid w:val="004B57CE"/>
    <w:rsid w:val="004F2A45"/>
    <w:rsid w:val="00507B3C"/>
    <w:rsid w:val="00527F9F"/>
    <w:rsid w:val="005D48EC"/>
    <w:rsid w:val="00614344"/>
    <w:rsid w:val="00625F4E"/>
    <w:rsid w:val="0062692E"/>
    <w:rsid w:val="0065175A"/>
    <w:rsid w:val="00654A7D"/>
    <w:rsid w:val="00692BC4"/>
    <w:rsid w:val="006A24C4"/>
    <w:rsid w:val="006B26DC"/>
    <w:rsid w:val="006B59E3"/>
    <w:rsid w:val="006C7C15"/>
    <w:rsid w:val="006E37CF"/>
    <w:rsid w:val="006E5309"/>
    <w:rsid w:val="00713DCF"/>
    <w:rsid w:val="00752033"/>
    <w:rsid w:val="007C7858"/>
    <w:rsid w:val="007F379E"/>
    <w:rsid w:val="008036DA"/>
    <w:rsid w:val="008138E6"/>
    <w:rsid w:val="008161F3"/>
    <w:rsid w:val="008230F2"/>
    <w:rsid w:val="0086177F"/>
    <w:rsid w:val="0088134E"/>
    <w:rsid w:val="008A4C49"/>
    <w:rsid w:val="008A6853"/>
    <w:rsid w:val="008E7002"/>
    <w:rsid w:val="009160D9"/>
    <w:rsid w:val="0098322C"/>
    <w:rsid w:val="009A3EBE"/>
    <w:rsid w:val="009A6BA4"/>
    <w:rsid w:val="009C02FE"/>
    <w:rsid w:val="009C4057"/>
    <w:rsid w:val="009D59D4"/>
    <w:rsid w:val="009F7FA7"/>
    <w:rsid w:val="00A0783A"/>
    <w:rsid w:val="00A128AA"/>
    <w:rsid w:val="00A65427"/>
    <w:rsid w:val="00A67AAC"/>
    <w:rsid w:val="00A83709"/>
    <w:rsid w:val="00AB3AE1"/>
    <w:rsid w:val="00AC4AF5"/>
    <w:rsid w:val="00AF2FB4"/>
    <w:rsid w:val="00B05522"/>
    <w:rsid w:val="00B11C1D"/>
    <w:rsid w:val="00B3143A"/>
    <w:rsid w:val="00B376A4"/>
    <w:rsid w:val="00B413D7"/>
    <w:rsid w:val="00B60DE9"/>
    <w:rsid w:val="00B62807"/>
    <w:rsid w:val="00B85BD3"/>
    <w:rsid w:val="00BD7577"/>
    <w:rsid w:val="00BF28F3"/>
    <w:rsid w:val="00C013D8"/>
    <w:rsid w:val="00C1567B"/>
    <w:rsid w:val="00C57DE9"/>
    <w:rsid w:val="00C81E3F"/>
    <w:rsid w:val="00C93D61"/>
    <w:rsid w:val="00CA5641"/>
    <w:rsid w:val="00CA5D3B"/>
    <w:rsid w:val="00CC04A8"/>
    <w:rsid w:val="00CF27D8"/>
    <w:rsid w:val="00D00EBA"/>
    <w:rsid w:val="00D16CC8"/>
    <w:rsid w:val="00D300E7"/>
    <w:rsid w:val="00D569E1"/>
    <w:rsid w:val="00D76EA0"/>
    <w:rsid w:val="00D86FD9"/>
    <w:rsid w:val="00D90AD2"/>
    <w:rsid w:val="00DE0722"/>
    <w:rsid w:val="00DE1239"/>
    <w:rsid w:val="00DF6D81"/>
    <w:rsid w:val="00E21A4F"/>
    <w:rsid w:val="00E549C0"/>
    <w:rsid w:val="00E6134B"/>
    <w:rsid w:val="00EA506C"/>
    <w:rsid w:val="00EA7E51"/>
    <w:rsid w:val="00EE2590"/>
    <w:rsid w:val="00F673B1"/>
    <w:rsid w:val="00F674DE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E678"/>
  <w15:chartTrackingRefBased/>
  <w15:docId w15:val="{3E3C9D69-52A8-4833-ACD0-A0CF476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A24C4"/>
  </w:style>
  <w:style w:type="paragraph" w:styleId="berschrift1">
    <w:name w:val="heading 1"/>
    <w:aliases w:val="Überschrift 1 (FITKO)"/>
    <w:basedOn w:val="Standard"/>
    <w:next w:val="berschrift2"/>
    <w:link w:val="berschrift1Zchn"/>
    <w:uiPriority w:val="1"/>
    <w:qFormat/>
    <w:rsid w:val="00091072"/>
    <w:pPr>
      <w:keepNext/>
      <w:keepLines/>
      <w:numPr>
        <w:numId w:val="12"/>
      </w:numPr>
      <w:spacing w:before="400" w:after="0"/>
      <w:outlineLvl w:val="0"/>
    </w:pPr>
    <w:rPr>
      <w:rFonts w:ascii="Segoe UI Semibold" w:eastAsiaTheme="majorEastAsia" w:hAnsi="Segoe UI Semibold" w:cstheme="majorBidi"/>
      <w:sz w:val="24"/>
      <w:szCs w:val="32"/>
    </w:rPr>
  </w:style>
  <w:style w:type="paragraph" w:styleId="berschrift2">
    <w:name w:val="heading 2"/>
    <w:aliases w:val="Überschrift 2 (FITKO)"/>
    <w:basedOn w:val="Standard"/>
    <w:next w:val="FlietextFITKO"/>
    <w:link w:val="berschrift2Zchn"/>
    <w:uiPriority w:val="1"/>
    <w:unhideWhenUsed/>
    <w:qFormat/>
    <w:rsid w:val="0065175A"/>
    <w:pPr>
      <w:keepNext/>
      <w:keepLines/>
      <w:numPr>
        <w:ilvl w:val="1"/>
        <w:numId w:val="12"/>
      </w:numPr>
      <w:spacing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Überschrift 3 (FITKO)"/>
    <w:basedOn w:val="berschrift2"/>
    <w:next w:val="FlietextFITKO"/>
    <w:link w:val="berschrift3Zchn"/>
    <w:uiPriority w:val="1"/>
    <w:unhideWhenUsed/>
    <w:qFormat/>
    <w:rsid w:val="0065175A"/>
    <w:pPr>
      <w:numPr>
        <w:ilvl w:val="2"/>
      </w:numPr>
      <w:outlineLvl w:val="2"/>
    </w:pPr>
    <w:rPr>
      <w:szCs w:val="24"/>
    </w:rPr>
  </w:style>
  <w:style w:type="paragraph" w:styleId="berschrift4">
    <w:name w:val="heading 4"/>
    <w:aliases w:val="Überschrift 4 (FITKO)"/>
    <w:basedOn w:val="berschrift2"/>
    <w:next w:val="FlietextFITKO"/>
    <w:link w:val="berschrift4Zchn"/>
    <w:uiPriority w:val="1"/>
    <w:unhideWhenUsed/>
    <w:qFormat/>
    <w:rsid w:val="0065175A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5175A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41404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75A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B2A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75A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A2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75A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75A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Abbildungsverzeichnis (FITKO)"/>
    <w:basedOn w:val="Standard"/>
    <w:next w:val="Standard"/>
    <w:uiPriority w:val="19"/>
    <w:unhideWhenUsed/>
    <w:qFormat/>
    <w:rsid w:val="0065175A"/>
    <w:pPr>
      <w:spacing w:after="0"/>
    </w:pPr>
  </w:style>
  <w:style w:type="paragraph" w:customStyle="1" w:styleId="FlietextFITKO">
    <w:name w:val="Fließtext (FITKO)"/>
    <w:basedOn w:val="Standard"/>
    <w:qFormat/>
    <w:rsid w:val="0065175A"/>
    <w:pPr>
      <w:spacing w:after="300"/>
      <w:contextualSpacing/>
      <w:jc w:val="both"/>
    </w:pPr>
  </w:style>
  <w:style w:type="paragraph" w:customStyle="1" w:styleId="AufzhlungBulletpoints1FITKO">
    <w:name w:val="Aufzählung Bulletpoints 1 (FITKO)"/>
    <w:basedOn w:val="FlietextmitAbsatzFITKO"/>
    <w:uiPriority w:val="4"/>
    <w:qFormat/>
    <w:rsid w:val="0045373E"/>
    <w:pPr>
      <w:keepLines/>
      <w:numPr>
        <w:numId w:val="24"/>
      </w:numPr>
      <w:contextualSpacing/>
      <w:jc w:val="left"/>
    </w:pPr>
  </w:style>
  <w:style w:type="paragraph" w:styleId="Beschriftung">
    <w:name w:val="caption"/>
    <w:aliases w:val="Beschriftung (FITKO)"/>
    <w:basedOn w:val="Standard"/>
    <w:next w:val="Standard"/>
    <w:uiPriority w:val="14"/>
    <w:qFormat/>
    <w:rsid w:val="0065175A"/>
    <w:rPr>
      <w:iCs/>
      <w:color w:val="575656" w:themeColor="accent1"/>
      <w:sz w:val="20"/>
    </w:rPr>
  </w:style>
  <w:style w:type="paragraph" w:customStyle="1" w:styleId="DeckblattUnteruntertitelFITKO">
    <w:name w:val="Deckblatt Unteruntertitel (FITKO)"/>
    <w:basedOn w:val="Standard"/>
    <w:uiPriority w:val="37"/>
    <w:rsid w:val="0065175A"/>
    <w:pPr>
      <w:tabs>
        <w:tab w:val="right" w:pos="9015"/>
      </w:tabs>
      <w:spacing w:after="120"/>
    </w:pPr>
    <w:rPr>
      <w:color w:val="575656" w:themeColor="accent1"/>
    </w:rPr>
  </w:style>
  <w:style w:type="paragraph" w:customStyle="1" w:styleId="DeckblattTitelFITKO">
    <w:name w:val="Deckblatt Titel (FITKO)"/>
    <w:basedOn w:val="Standard"/>
    <w:next w:val="Standard"/>
    <w:uiPriority w:val="37"/>
    <w:rsid w:val="00072DC0"/>
    <w:rPr>
      <w:sz w:val="42"/>
      <w:szCs w:val="42"/>
    </w:rPr>
  </w:style>
  <w:style w:type="paragraph" w:customStyle="1" w:styleId="DeckblattUntertitelFITKO">
    <w:name w:val="Deckblatt Untertitel (FITKO)"/>
    <w:basedOn w:val="Standard"/>
    <w:uiPriority w:val="37"/>
    <w:rsid w:val="00072DC0"/>
    <w:pPr>
      <w:spacing w:after="60"/>
    </w:pPr>
    <w:rPr>
      <w:color w:val="575656" w:themeColor="accent1"/>
      <w:sz w:val="36"/>
      <w:szCs w:val="36"/>
    </w:rPr>
  </w:style>
  <w:style w:type="numbering" w:customStyle="1" w:styleId="FITKOBulletpoint-Liste">
    <w:name w:val="FITKO Bulletpoint-Liste"/>
    <w:uiPriority w:val="99"/>
    <w:rsid w:val="0065175A"/>
    <w:pPr>
      <w:numPr>
        <w:numId w:val="2"/>
      </w:numPr>
    </w:pPr>
  </w:style>
  <w:style w:type="numbering" w:customStyle="1" w:styleId="FITKO-berschriften">
    <w:name w:val="FITKO-Überschriften"/>
    <w:uiPriority w:val="99"/>
    <w:rsid w:val="0065175A"/>
    <w:pPr>
      <w:numPr>
        <w:numId w:val="3"/>
      </w:numPr>
    </w:pPr>
  </w:style>
  <w:style w:type="character" w:customStyle="1" w:styleId="FuzeilehellFITKO">
    <w:name w:val="Fußzeile hell (FITKO)"/>
    <w:basedOn w:val="Absatz-Standardschriftart"/>
    <w:uiPriority w:val="39"/>
    <w:rsid w:val="0065175A"/>
    <w:rPr>
      <w:color w:val="575656" w:themeColor="accent1"/>
    </w:rPr>
  </w:style>
  <w:style w:type="paragraph" w:customStyle="1" w:styleId="FuzeileStandardFITKO">
    <w:name w:val="Fußzeile Standard (FITKO)"/>
    <w:basedOn w:val="Fuzeile"/>
    <w:uiPriority w:val="39"/>
    <w:rsid w:val="00072DC0"/>
    <w:rPr>
      <w:sz w:val="16"/>
    </w:rPr>
  </w:style>
  <w:style w:type="paragraph" w:styleId="Fuzeile">
    <w:name w:val="footer"/>
    <w:basedOn w:val="Standard"/>
    <w:link w:val="FuzeileZchn"/>
    <w:uiPriority w:val="99"/>
    <w:semiHidden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C72"/>
    <w:rPr>
      <w:rFonts w:ascii="Segoe UI" w:hAnsi="Segoe UI"/>
      <w:color w:val="000000" w:themeColor="background1"/>
      <w:szCs w:val="18"/>
    </w:rPr>
  </w:style>
  <w:style w:type="paragraph" w:styleId="Kopfzeile">
    <w:name w:val="header"/>
    <w:aliases w:val="Kopfzeile (FITKO)"/>
    <w:basedOn w:val="Standard"/>
    <w:link w:val="KopfzeileZchn"/>
    <w:uiPriority w:val="39"/>
    <w:unhideWhenUsed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Kopfzeile (FITKO) Zchn"/>
    <w:basedOn w:val="Absatz-Standardschriftart"/>
    <w:link w:val="Kopfzeile"/>
    <w:uiPriority w:val="39"/>
    <w:rsid w:val="000B2C9A"/>
  </w:style>
  <w:style w:type="paragraph" w:customStyle="1" w:styleId="TabellentextFITKO">
    <w:name w:val="Tabellentext (FITKO)"/>
    <w:basedOn w:val="Standard"/>
    <w:uiPriority w:val="5"/>
    <w:qFormat/>
    <w:rsid w:val="0045373E"/>
    <w:pPr>
      <w:spacing w:after="0"/>
    </w:pPr>
  </w:style>
  <w:style w:type="character" w:customStyle="1" w:styleId="berschrift1Zchn">
    <w:name w:val="Überschrift 1 Zchn"/>
    <w:aliases w:val="Überschrift 1 (FITKO) Zchn"/>
    <w:basedOn w:val="Absatz-Standardschriftart"/>
    <w:link w:val="berschrift1"/>
    <w:uiPriority w:val="1"/>
    <w:rsid w:val="00091072"/>
    <w:rPr>
      <w:rFonts w:ascii="Segoe UI Semibold" w:eastAsiaTheme="majorEastAsia" w:hAnsi="Segoe UI Semibold" w:cstheme="majorBidi"/>
      <w:sz w:val="24"/>
      <w:szCs w:val="32"/>
    </w:rPr>
  </w:style>
  <w:style w:type="character" w:customStyle="1" w:styleId="berschrift2Zchn">
    <w:name w:val="Überschrift 2 Zchn"/>
    <w:aliases w:val="Überschrift 2 (FITKO) Zchn"/>
    <w:basedOn w:val="Absatz-Standardschriftart"/>
    <w:link w:val="berschrift2"/>
    <w:uiPriority w:val="1"/>
    <w:rsid w:val="000B2C9A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aliases w:val="Überschrift 3 (FITKO) Zchn"/>
    <w:basedOn w:val="Absatz-Standardschriftart"/>
    <w:link w:val="berschrift3"/>
    <w:uiPriority w:val="1"/>
    <w:rsid w:val="000B2C9A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aliases w:val="Überschrift 4 (FITKO) Zchn"/>
    <w:basedOn w:val="Absatz-Standardschriftart"/>
    <w:link w:val="berschrift4"/>
    <w:uiPriority w:val="1"/>
    <w:rsid w:val="000B2C9A"/>
    <w:rPr>
      <w:rFonts w:asciiTheme="majorHAnsi" w:eastAsiaTheme="majorEastAsia" w:hAnsiTheme="majorHAnsi" w:cstheme="majorBidi"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175A"/>
    <w:rPr>
      <w:rFonts w:asciiTheme="majorHAnsi" w:eastAsiaTheme="majorEastAsia" w:hAnsiTheme="majorHAnsi" w:cstheme="majorBidi"/>
      <w:color w:val="414040" w:themeColor="accent1" w:themeShade="BF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175A"/>
    <w:rPr>
      <w:rFonts w:asciiTheme="majorHAnsi" w:eastAsiaTheme="majorEastAsia" w:hAnsiTheme="majorHAnsi" w:cstheme="majorBidi"/>
      <w:color w:val="2B2A2A" w:themeColor="accent1" w:themeShade="7F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75A"/>
    <w:rPr>
      <w:rFonts w:asciiTheme="majorHAnsi" w:eastAsiaTheme="majorEastAsia" w:hAnsiTheme="majorHAnsi" w:cstheme="majorBidi"/>
      <w:i/>
      <w:iCs/>
      <w:color w:val="2B2A2A" w:themeColor="accent1" w:themeShade="7F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75A"/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175A"/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paragraph" w:styleId="Verzeichnis1">
    <w:name w:val="toc 1"/>
    <w:aliases w:val="Verzeichnis 1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before="240" w:after="100"/>
    </w:pPr>
    <w:rPr>
      <w:sz w:val="26"/>
    </w:rPr>
  </w:style>
  <w:style w:type="paragraph" w:styleId="Verzeichnis2">
    <w:name w:val="toc 2"/>
    <w:aliases w:val="Verzeichnis 2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after="100"/>
    </w:pPr>
  </w:style>
  <w:style w:type="paragraph" w:styleId="Verzeichnis3">
    <w:name w:val="toc 3"/>
    <w:aliases w:val="Verzeichnis 3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styleId="Verzeichnis4">
    <w:name w:val="toc 4"/>
    <w:aliases w:val="Verzeichnis 4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customStyle="1" w:styleId="VerzeichnisberschriftFITKO">
    <w:name w:val="Verzeichnisüberschrift (FITKO)"/>
    <w:basedOn w:val="Standard"/>
    <w:next w:val="FlietextFITKO"/>
    <w:uiPriority w:val="38"/>
    <w:rsid w:val="0065175A"/>
    <w:pPr>
      <w:spacing w:after="240"/>
    </w:pPr>
    <w:rPr>
      <w:sz w:val="32"/>
      <w:szCs w:val="32"/>
    </w:rPr>
  </w:style>
  <w:style w:type="table" w:styleId="Tabellenraster">
    <w:name w:val="Table Grid"/>
    <w:basedOn w:val="NormaleTabelle"/>
    <w:uiPriority w:val="39"/>
    <w:rsid w:val="009A6B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98322C"/>
    <w:rPr>
      <w:color w:val="0563C1" w:themeColor="hyperlink"/>
      <w:u w:val="single"/>
    </w:rPr>
  </w:style>
  <w:style w:type="paragraph" w:styleId="Funotentext">
    <w:name w:val="footnote text"/>
    <w:aliases w:val="Fußnotentext (FITKO)"/>
    <w:basedOn w:val="Standard"/>
    <w:link w:val="FunotentextZchn"/>
    <w:uiPriority w:val="99"/>
    <w:semiHidden/>
    <w:unhideWhenUsed/>
    <w:rsid w:val="008230F2"/>
    <w:pPr>
      <w:spacing w:after="0"/>
    </w:pPr>
    <w:rPr>
      <w:color w:val="575656" w:themeColor="accent1"/>
      <w:sz w:val="16"/>
      <w:szCs w:val="20"/>
    </w:rPr>
  </w:style>
  <w:style w:type="character" w:customStyle="1" w:styleId="FunotentextZchn">
    <w:name w:val="Fußnotentext Zchn"/>
    <w:aliases w:val="Fußnotentext (FITKO) Zchn"/>
    <w:basedOn w:val="Absatz-Standardschriftart"/>
    <w:link w:val="Funotentext"/>
    <w:uiPriority w:val="99"/>
    <w:semiHidden/>
    <w:rsid w:val="008230F2"/>
    <w:rPr>
      <w:rFonts w:ascii="Segoe UI" w:hAnsi="Segoe UI"/>
      <w:color w:val="575656" w:themeColor="accent1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30F2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8"/>
    <w:unhideWhenUsed/>
    <w:rsid w:val="00DE0722"/>
    <w:pPr>
      <w:numPr>
        <w:numId w:val="0"/>
      </w:numPr>
      <w:spacing w:before="240" w:line="259" w:lineRule="auto"/>
      <w:outlineLvl w:val="9"/>
    </w:pPr>
    <w:rPr>
      <w:color w:val="414040" w:themeColor="accent1" w:themeShade="BF"/>
      <w:sz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5F4E"/>
    <w:rPr>
      <w:color w:val="808080"/>
    </w:rPr>
  </w:style>
  <w:style w:type="table" w:customStyle="1" w:styleId="TableGrid">
    <w:name w:val="TableGrid"/>
    <w:rsid w:val="004B57CE"/>
    <w:pPr>
      <w:spacing w:after="0"/>
    </w:pPr>
    <w:rPr>
      <w:rFonts w:eastAsiaTheme="minorEastAsia"/>
      <w:szCs w:val="18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ITKOTabelle1">
    <w:name w:val="FITKO Tabelle 1"/>
    <w:basedOn w:val="NormaleTabelle"/>
    <w:uiPriority w:val="99"/>
    <w:rsid w:val="0045373E"/>
    <w:pPr>
      <w:spacing w:after="0"/>
    </w:pPr>
    <w:rPr>
      <w:rFonts w:ascii="Segoe UI" w:hAnsi="Segoe UI"/>
      <w:color w:val="000000" w:themeColor="background1"/>
    </w:rPr>
    <w:tblPr>
      <w:tblBorders>
        <w:top w:val="single" w:sz="4" w:space="0" w:color="B2B2B2" w:themeColor="text2"/>
        <w:left w:val="single" w:sz="4" w:space="0" w:color="B2B2B2" w:themeColor="text2"/>
        <w:bottom w:val="single" w:sz="4" w:space="0" w:color="B2B2B2" w:themeColor="text2"/>
        <w:right w:val="single" w:sz="4" w:space="0" w:color="B2B2B2" w:themeColor="text2"/>
        <w:insideH w:val="single" w:sz="4" w:space="0" w:color="B2B2B2" w:themeColor="text2"/>
        <w:insideV w:val="single" w:sz="4" w:space="0" w:color="B2B2B2" w:themeColor="text2"/>
      </w:tblBorders>
      <w:tblCellMar>
        <w:top w:w="85" w:type="dxa"/>
        <w:bottom w:w="85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rFonts w:ascii="Segoe UI" w:hAnsi="Segoe UI"/>
        <w:color w:val="F8F8F8" w:themeColor="accent6"/>
        <w:sz w:val="22"/>
      </w:rPr>
      <w:tblPr/>
      <w:tcPr>
        <w:shd w:val="clear" w:color="auto" w:fill="575656" w:themeFill="accent1"/>
        <w:vAlign w:val="center"/>
      </w:tcPr>
    </w:tblStylePr>
  </w:style>
  <w:style w:type="paragraph" w:customStyle="1" w:styleId="TitelohneDeckblattFITKO">
    <w:name w:val="Titel (ohne Deckblatt) (FITKO)"/>
    <w:basedOn w:val="Standard"/>
    <w:next w:val="UntertitelohneDeckblattFITKO"/>
    <w:qFormat/>
    <w:rsid w:val="002F04F7"/>
    <w:pPr>
      <w:spacing w:before="400" w:after="0"/>
      <w:contextualSpacing/>
    </w:pPr>
    <w:rPr>
      <w:rFonts w:ascii="Segoe UI Semibold" w:hAnsi="Segoe UI Semibold"/>
      <w:sz w:val="28"/>
    </w:rPr>
  </w:style>
  <w:style w:type="paragraph" w:customStyle="1" w:styleId="UntertitelohneDeckblattFITKO">
    <w:name w:val="Untertitel (ohne Deckblatt) (FITKO)"/>
    <w:basedOn w:val="Standard"/>
    <w:next w:val="Standard"/>
    <w:qFormat/>
    <w:rsid w:val="002F04F7"/>
    <w:pPr>
      <w:spacing w:after="360"/>
      <w:contextualSpacing/>
    </w:pPr>
    <w:rPr>
      <w:color w:val="575656" w:themeColor="accent1"/>
      <w:sz w:val="26"/>
    </w:rPr>
  </w:style>
  <w:style w:type="paragraph" w:customStyle="1" w:styleId="ZwischenberschriftFITKO">
    <w:name w:val="Zwischenüberschrift (FITKO)"/>
    <w:basedOn w:val="Standard"/>
    <w:qFormat/>
    <w:rsid w:val="0045373E"/>
    <w:pPr>
      <w:keepNext/>
      <w:spacing w:before="200"/>
      <w:contextualSpacing/>
    </w:pPr>
    <w:rPr>
      <w:rFonts w:ascii="Segoe UI Semibold" w:hAnsi="Segoe UI Semibold"/>
    </w:rPr>
  </w:style>
  <w:style w:type="paragraph" w:customStyle="1" w:styleId="InfozeileFITKO">
    <w:name w:val="Infozeile (FITKO)"/>
    <w:basedOn w:val="Standard"/>
    <w:qFormat/>
    <w:rsid w:val="008E7002"/>
    <w:pPr>
      <w:spacing w:after="480"/>
      <w:contextualSpacing/>
    </w:pPr>
    <w:rPr>
      <w:color w:val="575656" w:themeColor="accent1"/>
    </w:rPr>
  </w:style>
  <w:style w:type="character" w:customStyle="1" w:styleId="InfozeilehervorgehobenFITKO">
    <w:name w:val="Infozeile hervorgehoben (FITKO)"/>
    <w:basedOn w:val="Absatz-Standardschriftart"/>
    <w:qFormat/>
    <w:rsid w:val="008E7002"/>
    <w:rPr>
      <w:color w:val="000000" w:themeColor="background1"/>
    </w:rPr>
  </w:style>
  <w:style w:type="paragraph" w:customStyle="1" w:styleId="FlietextmitAbsatzFITKO">
    <w:name w:val="Fließtext mit Absatz (FITKO)"/>
    <w:basedOn w:val="Standard"/>
    <w:qFormat/>
    <w:rsid w:val="0045373E"/>
    <w:pPr>
      <w:jc w:val="both"/>
    </w:pPr>
  </w:style>
  <w:style w:type="paragraph" w:customStyle="1" w:styleId="AufzhlungTabellentextFITKO">
    <w:name w:val="Aufzählung Tabellentext (FITKO)"/>
    <w:basedOn w:val="Standard"/>
    <w:uiPriority w:val="5"/>
    <w:qFormat/>
    <w:rsid w:val="0045373E"/>
    <w:pPr>
      <w:numPr>
        <w:numId w:val="26"/>
      </w:numPr>
      <w:spacing w:after="0"/>
    </w:pPr>
  </w:style>
  <w:style w:type="numbering" w:customStyle="1" w:styleId="FITKOTabellen-Aufzhlung">
    <w:name w:val="FITKO Tabellen-Aufzählung"/>
    <w:uiPriority w:val="99"/>
    <w:rsid w:val="0045373E"/>
    <w:pPr>
      <w:numPr>
        <w:numId w:val="25"/>
      </w:numPr>
    </w:pPr>
  </w:style>
  <w:style w:type="paragraph" w:customStyle="1" w:styleId="RSDText0">
    <w:name w:val="RSD Text 0"/>
    <w:basedOn w:val="Standard"/>
    <w:qFormat/>
    <w:rsid w:val="00A83709"/>
    <w:pPr>
      <w:adjustRightInd w:val="0"/>
      <w:snapToGrid w:val="0"/>
      <w:spacing w:after="240" w:line="360" w:lineRule="exact"/>
      <w:jc w:val="both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semiHidden/>
    <w:qFormat/>
    <w:rsid w:val="00A8370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A83709"/>
    <w:pPr>
      <w:widowControl w:val="0"/>
      <w:autoSpaceDE w:val="0"/>
      <w:autoSpaceDN w:val="0"/>
      <w:spacing w:after="0"/>
    </w:pPr>
    <w:rPr>
      <w:rFonts w:ascii="Carlito" w:eastAsia="Carlito" w:hAnsi="Carlito" w:cs="Carlito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83709"/>
    <w:rPr>
      <w:rFonts w:ascii="Carlito" w:eastAsia="Carlito" w:hAnsi="Carlito" w:cs="Carlito"/>
      <w:sz w:val="24"/>
      <w:szCs w:val="24"/>
    </w:rPr>
  </w:style>
  <w:style w:type="paragraph" w:customStyle="1" w:styleId="Default">
    <w:name w:val="Default"/>
    <w:rsid w:val="00A83709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fitko002\FITKODaten$\FITKO\00_Teamordner\03_Vorlagen\Blanko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947C27316E42BE83FFA6CE9C858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F26FB-6972-4B05-BC46-E6073782DEAB}"/>
      </w:docPartPr>
      <w:docPartBody>
        <w:p w:rsidR="005B7A6B" w:rsidRDefault="007C14CD" w:rsidP="007C14CD">
          <w:pPr>
            <w:pStyle w:val="B7947C27316E42BE83FFA6CE9C85877F8"/>
          </w:pPr>
          <w:r w:rsidRPr="00221C89">
            <w:rPr>
              <w:rFonts w:cstheme="minorHAnsi"/>
              <w:color w:val="FF0000"/>
            </w:rPr>
            <w:t>Name des Dienstes eingeben</w:t>
          </w:r>
        </w:p>
      </w:docPartBody>
    </w:docPart>
    <w:docPart>
      <w:docPartPr>
        <w:name w:val="6B06B2CF99CE409F9378AA1A19655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76CCA-AF89-44D3-ACF3-767A41F48F8F}"/>
      </w:docPartPr>
      <w:docPartBody>
        <w:p w:rsidR="005B7A6B" w:rsidRDefault="00684988" w:rsidP="00684988">
          <w:pPr>
            <w:pStyle w:val="6B06B2CF99CE409F9378AA1A196556877"/>
          </w:pPr>
          <w:r w:rsidRPr="00221C89">
            <w:rPr>
              <w:rStyle w:val="Platzhaltertext"/>
              <w:rFonts w:asciiTheme="minorHAnsi" w:hAnsiTheme="minorHAnsi" w:cstheme="minorHAnsi"/>
              <w:color w:val="FF0000"/>
              <w:sz w:val="22"/>
              <w:szCs w:val="22"/>
            </w:rPr>
            <w:t>Wählen Sie ein Element aus.</w:t>
          </w:r>
        </w:p>
      </w:docPartBody>
    </w:docPart>
    <w:docPart>
      <w:docPartPr>
        <w:name w:val="6071BFFF1DD344DC8C6A92BB57443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1D8C5-3CD3-4DB1-92E2-D2664A1FB5C1}"/>
      </w:docPartPr>
      <w:docPartBody>
        <w:p w:rsidR="005B7A6B" w:rsidRDefault="008F6FBE" w:rsidP="008F6FBE">
          <w:pPr>
            <w:pStyle w:val="6071BFFF1DD344DC8C6A92BB574432922"/>
          </w:pPr>
          <w:r w:rsidRPr="00C93D61">
            <w:rPr>
              <w:rFonts w:asciiTheme="majorHAnsi" w:hAnsiTheme="majorHAnsi" w:cstheme="majorHAnsi"/>
              <w:color w:val="FF0000"/>
              <w:sz w:val="22"/>
              <w:szCs w:val="22"/>
            </w:rPr>
            <w:t>Geben Sie hier die Beschreibung ein: Prozesse und Datenfelder:</w:t>
          </w:r>
        </w:p>
      </w:docPartBody>
    </w:docPart>
    <w:docPart>
      <w:docPartPr>
        <w:name w:val="58CEEED823664AA5B928F2C97D011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7D37D-CAF5-41FF-ACE4-746B588C5497}"/>
      </w:docPartPr>
      <w:docPartBody>
        <w:p w:rsidR="000B5075" w:rsidRDefault="005B7A6B" w:rsidP="005B7A6B">
          <w:pPr>
            <w:pStyle w:val="58CEEED823664AA5B928F2C97D011A32"/>
          </w:pPr>
          <w:r w:rsidRPr="00A83709">
            <w:rPr>
              <w:rStyle w:val="Platzhaltertext"/>
              <w:rFonts w:asciiTheme="majorHAnsi" w:hAnsiTheme="majorHAnsi" w:cstheme="majorHAnsi"/>
              <w:color w:val="FF00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E30"/>
    <w:multiLevelType w:val="multilevel"/>
    <w:tmpl w:val="FF58766A"/>
    <w:lvl w:ilvl="0">
      <w:start w:val="1"/>
      <w:numFmt w:val="decimal"/>
      <w:pStyle w:val="136465B1E483408FB47664FE892B2AB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0480B"/>
    <w:multiLevelType w:val="multilevel"/>
    <w:tmpl w:val="368E3A8E"/>
    <w:lvl w:ilvl="0">
      <w:start w:val="1"/>
      <w:numFmt w:val="decimal"/>
      <w:pStyle w:val="2E6D6DBDE051417BBB7D620B16441C6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C"/>
    <w:rsid w:val="000B5075"/>
    <w:rsid w:val="003E4F0C"/>
    <w:rsid w:val="005B7A6B"/>
    <w:rsid w:val="00615A8C"/>
    <w:rsid w:val="00684988"/>
    <w:rsid w:val="007B0C1C"/>
    <w:rsid w:val="007C14CD"/>
    <w:rsid w:val="008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947C27316E42BE83FFA6CE9C85877F">
    <w:name w:val="B7947C27316E42BE83FFA6CE9C85877F"/>
    <w:rsid w:val="00615A8C"/>
  </w:style>
  <w:style w:type="character" w:styleId="Platzhaltertext">
    <w:name w:val="Placeholder Text"/>
    <w:basedOn w:val="Absatz-Standardschriftart"/>
    <w:uiPriority w:val="99"/>
    <w:semiHidden/>
    <w:rsid w:val="007C14CD"/>
    <w:rPr>
      <w:color w:val="808080"/>
    </w:rPr>
  </w:style>
  <w:style w:type="paragraph" w:customStyle="1" w:styleId="425504E33B244C10B86F8793DD6946C0">
    <w:name w:val="425504E33B244C10B86F8793DD6946C0"/>
    <w:rsid w:val="00615A8C"/>
  </w:style>
  <w:style w:type="paragraph" w:customStyle="1" w:styleId="6B06B2CF99CE409F9378AA1A19655687">
    <w:name w:val="6B06B2CF99CE409F9378AA1A19655687"/>
    <w:rsid w:val="00615A8C"/>
  </w:style>
  <w:style w:type="paragraph" w:customStyle="1" w:styleId="6071BFFF1DD344DC8C6A92BB57443292">
    <w:name w:val="6071BFFF1DD344DC8C6A92BB57443292"/>
    <w:rsid w:val="00615A8C"/>
  </w:style>
  <w:style w:type="paragraph" w:customStyle="1" w:styleId="9C418FBCACE84BD689D2B19D5B7B08AA">
    <w:name w:val="9C418FBCACE84BD689D2B19D5B7B08AA"/>
    <w:rsid w:val="00615A8C"/>
  </w:style>
  <w:style w:type="paragraph" w:customStyle="1" w:styleId="136465B1E483408FB47664FE892B2ABC">
    <w:name w:val="136465B1E483408FB47664FE892B2ABC"/>
    <w:rsid w:val="00615A8C"/>
  </w:style>
  <w:style w:type="paragraph" w:customStyle="1" w:styleId="4B0D2445700643CEBD50D8CB7C91EFA7">
    <w:name w:val="4B0D2445700643CEBD50D8CB7C91EFA7"/>
    <w:rsid w:val="00615A8C"/>
  </w:style>
  <w:style w:type="paragraph" w:customStyle="1" w:styleId="0472B29BC0B546E28C4CB7384026D078">
    <w:name w:val="0472B29BC0B546E28C4CB7384026D078"/>
    <w:rsid w:val="00615A8C"/>
  </w:style>
  <w:style w:type="paragraph" w:customStyle="1" w:styleId="D5BA052527604D6795C6DFBE1E0B3FD7">
    <w:name w:val="D5BA052527604D6795C6DFBE1E0B3FD7"/>
    <w:rsid w:val="00615A8C"/>
  </w:style>
  <w:style w:type="paragraph" w:customStyle="1" w:styleId="40C88EEA2BE0483484E6A47762F7E463">
    <w:name w:val="40C88EEA2BE0483484E6A47762F7E463"/>
    <w:rsid w:val="00615A8C"/>
  </w:style>
  <w:style w:type="paragraph" w:customStyle="1" w:styleId="F1FAD5E6D0D84D248439D228D293569F">
    <w:name w:val="F1FAD5E6D0D84D248439D228D293569F"/>
    <w:rsid w:val="00615A8C"/>
  </w:style>
  <w:style w:type="paragraph" w:customStyle="1" w:styleId="D744B1F7585B4EE1813C347C6597BCA7">
    <w:name w:val="D744B1F7585B4EE1813C347C6597BCA7"/>
    <w:rsid w:val="00615A8C"/>
  </w:style>
  <w:style w:type="paragraph" w:customStyle="1" w:styleId="E01F232F96B44C3F926BE66B4E9047FF">
    <w:name w:val="E01F232F96B44C3F926BE66B4E9047FF"/>
    <w:rsid w:val="00615A8C"/>
  </w:style>
  <w:style w:type="paragraph" w:customStyle="1" w:styleId="B7947C27316E42BE83FFA6CE9C85877F1">
    <w:name w:val="B7947C27316E42BE83FFA6CE9C85877F1"/>
    <w:rsid w:val="00615A8C"/>
    <w:pPr>
      <w:keepNext/>
      <w:spacing w:before="200" w:line="240" w:lineRule="auto"/>
      <w:contextualSpacing/>
    </w:pPr>
    <w:rPr>
      <w:rFonts w:ascii="Segoe UI Semibold" w:eastAsiaTheme="minorHAnsi" w:hAnsi="Segoe UI Semibold"/>
      <w:lang w:eastAsia="en-US"/>
    </w:rPr>
  </w:style>
  <w:style w:type="paragraph" w:customStyle="1" w:styleId="425504E33B244C10B86F8793DD6946C01">
    <w:name w:val="425504E33B244C10B86F8793DD6946C0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B06B2CF99CE409F9378AA1A196556871">
    <w:name w:val="6B06B2CF99CE409F9378AA1A1965568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071BFFF1DD344DC8C6A92BB574432921">
    <w:name w:val="6071BFFF1DD344DC8C6A92BB57443292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9C418FBCACE84BD689D2B19D5B7B08AA1">
    <w:name w:val="9C418FBCACE84BD689D2B19D5B7B08AA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136465B1E483408FB47664FE892B2ABC1">
    <w:name w:val="136465B1E483408FB47664FE892B2ABC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4B0D2445700643CEBD50D8CB7C91EFA71">
    <w:name w:val="4B0D2445700643CEBD50D8CB7C91EFA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0472B29BC0B546E28C4CB7384026D0781">
    <w:name w:val="0472B29BC0B546E28C4CB7384026D078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D5BA052527604D6795C6DFBE1E0B3FD71">
    <w:name w:val="D5BA052527604D6795C6DFBE1E0B3FD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40C88EEA2BE0483484E6A47762F7E4631">
    <w:name w:val="40C88EEA2BE0483484E6A47762F7E463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F1FAD5E6D0D84D248439D228D293569F1">
    <w:name w:val="F1FAD5E6D0D84D248439D228D293569F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D744B1F7585B4EE1813C347C6597BCA71">
    <w:name w:val="D744B1F7585B4EE1813C347C6597BCA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E01F232F96B44C3F926BE66B4E9047FF1">
    <w:name w:val="E01F232F96B44C3F926BE66B4E9047FF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58CEEED823664AA5B928F2C97D011A32">
    <w:name w:val="58CEEED823664AA5B928F2C97D011A32"/>
    <w:rsid w:val="005B7A6B"/>
  </w:style>
  <w:style w:type="paragraph" w:customStyle="1" w:styleId="0DA5FEB813AA420B932C5A45EAB9A122">
    <w:name w:val="0DA5FEB813AA420B932C5A45EAB9A122"/>
    <w:rsid w:val="005B7A6B"/>
  </w:style>
  <w:style w:type="paragraph" w:customStyle="1" w:styleId="2619934380554BEB964715CA3192E69E">
    <w:name w:val="2619934380554BEB964715CA3192E69E"/>
    <w:rsid w:val="005B7A6B"/>
  </w:style>
  <w:style w:type="paragraph" w:customStyle="1" w:styleId="2CAF5693705944C4AC95FBA561B5F93E">
    <w:name w:val="2CAF5693705944C4AC95FBA561B5F93E"/>
    <w:rsid w:val="005B7A6B"/>
  </w:style>
  <w:style w:type="paragraph" w:customStyle="1" w:styleId="CEA420AA8C064D84AB8229EFAA938E9D">
    <w:name w:val="CEA420AA8C064D84AB8229EFAA938E9D"/>
    <w:rsid w:val="005B7A6B"/>
  </w:style>
  <w:style w:type="paragraph" w:customStyle="1" w:styleId="26E6F031794346768BE8FBAA2F00921E">
    <w:name w:val="26E6F031794346768BE8FBAA2F00921E"/>
    <w:rsid w:val="008F6FBE"/>
  </w:style>
  <w:style w:type="paragraph" w:customStyle="1" w:styleId="B7947C27316E42BE83FFA6CE9C85877F2">
    <w:name w:val="B7947C27316E42BE83FFA6CE9C85877F2"/>
    <w:rsid w:val="008F6FBE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425504E33B244C10B86F8793DD6946C02">
    <w:name w:val="425504E33B244C10B86F8793DD6946C02"/>
    <w:rsid w:val="008F6FBE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B06B2CF99CE409F9378AA1A196556872">
    <w:name w:val="6B06B2CF99CE409F9378AA1A19655687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6071BFFF1DD344DC8C6A92BB574432922">
    <w:name w:val="6071BFFF1DD344DC8C6A92BB57443292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9C418FBCACE84BD689D2B19D5B7B08AA2">
    <w:name w:val="9C418FBCACE84BD689D2B19D5B7B08AA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136465B1E483408FB47664FE892B2ABC2">
    <w:name w:val="136465B1E483408FB47664FE892B2ABC2"/>
    <w:rsid w:val="008F6FBE"/>
    <w:pPr>
      <w:keepLines/>
      <w:numPr>
        <w:numId w:val="1"/>
      </w:numPr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2">
    <w:name w:val="4B0D2445700643CEBD50D8CB7C91EFA72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2">
    <w:name w:val="0472B29BC0B546E28C4CB7384026D0782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2">
    <w:name w:val="D5BA052527604D6795C6DFBE1E0B3FD72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0C88EEA2BE0483484E6A47762F7E4632">
    <w:name w:val="40C88EEA2BE0483484E6A47762F7E463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F1FAD5E6D0D84D248439D228D293569F2">
    <w:name w:val="F1FAD5E6D0D84D248439D228D293569F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744B1F7585B4EE1813C347C6597BCA72">
    <w:name w:val="D744B1F7585B4EE1813C347C6597BCA7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E01F232F96B44C3F926BE66B4E9047FF2">
    <w:name w:val="E01F232F96B44C3F926BE66B4E9047FF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">
    <w:name w:val="2E6D6DBDE051417BBB7D620B16441C6C"/>
    <w:rsid w:val="008F6FBE"/>
  </w:style>
  <w:style w:type="paragraph" w:customStyle="1" w:styleId="B7947C27316E42BE83FFA6CE9C85877F3">
    <w:name w:val="B7947C27316E42BE83FFA6CE9C85877F3"/>
    <w:rsid w:val="008F6FBE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FF8F446ED1DD4BAA86FC69D75F49B7D5">
    <w:name w:val="FF8F446ED1DD4BAA86FC69D75F49B7D5"/>
    <w:rsid w:val="008F6FBE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B06B2CF99CE409F9378AA1A196556873">
    <w:name w:val="6B06B2CF99CE409F9378AA1A19655687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1">
    <w:name w:val="2E6D6DBDE051417BBB7D620B16441C6C1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26E6F031794346768BE8FBAA2F00921E1">
    <w:name w:val="26E6F031794346768BE8FBAA2F00921E1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3">
    <w:name w:val="136465B1E483408FB47664FE892B2ABC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3">
    <w:name w:val="4B0D2445700643CEBD50D8CB7C91EFA7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3">
    <w:name w:val="0472B29BC0B546E28C4CB7384026D078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3">
    <w:name w:val="D5BA052527604D6795C6DFBE1E0B3FD7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0C88EEA2BE0483484E6A47762F7E4633">
    <w:name w:val="40C88EEA2BE0483484E6A47762F7E463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F1FAD5E6D0D84D248439D228D293569F3">
    <w:name w:val="F1FAD5E6D0D84D248439D228D293569F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744B1F7585B4EE1813C347C6597BCA73">
    <w:name w:val="D744B1F7585B4EE1813C347C6597BCA7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E01F232F96B44C3F926BE66B4E9047FF3">
    <w:name w:val="E01F232F96B44C3F926BE66B4E9047FF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4F21C05DDDAC4BB3968C3A3BBD0F8B6D">
    <w:name w:val="4F21C05DDDAC4BB3968C3A3BBD0F8B6D"/>
    <w:rsid w:val="008F6FBE"/>
  </w:style>
  <w:style w:type="paragraph" w:customStyle="1" w:styleId="B7947C27316E42BE83FFA6CE9C85877F4">
    <w:name w:val="B7947C27316E42BE83FFA6CE9C85877F4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">
    <w:name w:val="1A974E749AB74812BBC8E15C10817699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4">
    <w:name w:val="6B06B2CF99CE409F9378AA1A196556874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2">
    <w:name w:val="2E6D6DBDE051417BBB7D620B16441C6C2"/>
    <w:rsid w:val="00684988"/>
    <w:pPr>
      <w:keepLines/>
      <w:numPr>
        <w:numId w:val="2"/>
      </w:numPr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26E6F031794346768BE8FBAA2F00921E2">
    <w:name w:val="26E6F031794346768BE8FBAA2F00921E2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4">
    <w:name w:val="136465B1E483408FB47664FE892B2ABC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4">
    <w:name w:val="4B0D2445700643CEBD50D8CB7C91EFA7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4">
    <w:name w:val="0472B29BC0B546E28C4CB7384026D078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4">
    <w:name w:val="D5BA052527604D6795C6DFBE1E0B3FD7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1">
    <w:name w:val="4F21C05DDDAC4BB3968C3A3BBD0F8B6D1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4">
    <w:name w:val="E01F232F96B44C3F926BE66B4E9047FF4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7947C27316E42BE83FFA6CE9C85877F5">
    <w:name w:val="B7947C27316E42BE83FFA6CE9C85877F5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1">
    <w:name w:val="1A974E749AB74812BBC8E15C108176991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5">
    <w:name w:val="6B06B2CF99CE409F9378AA1A196556875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3">
    <w:name w:val="2E6D6DBDE051417BBB7D620B16441C6C3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26E6F031794346768BE8FBAA2F00921E3">
    <w:name w:val="26E6F031794346768BE8FBAA2F00921E3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5">
    <w:name w:val="136465B1E483408FB47664FE892B2ABC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5">
    <w:name w:val="4B0D2445700643CEBD50D8CB7C91EFA7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5">
    <w:name w:val="0472B29BC0B546E28C4CB7384026D078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5">
    <w:name w:val="D5BA052527604D6795C6DFBE1E0B3FD7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2">
    <w:name w:val="4F21C05DDDAC4BB3968C3A3BBD0F8B6D2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5">
    <w:name w:val="E01F232F96B44C3F926BE66B4E9047FF5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A3C183D2A0D426DB0AEC7645DBE87A7">
    <w:name w:val="BA3C183D2A0D426DB0AEC7645DBE87A7"/>
    <w:rsid w:val="00684988"/>
  </w:style>
  <w:style w:type="paragraph" w:customStyle="1" w:styleId="B7947C27316E42BE83FFA6CE9C85877F6">
    <w:name w:val="B7947C27316E42BE83FFA6CE9C85877F6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2">
    <w:name w:val="1A974E749AB74812BBC8E15C108176992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6">
    <w:name w:val="6B06B2CF99CE409F9378AA1A196556876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4">
    <w:name w:val="2E6D6DBDE051417BBB7D620B16441C6C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BA3C183D2A0D426DB0AEC7645DBE87A71">
    <w:name w:val="BA3C183D2A0D426DB0AEC7645DBE87A71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26E6F031794346768BE8FBAA2F00921E4">
    <w:name w:val="26E6F031794346768BE8FBAA2F00921E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6">
    <w:name w:val="136465B1E483408FB47664FE892B2ABC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6">
    <w:name w:val="4B0D2445700643CEBD50D8CB7C91EFA7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6">
    <w:name w:val="0472B29BC0B546E28C4CB7384026D078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6">
    <w:name w:val="D5BA052527604D6795C6DFBE1E0B3FD7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3">
    <w:name w:val="4F21C05DDDAC4BB3968C3A3BBD0F8B6D3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6">
    <w:name w:val="E01F232F96B44C3F926BE66B4E9047FF6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859EA3C583542AB8E49B1549AF7A8B4">
    <w:name w:val="D859EA3C583542AB8E49B1549AF7A8B4"/>
    <w:rsid w:val="00684988"/>
  </w:style>
  <w:style w:type="paragraph" w:customStyle="1" w:styleId="B7947C27316E42BE83FFA6CE9C85877F7">
    <w:name w:val="B7947C27316E42BE83FFA6CE9C85877F7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3">
    <w:name w:val="1A974E749AB74812BBC8E15C108176993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7">
    <w:name w:val="6B06B2CF99CE409F9378AA1A196556877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859EA3C583542AB8E49B1549AF7A8B41">
    <w:name w:val="D859EA3C583542AB8E49B1549AF7A8B41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2E6D6DBDE051417BBB7D620B16441C6C5">
    <w:name w:val="2E6D6DBDE051417BBB7D620B16441C6C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BA3C183D2A0D426DB0AEC7645DBE87A72">
    <w:name w:val="BA3C183D2A0D426DB0AEC7645DBE87A72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136465B1E483408FB47664FE892B2ABC7">
    <w:name w:val="136465B1E483408FB47664FE892B2ABC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7">
    <w:name w:val="4B0D2445700643CEBD50D8CB7C91EFA7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7">
    <w:name w:val="0472B29BC0B546E28C4CB7384026D078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7">
    <w:name w:val="D5BA052527604D6795C6DFBE1E0B3FD7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4">
    <w:name w:val="4F21C05DDDAC4BB3968C3A3BBD0F8B6D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7">
    <w:name w:val="E01F232F96B44C3F926BE66B4E9047FF7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5E8FDBFF606D47A3A2DE93A74864E40E">
    <w:name w:val="5E8FDBFF606D47A3A2DE93A74864E40E"/>
    <w:rsid w:val="003E4F0C"/>
  </w:style>
  <w:style w:type="paragraph" w:customStyle="1" w:styleId="6B7BB7451080493BA7EC839F0DA631A8">
    <w:name w:val="6B7BB7451080493BA7EC839F0DA631A8"/>
    <w:rsid w:val="003E4F0C"/>
  </w:style>
  <w:style w:type="paragraph" w:customStyle="1" w:styleId="B46055A44E3F4F218EAEF1ED41ACB29C">
    <w:name w:val="B46055A44E3F4F218EAEF1ED41ACB29C"/>
    <w:rsid w:val="003E4F0C"/>
  </w:style>
  <w:style w:type="paragraph" w:customStyle="1" w:styleId="B7947C27316E42BE83FFA6CE9C85877F8">
    <w:name w:val="B7947C27316E42BE83FFA6CE9C85877F8"/>
    <w:rsid w:val="007C14CD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D859EA3C583542AB8E49B1549AF7A8B42">
    <w:name w:val="D859EA3C583542AB8E49B1549AF7A8B42"/>
    <w:rsid w:val="007C14CD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BA3C183D2A0D426DB0AEC7645DBE87A73">
    <w:name w:val="BA3C183D2A0D426DB0AEC7645DBE87A73"/>
    <w:rsid w:val="007C14CD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136465B1E483408FB47664FE892B2ABC8">
    <w:name w:val="136465B1E483408FB47664FE892B2ABC8"/>
    <w:rsid w:val="007C14CD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8">
    <w:name w:val="4B0D2445700643CEBD50D8CB7C91EFA78"/>
    <w:rsid w:val="007C14CD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8">
    <w:name w:val="0472B29BC0B546E28C4CB7384026D0788"/>
    <w:rsid w:val="007C14CD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8">
    <w:name w:val="D5BA052527604D6795C6DFBE1E0B3FD78"/>
    <w:rsid w:val="007C14CD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5">
    <w:name w:val="4F21C05DDDAC4BB3968C3A3BBD0F8B6D5"/>
    <w:rsid w:val="007C14CD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8">
    <w:name w:val="E01F232F96B44C3F926BE66B4E9047FF8"/>
    <w:rsid w:val="007C14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5E8FDBFF606D47A3A2DE93A74864E40E1">
    <w:name w:val="5E8FDBFF606D47A3A2DE93A74864E40E1"/>
    <w:rsid w:val="007C14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6B7BB7451080493BA7EC839F0DA631A81">
    <w:name w:val="6B7BB7451080493BA7EC839F0DA631A81"/>
    <w:rsid w:val="007C14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46055A44E3F4F218EAEF1ED41ACB29C1">
    <w:name w:val="B46055A44E3F4F218EAEF1ED41ACB29C1"/>
    <w:rsid w:val="007C14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ITKO">
      <a:dk1>
        <a:srgbClr val="FF0000"/>
      </a:dk1>
      <a:lt1>
        <a:srgbClr val="000000"/>
      </a:lt1>
      <a:dk2>
        <a:srgbClr val="B2B2B2"/>
      </a:dk2>
      <a:lt2>
        <a:srgbClr val="FFC819"/>
      </a:lt2>
      <a:accent1>
        <a:srgbClr val="575656"/>
      </a:accent1>
      <a:accent2>
        <a:srgbClr val="63AF4F"/>
      </a:accent2>
      <a:accent3>
        <a:srgbClr val="8B578E"/>
      </a:accent3>
      <a:accent4>
        <a:srgbClr val="E89532"/>
      </a:accent4>
      <a:accent5>
        <a:srgbClr val="76F1FC"/>
      </a:accent5>
      <a:accent6>
        <a:srgbClr val="F8F8F8"/>
      </a:accent6>
      <a:hlink>
        <a:srgbClr val="0563C1"/>
      </a:hlink>
      <a:folHlink>
        <a:srgbClr val="0563C1"/>
      </a:folHlink>
    </a:clrScheme>
    <a:fontScheme name="FITKO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306890947784699810A1E01D6CA54" ma:contentTypeVersion="9" ma:contentTypeDescription="Ein neues Dokument erstellen." ma:contentTypeScope="" ma:versionID="45bc0b47efbed35fb55f172bbc6286f3">
  <xsd:schema xmlns:xsd="http://www.w3.org/2001/XMLSchema" xmlns:xs="http://www.w3.org/2001/XMLSchema" xmlns:p="http://schemas.microsoft.com/office/2006/metadata/properties" xmlns:ns2="6e9c0637-b642-47e3-a979-2856d930e19f" xmlns:ns3="4962c0e3-e190-414d-8b4e-efb036c2467f" targetNamespace="http://schemas.microsoft.com/office/2006/metadata/properties" ma:root="true" ma:fieldsID="6023d08279ee29e7d3f1828aad93d562" ns2:_="" ns3:_="">
    <xsd:import namespace="6e9c0637-b642-47e3-a979-2856d930e19f"/>
    <xsd:import namespace="4962c0e3-e190-414d-8b4e-efb036c24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uljb" minOccurs="0"/>
                <xsd:element ref="ns3:HeDok_x002d_Kategorie" minOccurs="0"/>
                <xsd:element ref="ns3:Rechtsgebiet_x0020__x0028_prim_x00e4_r_x0029_" minOccurs="0"/>
                <xsd:element ref="ns3:Rechtsgebiet_x0020__x0028_sekund_x00e4_r_x0029_" minOccurs="0"/>
                <xsd:element ref="ns3:Dokument_x002d_Typ" minOccurs="0"/>
                <xsd:element ref="ns3:Projekt_x002f_Fachbereich_x002f_Thema" minOccurs="0"/>
                <xsd:element ref="ns3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0637-b642-47e3-a979-2856d930e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c0e3-e190-414d-8b4e-efb036c2467f" elementFormDefault="qualified">
    <xsd:import namespace="http://schemas.microsoft.com/office/2006/documentManagement/types"/>
    <xsd:import namespace="http://schemas.microsoft.com/office/infopath/2007/PartnerControls"/>
    <xsd:element name="uljb" ma:index="9" nillable="true" ma:displayName="Text" ma:internalName="uljb">
      <xsd:simpleType>
        <xsd:restriction base="dms:Text"/>
      </xsd:simpleType>
    </xsd:element>
    <xsd:element name="HeDok_x002d_Kategorie" ma:index="10" nillable="true" ma:displayName="HeDok-Kategorie" ma:description="Pflichtfeld: HeDok-Kategorie. Neue Kategorien können selbstständig eingetragen werden. Bitte die vollständige Bezeichnung verwenden, danke :-)" ma:format="Dropdown" ma:internalName="HeDok_x002d_Kategorie">
      <xsd:simpleType>
        <xsd:union memberTypes="dms:Text">
          <xsd:simpleType>
            <xsd:restriction base="dms:Choice">
              <xsd:enumeration value="CMP-10 Compliance FITKO"/>
              <xsd:enumeration value="CMP-20 Compliance allgemein"/>
              <xsd:enumeration value="DA-10 Datenschutz FITKO"/>
              <xsd:enumeration value="DA-20 Datenschutz allgemein"/>
              <xsd:enumeration value="RE-10 AöR"/>
              <xsd:enumeration value="RE-20 Rechtsfragen"/>
              <xsd:enumeration value="RE-30 Vergabeverfahren"/>
              <xsd:enumeration value="RE-40 Verträge"/>
              <xsd:enumeration value="RE-50 Extern"/>
              <xsd:enumeration value="RE-60 FIT-Store"/>
              <xsd:enumeration value="RuC-Intern"/>
            </xsd:restriction>
          </xsd:simpleType>
        </xsd:union>
      </xsd:simpleType>
    </xsd:element>
    <xsd:element name="Rechtsgebiet_x0020__x0028_prim_x00e4_r_x0029_" ma:index="11" nillable="true" ma:displayName="Rechtsgebiet (primär)" ma:description="Pflichtfeld. Das betroffene Rechtsgebiet. Neue Einträge sind möglich - aber nur, wenn die bestehenden absolut nicht passen. &#10;Unterdifferenzierungen ggf. über Rechtsgebiet (sekundär). &#10;&quot;Sonstiges&quot; nur Notlösung oder wenn keine Rechtsfragen behandelt werden." ma:format="Dropdown" ma:internalName="Rechtsgebiet_x0020__x0028_prim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  <xsd:enumeration value="Sonstiges"/>
            </xsd:restriction>
          </xsd:simpleType>
        </xsd:union>
      </xsd:simpleType>
    </xsd:element>
    <xsd:element name="Rechtsgebiet_x0020__x0028_sekund_x00e4_r_x0029_" ma:index="12" nillable="true" ma:displayName="Rechtsgebiet (sekundär)" ma:description="Das sekundäre Rechtsgebiet, wenn eine eindeutige Zuordnung nicht möglich oder sinnvoll ist. Z. B. Internetrecht und Datenschutzrecht." ma:format="Dropdown" ma:internalName="Rechtsgebiet_x0020__x0028_sekund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</xsd:restriction>
          </xsd:simpleType>
        </xsd:union>
      </xsd:simpleType>
    </xsd:element>
    <xsd:element name="Dokument_x002d_Typ" ma:index="13" nillable="true" ma:displayName="Dokument-Typ" ma:description="Um was für ein Dokument handelt es sich? Ist die Spalte überhaupt sinnvoll? Pflichtfeld? Entwürfe sind mitgemeint." ma:format="Dropdown" ma:internalName="Dokument_x002d_Typ">
      <xsd:simpleType>
        <xsd:restriction base="dms:Choice">
          <xsd:enumeration value="Schriftsatz"/>
          <xsd:enumeration value="Stellungnahme"/>
          <xsd:enumeration value="Vertrag"/>
          <xsd:enumeration value="Entscheidungsvorlage"/>
          <xsd:enumeration value="Leitfaden/Richtlinie"/>
          <xsd:enumeration value="Ergänzende Unterlagen"/>
        </xsd:restriction>
      </xsd:simpleType>
    </xsd:element>
    <xsd:element name="Projekt_x002f_Fachbereich_x002f_Thema" ma:index="14" nillable="true" ma:displayName="Projekt/Fachbereich/Thema" ma:description="Pflichtfeld für die Querreferenzierung. Kann selbst mit neuen Projekten oder Schlagworten befüllt werden." ma:format="Dropdown" ma:internalName="Projekt_x002f_Fachbereich_x002f_Thema">
      <xsd:simpleType>
        <xsd:union memberTypes="dms:Text">
          <xsd:simpleType>
            <xsd:restriction base="dms:Choice">
              <xsd:enumeration value="SDG"/>
              <xsd:enumeration value="OZG"/>
              <xsd:enumeration value="Gesamtrechtsnachfolge"/>
              <xsd:enumeration value="Arbeitnehmerüberlassung"/>
              <xsd:enumeration value="Barrierefreiheit IT"/>
              <xsd:enumeration value="Kostenübernahmeerklärung"/>
              <xsd:enumeration value="QR-Codes"/>
              <xsd:enumeration value="Kooperationen"/>
              <xsd:enumeration value="DVDV"/>
              <xsd:enumeration value="Videokonferenzsysteme"/>
              <xsd:enumeration value="Statistik"/>
              <xsd:enumeration value="FIM"/>
              <xsd:enumeration value="FIT-Store"/>
              <xsd:enumeration value="FIT-Connect"/>
              <xsd:enumeration value="IT-Infrastruktur"/>
              <xsd:enumeration value="Projekt Datenschutz"/>
              <xsd:enumeration value="ITPLR"/>
              <xsd:enumeration value="FITKO"/>
              <xsd:enumeration value="Verzeichnisse und Listen"/>
              <xsd:enumeration value="Relaunch-Website_Brettingshams"/>
              <xsd:enumeration value="RuC - Intern"/>
              <xsd:enumeration value="RuC"/>
              <xsd:enumeration value="Wissensmanagement"/>
              <xsd:enumeration value="Organisationsentwicklung"/>
              <xsd:enumeration value="Bundesarchiv Anbietungspflicht"/>
              <xsd:enumeration value="AG Verwaltung &amp; externe Innovatoren / Startups des IT-PLR"/>
              <xsd:enumeration value="IT-PLR-Fachkongress"/>
            </xsd:restriction>
          </xsd:simpleType>
        </xsd:union>
      </xsd:simpleType>
    </xsd:element>
    <xsd:element name="Aktenzeichen" ma:index="15" nillable="true" ma:displayName="Aktenzeichen" ma:description="Vergabe-Nr, HeDok-Az, Vertragsnummer etc." ma:internalName="Aktenzeich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_x002f_Fachbereich_x002f_Thema xmlns="4962c0e3-e190-414d-8b4e-efb036c2467f">FIT-Store</Projekt_x002f_Fachbereich_x002f_Thema>
    <HeDok_x002d_Kategorie xmlns="4962c0e3-e190-414d-8b4e-efb036c2467f">RE-60 FIT-Store</HeDok_x002d_Kategorie>
    <uljb xmlns="4962c0e3-e190-414d-8b4e-efb036c2467f" xsi:nil="true"/>
    <Dokument_x002d_Typ xmlns="4962c0e3-e190-414d-8b4e-efb036c2467f" xsi:nil="true"/>
    <Rechtsgebiet_x0020__x0028_sekund_x00e4_r_x0029_ xmlns="4962c0e3-e190-414d-8b4e-efb036c2467f" xsi:nil="true"/>
    <Rechtsgebiet_x0020__x0028_prim_x00e4_r_x0029_ xmlns="4962c0e3-e190-414d-8b4e-efb036c2467f" xsi:nil="true"/>
    <Aktenzeichen xmlns="4962c0e3-e190-414d-8b4e-efb036c2467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FA993-C3F8-4959-8DBE-E2C77C86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0637-b642-47e3-a979-2856d930e19f"/>
    <ds:schemaRef ds:uri="4962c0e3-e190-414d-8b4e-efb036c2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A17D1-6C72-4E6C-BE58-3FFFC2457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78D34-D3E5-4D32-9E74-B001A2FD2B5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4962c0e3-e190-414d-8b4e-efb036c2467f"/>
    <ds:schemaRef ds:uri="6e9c0637-b642-47e3-a979-2856d930e19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6D553C-D32D-4226-BCE5-DAE51FF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Blankodokument.dotx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Interner Vermerk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Vermerk</dc:title>
  <dc:subject/>
  <dc:creator>Banaszak, Mareike (FITKO)</dc:creator>
  <cp:keywords/>
  <dc:description/>
  <cp:lastModifiedBy>Banaszak, Mareike (FITKO)</cp:lastModifiedBy>
  <cp:revision>2</cp:revision>
  <dcterms:created xsi:type="dcterms:W3CDTF">2021-10-18T15:14:00Z</dcterms:created>
  <dcterms:modified xsi:type="dcterms:W3CDTF">2021-10-18T15:14:00Z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0x01010000E306890947784699810A1E01D6CA54</vt:lpwstr>
  </property>
</Properties>
</file>