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CCE39" w14:textId="77777777" w:rsidR="00A83709" w:rsidRPr="00221C89" w:rsidRDefault="00A83709" w:rsidP="00A83709">
      <w:pPr>
        <w:pStyle w:val="TitelohneDeckblattFITKO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 xml:space="preserve">FIT-Store: Leistungsbeschreibung </w:t>
      </w:r>
    </w:p>
    <w:p w14:paraId="3C200B7E" w14:textId="48BF11CB" w:rsidR="00A83709" w:rsidRPr="00221C89" w:rsidRDefault="00A83709" w:rsidP="00A83709">
      <w:pPr>
        <w:pStyle w:val="UntertitelohneDeckblattFITKO"/>
        <w:rPr>
          <w:rFonts w:cstheme="minorHAnsi"/>
        </w:rPr>
      </w:pPr>
      <w:r w:rsidRPr="00221C89">
        <w:rPr>
          <w:rFonts w:cstheme="minorHAnsi"/>
        </w:rPr>
        <w:t>Antrag zum Einstellen des Online-Dienstes</w:t>
      </w:r>
      <w:r w:rsidR="004552A0">
        <w:rPr>
          <w:rFonts w:cstheme="minorHAnsi"/>
        </w:rPr>
        <w:t xml:space="preserve"> </w:t>
      </w:r>
      <w:sdt>
        <w:sdtPr>
          <w:rPr>
            <w:rFonts w:cstheme="minorHAnsi"/>
          </w:rPr>
          <w:alias w:val="Name des Online-Dienstes eingeben"/>
          <w:tag w:val="Name des Online-Dienstes"/>
          <w:id w:val="117192754"/>
          <w:lock w:val="sdtLocked"/>
          <w:placeholder>
            <w:docPart w:val="B2194801CFAA49B4B8893001411B803C"/>
          </w:placeholder>
          <w:showingPlcHdr/>
          <w15:color w:val="FF0000"/>
        </w:sdtPr>
        <w:sdtContent>
          <w:r w:rsidR="004552A0" w:rsidRPr="004552A0">
            <w:rPr>
              <w:rFonts w:cstheme="minorHAnsi"/>
              <w:color w:val="FF0000"/>
            </w:rPr>
            <w:t>Name des Dienstes eingeben</w:t>
          </w:r>
        </w:sdtContent>
      </w:sdt>
      <w:r w:rsidRPr="00221C89">
        <w:rPr>
          <w:rFonts w:cstheme="minorHAnsi"/>
        </w:rPr>
        <w:t xml:space="preserve"> </w:t>
      </w:r>
    </w:p>
    <w:p w14:paraId="3465AFC0" w14:textId="77777777" w:rsidR="00A83709" w:rsidRPr="00221C89" w:rsidRDefault="00A83709" w:rsidP="00A83709">
      <w:pPr>
        <w:pStyle w:val="berschrift1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Inhalt des Online-Dienstes</w:t>
      </w:r>
      <w:r w:rsidR="00EE2590" w:rsidRPr="00221C89">
        <w:rPr>
          <w:rFonts w:asciiTheme="minorHAnsi" w:hAnsiTheme="minorHAnsi" w:cstheme="minorHAnsi"/>
        </w:rPr>
        <w:t xml:space="preserve"> </w:t>
      </w:r>
      <w:r w:rsidRPr="00221C89">
        <w:rPr>
          <w:rFonts w:asciiTheme="minorHAnsi" w:hAnsiTheme="minorHAnsi" w:cstheme="minorHAnsi"/>
        </w:rPr>
        <w:t>/ der Leistung</w:t>
      </w:r>
    </w:p>
    <w:p w14:paraId="3C141D76" w14:textId="77777777" w:rsidR="00A83709" w:rsidRPr="00221C89" w:rsidRDefault="00A83709" w:rsidP="00A83709">
      <w:pPr>
        <w:pStyle w:val="berschrift2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Welche Verwaltungsleitung(en) werden mit dem Online-Dienst abgebildet bzw. erfasst?</w:t>
      </w:r>
    </w:p>
    <w:p w14:paraId="663BCE86" w14:textId="77777777" w:rsidR="004552A0" w:rsidRDefault="004552A0" w:rsidP="00AC4AF5">
      <w:pPr>
        <w:pStyle w:val="FlietextFITKO"/>
        <w:rPr>
          <w:rFonts w:cstheme="minorHAnsi"/>
        </w:rPr>
      </w:pPr>
    </w:p>
    <w:sdt>
      <w:sdtPr>
        <w:rPr>
          <w:rFonts w:cstheme="minorHAnsi"/>
          <w:color w:val="FF0000"/>
        </w:rPr>
        <w:id w:val="97144264"/>
        <w:lock w:val="sdtLocked"/>
        <w:placeholder>
          <w:docPart w:val="F55AA50B0BF54C26A8B71DC373B8D0EE"/>
        </w:placeholder>
        <w:showingPlcHdr/>
        <w15:color w:val="FF0000"/>
      </w:sdtPr>
      <w:sdtContent>
        <w:p w14:paraId="39F5861C" w14:textId="3DD9C3DD" w:rsidR="004552A0" w:rsidRPr="004552A0" w:rsidRDefault="004552A0" w:rsidP="00AC4AF5">
          <w:pPr>
            <w:pStyle w:val="FlietextFITKO"/>
            <w:rPr>
              <w:rFonts w:cstheme="minorHAnsi"/>
              <w:color w:val="FF0000"/>
            </w:rPr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6E7CD75E" w14:textId="77777777" w:rsidR="00A83709" w:rsidRPr="00221C89" w:rsidRDefault="00A83709" w:rsidP="00A83709">
      <w:pPr>
        <w:pStyle w:val="berschrift2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 xml:space="preserve">Falls gelistet gem. „Leistungskatalog der öffentlichen Verwaltung“ (Leika) bitte entsprechender Bezeichnung angeben: </w:t>
      </w:r>
    </w:p>
    <w:p w14:paraId="465F1EEB" w14:textId="77777777" w:rsidR="00AC4AF5" w:rsidRPr="00221C89" w:rsidRDefault="00AC4AF5" w:rsidP="00A83709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14:paraId="4A31FB42" w14:textId="77777777" w:rsidR="00A83709" w:rsidRPr="00221C89" w:rsidRDefault="00A83709" w:rsidP="00AC4AF5">
      <w:pPr>
        <w:pStyle w:val="Textkrper"/>
        <w:ind w:firstLine="510"/>
        <w:rPr>
          <w:rFonts w:asciiTheme="minorHAnsi" w:hAnsiTheme="minorHAnsi" w:cstheme="minorHAnsi"/>
          <w:sz w:val="22"/>
          <w:szCs w:val="22"/>
        </w:rPr>
      </w:pPr>
      <w:r w:rsidRPr="00221C89">
        <w:rPr>
          <w:rFonts w:asciiTheme="minorHAnsi" w:hAnsiTheme="minorHAnsi" w:cstheme="minorHAnsi"/>
          <w:sz w:val="22"/>
          <w:szCs w:val="22"/>
        </w:rPr>
        <w:t>Leika-Typ</w:t>
      </w:r>
      <w:r w:rsidRPr="00221C8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73578257"/>
          <w:lock w:val="sdtLocked"/>
          <w:placeholder>
            <w:docPart w:val="6B06B2CF99CE409F9378AA1A19655687"/>
          </w:placeholder>
          <w:showingPlcHdr/>
          <w15:color w:val="FF0000"/>
          <w:dropDownList>
            <w:listItem w:value="Wählen Sie ein Element aus."/>
            <w:listItem w:displayText="Leika Typ 2/3" w:value="Leika Typ 2/3"/>
            <w:listItem w:displayText="Leika Typ 4/5" w:value="Leika Typ 4/5"/>
          </w:dropDownList>
        </w:sdtPr>
        <w:sdtEndPr/>
        <w:sdtContent>
          <w:r w:rsidRPr="00221C89">
            <w:rPr>
              <w:rStyle w:val="Platzhaltertext"/>
              <w:rFonts w:asciiTheme="minorHAnsi" w:hAnsiTheme="minorHAnsi" w:cstheme="minorHAnsi"/>
              <w:color w:val="FF0000"/>
              <w:sz w:val="22"/>
              <w:szCs w:val="22"/>
            </w:rPr>
            <w:t>Wählen Sie ein Element aus.</w:t>
          </w:r>
        </w:sdtContent>
      </w:sdt>
    </w:p>
    <w:p w14:paraId="7A80DD4D" w14:textId="77777777" w:rsidR="00A83709" w:rsidRPr="00221C89" w:rsidRDefault="00A83709" w:rsidP="00A83709">
      <w:pPr>
        <w:pStyle w:val="berschrift1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FIM-Leistungsbeschreibung der Verwaltungsleistungen</w:t>
      </w:r>
    </w:p>
    <w:p w14:paraId="3CB6DA5E" w14:textId="06220BF7" w:rsidR="00A83709" w:rsidRDefault="00A83709" w:rsidP="00C93D61">
      <w:pPr>
        <w:pStyle w:val="FlietextFITKO"/>
        <w:rPr>
          <w:rFonts w:cstheme="minorHAnsi"/>
        </w:rPr>
      </w:pPr>
      <w:r w:rsidRPr="00221C89">
        <w:rPr>
          <w:rFonts w:cstheme="minorHAnsi"/>
        </w:rPr>
        <w:t>Die dem Online-Dienst zugrundeliegenden Referenzartefakte basierend auf FIM-Notation.</w:t>
      </w:r>
    </w:p>
    <w:p w14:paraId="6ADCD943" w14:textId="77777777" w:rsidR="004552A0" w:rsidRDefault="004552A0" w:rsidP="00221C89">
      <w:pPr>
        <w:pStyle w:val="FlietextFITKO"/>
        <w:rPr>
          <w:rFonts w:cstheme="minorHAnsi"/>
        </w:rPr>
      </w:pPr>
    </w:p>
    <w:sdt>
      <w:sdtPr>
        <w:rPr>
          <w:rFonts w:cstheme="minorHAnsi"/>
        </w:rPr>
        <w:id w:val="-488629687"/>
        <w:lock w:val="sdtLocked"/>
        <w:placeholder>
          <w:docPart w:val="9ED85279873D4BD29D91DC9EE733152F"/>
        </w:placeholder>
        <w:showingPlcHdr/>
        <w15:color w:val="FF0000"/>
      </w:sdtPr>
      <w:sdtContent>
        <w:p w14:paraId="39E86DCD" w14:textId="18FE3250" w:rsidR="004552A0" w:rsidRPr="00221C89" w:rsidRDefault="004552A0" w:rsidP="00221C89">
          <w:pPr>
            <w:pStyle w:val="FlietextFITKO"/>
            <w:rPr>
              <w:rFonts w:cstheme="minorHAnsi"/>
            </w:rPr>
          </w:pPr>
          <w:r w:rsidRPr="00221C89">
            <w:rPr>
              <w:rFonts w:cstheme="minorHAnsi"/>
              <w:color w:val="FF0000" w:themeColor="text1"/>
            </w:rPr>
            <w:t>Geben Sie hier die Beschreibung ein: Prozesse und Datenfelder</w:t>
          </w:r>
        </w:p>
      </w:sdtContent>
    </w:sdt>
    <w:p w14:paraId="45462995" w14:textId="77777777" w:rsidR="00A83709" w:rsidRPr="00221C89" w:rsidRDefault="00C93D61" w:rsidP="00A83709">
      <w:pPr>
        <w:pStyle w:val="berschrift1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Funktionsweise und -</w:t>
      </w:r>
      <w:r w:rsidR="00A83709" w:rsidRPr="00221C89">
        <w:rPr>
          <w:rFonts w:asciiTheme="minorHAnsi" w:hAnsiTheme="minorHAnsi" w:cstheme="minorHAnsi"/>
        </w:rPr>
        <w:t xml:space="preserve">umfang des Online-Dienstes </w:t>
      </w:r>
    </w:p>
    <w:p w14:paraId="2FB600D6" w14:textId="77777777" w:rsidR="00A83709" w:rsidRPr="00221C89" w:rsidRDefault="00A83709" w:rsidP="00A83709">
      <w:pPr>
        <w:pStyle w:val="berschrift2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Beschreibung</w:t>
      </w:r>
    </w:p>
    <w:p w14:paraId="744AE50F" w14:textId="77777777" w:rsidR="00A83709" w:rsidRPr="00221C89" w:rsidRDefault="00A83709" w:rsidP="00C93D61">
      <w:pPr>
        <w:pStyle w:val="FlietextFITKO"/>
        <w:rPr>
          <w:rFonts w:cstheme="minorHAnsi"/>
        </w:rPr>
      </w:pPr>
      <w:r w:rsidRPr="00221C89">
        <w:rPr>
          <w:rFonts w:cstheme="minorHAnsi"/>
        </w:rPr>
        <w:t xml:space="preserve">Beschreiben Sie die Funktionsweise und den Umfang Ihres Online-Dienstes. </w:t>
      </w:r>
    </w:p>
    <w:p w14:paraId="7842700D" w14:textId="39E2FBA3" w:rsidR="00A83709" w:rsidRDefault="00A83709" w:rsidP="00C93D61">
      <w:pPr>
        <w:pStyle w:val="FlietextFITKO"/>
        <w:rPr>
          <w:rFonts w:cstheme="minorHAnsi"/>
        </w:rPr>
      </w:pPr>
      <w:r w:rsidRPr="00221C89">
        <w:rPr>
          <w:rFonts w:cstheme="minorHAnsi"/>
        </w:rPr>
        <w:t>Orientieren Sie Ihre Beschreibung an der (Ablauf-) Strecke von der Anmeldung über ein Konto X auf Vertrauensniveau Y, Verarbeitung/Zwischenspeicherung von Daten, Verschlüsselung, Validierung von Eingaben bis zur Übergabe der Daten an Behörde.</w:t>
      </w:r>
    </w:p>
    <w:p w14:paraId="53DC64E5" w14:textId="77777777" w:rsidR="00221C89" w:rsidRPr="00221C89" w:rsidRDefault="00221C89" w:rsidP="00C93D61">
      <w:pPr>
        <w:pStyle w:val="FlietextFITKO"/>
        <w:rPr>
          <w:rFonts w:cstheme="minorHAnsi"/>
        </w:rPr>
      </w:pPr>
    </w:p>
    <w:sdt>
      <w:sdtPr>
        <w:rPr>
          <w:rFonts w:cstheme="minorHAnsi"/>
          <w:color w:val="FF0000"/>
        </w:rPr>
        <w:id w:val="-225298978"/>
        <w:lock w:val="sdtLocked"/>
        <w:placeholder>
          <w:docPart w:val="65E60E232DB4403CB55A2078AB134F82"/>
        </w:placeholder>
        <w:showingPlcHdr/>
        <w15:color w:val="FF0000"/>
      </w:sdtPr>
      <w:sdtEndPr>
        <w:rPr>
          <w:color w:val="auto"/>
        </w:rPr>
      </w:sdtEndPr>
      <w:sdtContent>
        <w:p w14:paraId="2DE6D3C2" w14:textId="78054281" w:rsidR="004552A0" w:rsidRPr="00221C89" w:rsidRDefault="004552A0" w:rsidP="00221C89">
          <w:pPr>
            <w:pStyle w:val="FlietextFITKO"/>
            <w:rPr>
              <w:rFonts w:cstheme="minorHAnsi"/>
            </w:rPr>
          </w:pPr>
          <w:r w:rsidRPr="004552A0">
            <w:rPr>
              <w:rFonts w:cstheme="minorHAnsi"/>
              <w:color w:val="FF0000"/>
            </w:rPr>
            <w:t>Geben Sie hier die Beschreibung ein: Funktionsweise und Umfang</w:t>
          </w:r>
        </w:p>
      </w:sdtContent>
    </w:sdt>
    <w:p w14:paraId="2C92DBD1" w14:textId="337CDBB2" w:rsidR="00A83709" w:rsidRPr="00221C89" w:rsidRDefault="00A83709" w:rsidP="00AC4AF5">
      <w:pPr>
        <w:pStyle w:val="berschrift2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Architektur-, Datenflussdiagramme, Übersichtsdarstellungen o. ä.</w:t>
      </w:r>
    </w:p>
    <w:p w14:paraId="1907AF01" w14:textId="77777777" w:rsidR="00A83709" w:rsidRPr="00221C89" w:rsidRDefault="00A83709" w:rsidP="00A83709">
      <w:pPr>
        <w:pStyle w:val="FlietextmitAbsatzFITKO"/>
        <w:rPr>
          <w:rFonts w:cstheme="minorHAnsi"/>
        </w:rPr>
      </w:pPr>
    </w:p>
    <w:sdt>
      <w:sdtPr>
        <w:rPr>
          <w:rFonts w:cstheme="minorHAnsi"/>
        </w:rPr>
        <w:alias w:val="Datenflussdiagramm o.ä."/>
        <w:tag w:val="Datenflussdiagramm o.ä."/>
        <w:id w:val="1163285393"/>
        <w:lock w:val="sdtLocked"/>
        <w:showingPlcHdr/>
        <w15:color w:val="FF0000"/>
        <w:picture/>
      </w:sdtPr>
      <w:sdtEndPr/>
      <w:sdtContent>
        <w:p w14:paraId="56D1772E" w14:textId="77777777" w:rsidR="00A83709" w:rsidRPr="00221C89" w:rsidRDefault="00A83709" w:rsidP="00A83709">
          <w:pPr>
            <w:pStyle w:val="FlietextmitAbsatzFITKO"/>
            <w:rPr>
              <w:rFonts w:cstheme="minorHAnsi"/>
            </w:rPr>
          </w:pPr>
          <w:r w:rsidRPr="00221C89">
            <w:rPr>
              <w:rFonts w:cstheme="minorHAnsi"/>
              <w:noProof/>
              <w:lang w:eastAsia="de-DE"/>
            </w:rPr>
            <w:drawing>
              <wp:inline distT="0" distB="0" distL="0" distR="0" wp14:anchorId="70FB40CB" wp14:editId="71F19039">
                <wp:extent cx="1908175" cy="19081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D5F3EE" w14:textId="77777777" w:rsidR="00A83709" w:rsidRPr="00221C89" w:rsidRDefault="00A83709" w:rsidP="00A83709">
      <w:pPr>
        <w:pStyle w:val="FlietextmitAbsatzFITKO"/>
        <w:rPr>
          <w:rFonts w:cstheme="minorHAnsi"/>
        </w:rPr>
      </w:pPr>
    </w:p>
    <w:p w14:paraId="76FBD197" w14:textId="77777777" w:rsidR="00A83709" w:rsidRPr="00221C89" w:rsidRDefault="00A83709" w:rsidP="00A83709">
      <w:pPr>
        <w:pStyle w:val="berschrift1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Systemumgebung</w:t>
      </w:r>
    </w:p>
    <w:p w14:paraId="35A48FC8" w14:textId="77777777" w:rsidR="00A83709" w:rsidRPr="00221C89" w:rsidRDefault="00A83709" w:rsidP="00C93D61">
      <w:pPr>
        <w:pStyle w:val="FlietextFITKO"/>
        <w:rPr>
          <w:rFonts w:cstheme="minorHAnsi"/>
        </w:rPr>
      </w:pPr>
      <w:r w:rsidRPr="00221C89">
        <w:rPr>
          <w:rFonts w:cstheme="minorHAnsi"/>
        </w:rPr>
        <w:t>Technische Beschreibung des Online-Dienstes, insb.</w:t>
      </w:r>
    </w:p>
    <w:p w14:paraId="66FDA7AB" w14:textId="0A58E36E" w:rsidR="004552A0" w:rsidRPr="004552A0" w:rsidRDefault="00A83709" w:rsidP="004552A0">
      <w:pPr>
        <w:pStyle w:val="AufzhlungBulletpoints1FITKO"/>
        <w:rPr>
          <w:rFonts w:cstheme="minorHAnsi"/>
        </w:rPr>
      </w:pPr>
      <w:r w:rsidRPr="00221C89">
        <w:rPr>
          <w:rFonts w:cstheme="minorHAnsi"/>
        </w:rPr>
        <w:t>Vorgesehene Art der Datenübermittlung (Fachverfahrensanbindung, Postkorblösung, etc.) und genutzte Datenaustauschstandards</w:t>
      </w:r>
    </w:p>
    <w:p w14:paraId="21736CE1" w14:textId="5662712B" w:rsidR="00A83709" w:rsidRPr="004552A0" w:rsidRDefault="004552A0" w:rsidP="004552A0">
      <w:pPr>
        <w:pStyle w:val="AufzhlungBulletpoints1FITKO"/>
        <w:numPr>
          <w:ilvl w:val="0"/>
          <w:numId w:val="0"/>
        </w:numPr>
        <w:ind w:left="1134" w:hanging="425"/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839035750"/>
          <w:lock w:val="sdtLocked"/>
          <w:placeholder>
            <w:docPart w:val="225C64ED298B4B04A5640E01A80EBE13"/>
          </w:placeholder>
          <w:showingPlcHdr/>
          <w15:color w:val="FF0000"/>
        </w:sdtPr>
        <w:sdtContent>
          <w:r w:rsidRPr="004552A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6424C256" w14:textId="77777777" w:rsidR="00A83709" w:rsidRPr="00221C89" w:rsidRDefault="00A83709" w:rsidP="00A83709">
      <w:pPr>
        <w:pStyle w:val="AufzhlungBulletpoints1FITKO"/>
        <w:numPr>
          <w:ilvl w:val="0"/>
          <w:numId w:val="0"/>
        </w:numPr>
        <w:ind w:left="737"/>
        <w:rPr>
          <w:rFonts w:cstheme="minorHAnsi"/>
        </w:rPr>
      </w:pPr>
    </w:p>
    <w:p w14:paraId="71404BD5" w14:textId="1EF97FBC" w:rsidR="00A83709" w:rsidRPr="00221C89" w:rsidRDefault="00A83709" w:rsidP="00A83709">
      <w:pPr>
        <w:pStyle w:val="AufzhlungBulletpoints1FITKO"/>
        <w:rPr>
          <w:rFonts w:cstheme="minorHAnsi"/>
        </w:rPr>
      </w:pPr>
      <w:r w:rsidRPr="00221C89">
        <w:rPr>
          <w:rFonts w:cstheme="minorHAnsi"/>
        </w:rPr>
        <w:t>Anbindungsmöglichkeiten an den Online-Dienst für das AL (Schnittstellen, verwendete Fachstandards)</w:t>
      </w:r>
      <w:r w:rsidR="004552A0">
        <w:rPr>
          <w:rFonts w:cstheme="minorHAnsi"/>
        </w:rPr>
        <w:br/>
      </w:r>
      <w:sdt>
        <w:sdtPr>
          <w:rPr>
            <w:rFonts w:cstheme="minorHAnsi"/>
            <w:color w:val="FF0000"/>
          </w:rPr>
          <w:id w:val="280467013"/>
          <w:lock w:val="sdtLocked"/>
          <w:placeholder>
            <w:docPart w:val="FD2C2CE7B4994C8993844FAC26300E80"/>
          </w:placeholder>
          <w:showingPlcHdr/>
          <w15:color w:val="FF0000"/>
        </w:sdtPr>
        <w:sdtContent>
          <w:r w:rsidR="004552A0" w:rsidRPr="004552A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7DC5E126" w14:textId="77777777" w:rsidR="00A83709" w:rsidRPr="00221C89" w:rsidRDefault="00A83709" w:rsidP="00A83709">
      <w:pPr>
        <w:pStyle w:val="AufzhlungBulletpoints1FITKO"/>
        <w:numPr>
          <w:ilvl w:val="0"/>
          <w:numId w:val="0"/>
        </w:numPr>
        <w:ind w:left="737"/>
        <w:rPr>
          <w:rFonts w:cstheme="minorHAnsi"/>
        </w:rPr>
      </w:pPr>
    </w:p>
    <w:p w14:paraId="2B5B5F0D" w14:textId="15B18891" w:rsidR="00A83709" w:rsidRPr="00221C89" w:rsidRDefault="00A83709" w:rsidP="00A83709">
      <w:pPr>
        <w:pStyle w:val="AufzhlungBulletpoints1FITKO"/>
        <w:rPr>
          <w:rFonts w:cstheme="minorHAnsi"/>
        </w:rPr>
      </w:pPr>
      <w:r w:rsidRPr="00221C89">
        <w:rPr>
          <w:rFonts w:cstheme="minorHAnsi"/>
        </w:rPr>
        <w:t xml:space="preserve">Erforderliche Basisdienste bei AL: </w:t>
      </w:r>
      <w:r w:rsidR="004552A0">
        <w:rPr>
          <w:rFonts w:cstheme="minorHAnsi"/>
        </w:rPr>
        <w:br/>
      </w:r>
      <w:sdt>
        <w:sdtPr>
          <w:rPr>
            <w:rFonts w:cstheme="minorHAnsi"/>
            <w:color w:val="FF0000"/>
          </w:rPr>
          <w:id w:val="621188750"/>
          <w:lock w:val="sdtLocked"/>
          <w:placeholder>
            <w:docPart w:val="B466970D2B4C457DA6E466835012B216"/>
          </w:placeholder>
          <w:showingPlcHdr/>
          <w15:color w:val="FF0000"/>
        </w:sdtPr>
        <w:sdtContent>
          <w:r w:rsidR="004552A0" w:rsidRPr="004552A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7D80D479" w14:textId="77777777" w:rsidR="00A83709" w:rsidRPr="00221C89" w:rsidRDefault="00A83709" w:rsidP="00A83709">
      <w:pPr>
        <w:pStyle w:val="AufzhlungBulletpoints1FITKO"/>
        <w:numPr>
          <w:ilvl w:val="0"/>
          <w:numId w:val="0"/>
        </w:numPr>
        <w:ind w:left="737"/>
        <w:rPr>
          <w:rFonts w:cstheme="minorHAnsi"/>
        </w:rPr>
      </w:pPr>
    </w:p>
    <w:p w14:paraId="52640F61" w14:textId="7EB27B5D" w:rsidR="00A83709" w:rsidRPr="00221C89" w:rsidRDefault="00A83709" w:rsidP="00A83709">
      <w:pPr>
        <w:pStyle w:val="AufzhlungBulletpoints1FITKO"/>
        <w:rPr>
          <w:rFonts w:cstheme="minorHAnsi"/>
        </w:rPr>
      </w:pPr>
      <w:r w:rsidRPr="00221C89">
        <w:rPr>
          <w:rFonts w:cstheme="minorHAnsi"/>
        </w:rPr>
        <w:t>Sonstige technische Voraussetzungen, die für das AL relevant sind (ggf. Verweis auf Mindestanforderungen an „</w:t>
      </w:r>
      <w:proofErr w:type="spellStart"/>
      <w:r w:rsidRPr="00221C89">
        <w:rPr>
          <w:rFonts w:cstheme="minorHAnsi"/>
        </w:rPr>
        <w:t>EfA</w:t>
      </w:r>
      <w:proofErr w:type="spellEnd"/>
      <w:r w:rsidRPr="00221C89">
        <w:rPr>
          <w:rFonts w:cstheme="minorHAnsi"/>
        </w:rPr>
        <w:t>“-Serviceleistungen)</w:t>
      </w:r>
      <w:r w:rsidR="004552A0">
        <w:rPr>
          <w:rFonts w:cstheme="minorHAnsi"/>
        </w:rPr>
        <w:br/>
      </w:r>
      <w:sdt>
        <w:sdtPr>
          <w:rPr>
            <w:rFonts w:cstheme="minorHAnsi"/>
            <w:color w:val="FF0000"/>
          </w:rPr>
          <w:id w:val="-783034120"/>
          <w:lock w:val="sdtLocked"/>
          <w:placeholder>
            <w:docPart w:val="D978AC5415DD4858935925DED958335D"/>
          </w:placeholder>
          <w:showingPlcHdr/>
          <w15:color w:val="FF0000"/>
        </w:sdtPr>
        <w:sdtContent>
          <w:r w:rsidR="004552A0" w:rsidRPr="004552A0">
            <w:rPr>
              <w:rStyle w:val="Platzhaltertext"/>
              <w:color w:val="FF0000"/>
            </w:rPr>
            <w:t>Klicken oder tippen Sie hier, um Text einzugeben.</w:t>
          </w:r>
        </w:sdtContent>
      </w:sdt>
    </w:p>
    <w:p w14:paraId="489EE92D" w14:textId="68B687FD" w:rsidR="00A83709" w:rsidRPr="00221C89" w:rsidRDefault="00A83709" w:rsidP="00A83709">
      <w:pPr>
        <w:pStyle w:val="berschrift1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Leistungsabgrenzung</w:t>
      </w:r>
    </w:p>
    <w:p w14:paraId="13642EA7" w14:textId="5B4A35CF" w:rsidR="00A83709" w:rsidRDefault="00A83709" w:rsidP="00C93D61">
      <w:pPr>
        <w:pStyle w:val="FlietextFITKO"/>
        <w:rPr>
          <w:rFonts w:cstheme="minorHAnsi"/>
        </w:rPr>
      </w:pPr>
      <w:r w:rsidRPr="00221C89">
        <w:rPr>
          <w:rFonts w:cstheme="minorHAnsi"/>
        </w:rPr>
        <w:t>Teilen Sie mit was ggf. nicht enthalten ist:</w:t>
      </w:r>
    </w:p>
    <w:p w14:paraId="48FF32D8" w14:textId="12D59D33" w:rsidR="004552A0" w:rsidRDefault="004552A0" w:rsidP="00C93D61">
      <w:pPr>
        <w:pStyle w:val="FlietextFITKO"/>
        <w:rPr>
          <w:rFonts w:cstheme="minorHAnsi"/>
        </w:rPr>
      </w:pPr>
    </w:p>
    <w:sdt>
      <w:sdtPr>
        <w:rPr>
          <w:rFonts w:cstheme="minorHAnsi"/>
          <w:color w:val="FF0000"/>
        </w:rPr>
        <w:id w:val="1686018746"/>
        <w:lock w:val="sdtLocked"/>
        <w:placeholder>
          <w:docPart w:val="DefaultPlaceholder_-1854013440"/>
        </w:placeholder>
        <w:showingPlcHdr/>
        <w15:color w:val="FF0000"/>
      </w:sdtPr>
      <w:sdtContent>
        <w:p w14:paraId="27FC7084" w14:textId="1D6B2B04" w:rsidR="004552A0" w:rsidRPr="004552A0" w:rsidRDefault="004552A0" w:rsidP="00C93D61">
          <w:pPr>
            <w:pStyle w:val="FlietextFITKO"/>
            <w:rPr>
              <w:rFonts w:cstheme="minorHAnsi"/>
              <w:color w:val="FF0000"/>
            </w:rPr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6721321" w14:textId="77777777" w:rsidR="00A83709" w:rsidRPr="00221C89" w:rsidRDefault="00A83709" w:rsidP="00A83709">
      <w:pPr>
        <w:pStyle w:val="berschrift1"/>
        <w:rPr>
          <w:rFonts w:asciiTheme="minorHAnsi" w:hAnsiTheme="minorHAnsi" w:cstheme="minorHAnsi"/>
        </w:rPr>
      </w:pPr>
      <w:bookmarkStart w:id="0" w:name="_Toc78544095"/>
      <w:r w:rsidRPr="00221C89">
        <w:rPr>
          <w:rFonts w:asciiTheme="minorHAnsi" w:hAnsiTheme="minorHAnsi" w:cstheme="minorHAnsi"/>
        </w:rPr>
        <w:t>Serviceversprechen</w:t>
      </w:r>
      <w:bookmarkEnd w:id="0"/>
    </w:p>
    <w:p w14:paraId="7154BD51" w14:textId="45EA468E" w:rsidR="00A83709" w:rsidRDefault="00A83709" w:rsidP="00C93D61">
      <w:pPr>
        <w:pStyle w:val="FlietextFITKO"/>
        <w:rPr>
          <w:rFonts w:cstheme="minorHAnsi"/>
        </w:rPr>
      </w:pPr>
      <w:r w:rsidRPr="00221C89">
        <w:rPr>
          <w:rFonts w:cstheme="minorHAnsi"/>
        </w:rPr>
        <w:t>(falls zutreffend) Abweichend von den in den SaaS-Einstellungs-AGB unter Ziffer 3.3. festgehaltenen Service-, Reaktions- und Erledigungszeiten gelten folgende Serviceversprechen</w:t>
      </w:r>
      <w:r w:rsidR="00C93D61" w:rsidRPr="00221C89">
        <w:rPr>
          <w:rFonts w:cstheme="minorHAnsi"/>
        </w:rPr>
        <w:t>:</w:t>
      </w:r>
    </w:p>
    <w:p w14:paraId="47A19831" w14:textId="4215B0C6" w:rsidR="004552A0" w:rsidRDefault="004552A0" w:rsidP="00C93D61">
      <w:pPr>
        <w:pStyle w:val="FlietextFITKO"/>
        <w:rPr>
          <w:rFonts w:cstheme="minorHAnsi"/>
        </w:rPr>
      </w:pPr>
    </w:p>
    <w:sdt>
      <w:sdtPr>
        <w:rPr>
          <w:rFonts w:cstheme="minorHAnsi"/>
        </w:rPr>
        <w:id w:val="471258808"/>
        <w:lock w:val="sdtLocked"/>
        <w:placeholder>
          <w:docPart w:val="DefaultPlaceholder_-1854013440"/>
        </w:placeholder>
        <w:showingPlcHdr/>
        <w15:color w:val="FF0000"/>
      </w:sdtPr>
      <w:sdtContent>
        <w:p w14:paraId="552B7C49" w14:textId="545BCD74" w:rsidR="004552A0" w:rsidRPr="00221C89" w:rsidRDefault="004552A0" w:rsidP="00C93D61">
          <w:pPr>
            <w:pStyle w:val="FlietextFITKO"/>
            <w:rPr>
              <w:rFonts w:cstheme="minorHAnsi"/>
            </w:rPr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329BBEA" w14:textId="77777777" w:rsidR="00EA506C" w:rsidRPr="00EA506C" w:rsidRDefault="00EA506C" w:rsidP="00EA506C">
      <w:pPr>
        <w:pStyle w:val="berschrift1"/>
        <w:rPr>
          <w:rFonts w:asciiTheme="minorHAnsi" w:hAnsiTheme="minorHAnsi" w:cstheme="minorHAnsi"/>
        </w:rPr>
      </w:pPr>
      <w:r w:rsidRPr="00EA506C">
        <w:rPr>
          <w:rFonts w:asciiTheme="minorHAnsi" w:hAnsiTheme="minorHAnsi" w:cstheme="minorHAnsi"/>
        </w:rPr>
        <w:t xml:space="preserve">Abweichende Haftungsregelung </w:t>
      </w:r>
    </w:p>
    <w:p w14:paraId="22C97A90" w14:textId="709260EB" w:rsidR="00EA506C" w:rsidRDefault="00EA506C" w:rsidP="00EA506C">
      <w:pPr>
        <w:pStyle w:val="FlietextFITKO"/>
        <w:rPr>
          <w:rFonts w:cstheme="minorHAnsi"/>
        </w:rPr>
      </w:pPr>
      <w:r w:rsidRPr="00221C89">
        <w:rPr>
          <w:rFonts w:cstheme="minorHAnsi"/>
        </w:rPr>
        <w:t xml:space="preserve">(falls zutreffend) </w:t>
      </w:r>
      <w:r w:rsidRPr="00EA506C">
        <w:rPr>
          <w:rFonts w:cstheme="minorHAnsi"/>
        </w:rPr>
        <w:t xml:space="preserve">Abweichend von Ziffer 7 SaaS-Einstellungs-AGB gilt folgende Haftungsbeschränkung: </w:t>
      </w:r>
    </w:p>
    <w:p w14:paraId="3A9D16AD" w14:textId="77777777" w:rsidR="004552A0" w:rsidRPr="00EA506C" w:rsidRDefault="004552A0" w:rsidP="00EA506C">
      <w:pPr>
        <w:pStyle w:val="FlietextFITKO"/>
        <w:rPr>
          <w:rFonts w:cstheme="minorHAnsi"/>
        </w:rPr>
      </w:pPr>
    </w:p>
    <w:sdt>
      <w:sdtPr>
        <w:rPr>
          <w:rFonts w:cstheme="minorHAnsi"/>
        </w:rPr>
        <w:id w:val="1513182474"/>
        <w:placeholder>
          <w:docPart w:val="55239BAF3F80471189282E75C8B3C4F3"/>
        </w:placeholder>
        <w:showingPlcHdr/>
        <w15:color w:val="FF0000"/>
      </w:sdtPr>
      <w:sdtContent>
        <w:p w14:paraId="60221F90" w14:textId="77777777" w:rsidR="004552A0" w:rsidRPr="00221C89" w:rsidRDefault="004552A0" w:rsidP="004552A0">
          <w:pPr>
            <w:pStyle w:val="FlietextFITKO"/>
            <w:rPr>
              <w:rFonts w:cstheme="minorHAnsi"/>
            </w:rPr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7CA69DD2" w14:textId="05A173B0" w:rsidR="00EA506C" w:rsidRPr="00EA506C" w:rsidRDefault="004552A0" w:rsidP="004552A0">
      <w:pPr>
        <w:pStyle w:val="berschrift1"/>
        <w:rPr>
          <w:rFonts w:asciiTheme="minorHAnsi" w:hAnsiTheme="minorHAnsi" w:cstheme="minorHAnsi"/>
        </w:rPr>
      </w:pPr>
      <w:r w:rsidRPr="00EA506C">
        <w:rPr>
          <w:rFonts w:asciiTheme="minorHAnsi" w:hAnsiTheme="minorHAnsi" w:cstheme="minorHAnsi"/>
        </w:rPr>
        <w:t xml:space="preserve"> </w:t>
      </w:r>
      <w:r w:rsidR="00EA506C" w:rsidRPr="00EA506C">
        <w:rPr>
          <w:rFonts w:asciiTheme="minorHAnsi" w:hAnsiTheme="minorHAnsi" w:cstheme="minorHAnsi"/>
        </w:rPr>
        <w:t xml:space="preserve">Abweichende Kündigungsregelung </w:t>
      </w:r>
    </w:p>
    <w:p w14:paraId="5B07F5DE" w14:textId="06CDF3D0" w:rsidR="00A83709" w:rsidRDefault="00EA506C" w:rsidP="00EA506C">
      <w:pPr>
        <w:pStyle w:val="FlietextFITKO"/>
        <w:rPr>
          <w:rFonts w:cstheme="minorHAnsi"/>
        </w:rPr>
      </w:pPr>
      <w:r w:rsidRPr="00221C89">
        <w:rPr>
          <w:rFonts w:cstheme="minorHAnsi"/>
        </w:rPr>
        <w:t>(</w:t>
      </w:r>
      <w:r w:rsidRPr="009A3EBE">
        <w:rPr>
          <w:rFonts w:cstheme="minorHAnsi"/>
        </w:rPr>
        <w:t>falls zutreffend) Abweichend von Ziffer 10.1 SaaS-Einstellungs-AGB beträgt die Kündigungsfrist Monat(e) zum Ablauf eines (z.B. Kalendermonats/Kalendervierteljahres/Kalenderjahres)</w:t>
      </w:r>
    </w:p>
    <w:p w14:paraId="260F20F2" w14:textId="77777777" w:rsidR="004552A0" w:rsidRPr="009A3EBE" w:rsidRDefault="004552A0" w:rsidP="00EA506C">
      <w:pPr>
        <w:pStyle w:val="FlietextFITKO"/>
        <w:rPr>
          <w:rFonts w:cstheme="minorHAnsi"/>
        </w:rPr>
      </w:pPr>
    </w:p>
    <w:sdt>
      <w:sdtPr>
        <w:rPr>
          <w:rFonts w:cstheme="minorHAnsi"/>
        </w:rPr>
        <w:id w:val="1829405366"/>
        <w:placeholder>
          <w:docPart w:val="220C2E43B8A049F3AFAC1543F8E628E3"/>
        </w:placeholder>
        <w:showingPlcHdr/>
        <w15:color w:val="FF0000"/>
      </w:sdtPr>
      <w:sdtContent>
        <w:p w14:paraId="73B4B59E" w14:textId="77777777" w:rsidR="004552A0" w:rsidRPr="00221C89" w:rsidRDefault="004552A0" w:rsidP="004552A0">
          <w:pPr>
            <w:pStyle w:val="FlietextFITKO"/>
            <w:rPr>
              <w:rFonts w:cstheme="minorHAnsi"/>
            </w:rPr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5C093627" w14:textId="0EDF2639" w:rsidR="00EA506C" w:rsidRDefault="00EA506C" w:rsidP="00EA506C"/>
    <w:p w14:paraId="21CA04EB" w14:textId="76B90F4E" w:rsidR="00EA506C" w:rsidRPr="00EA506C" w:rsidRDefault="00EA506C" w:rsidP="00EA506C">
      <w:pPr>
        <w:pStyle w:val="berschrift1"/>
        <w:rPr>
          <w:rFonts w:asciiTheme="minorHAnsi" w:hAnsiTheme="minorHAnsi" w:cstheme="minorHAnsi"/>
        </w:rPr>
      </w:pPr>
      <w:r w:rsidRPr="00EA506C">
        <w:rPr>
          <w:rFonts w:asciiTheme="minorHAnsi" w:hAnsiTheme="minorHAnsi" w:cstheme="minorHAnsi"/>
        </w:rPr>
        <w:t xml:space="preserve">Sonstige Vereinbarungen </w:t>
      </w:r>
    </w:p>
    <w:p w14:paraId="3D5C7F86" w14:textId="3F63E08A" w:rsidR="00EA506C" w:rsidRDefault="00EA506C" w:rsidP="009A3EBE">
      <w:pPr>
        <w:pStyle w:val="FlietextFITKO"/>
      </w:pPr>
      <w:r w:rsidRPr="00EA506C">
        <w:rPr>
          <w:rFonts w:ascii="Segoe UI Symbol" w:hAnsi="Segoe UI Symbol" w:cs="Segoe UI Symbol"/>
        </w:rPr>
        <w:t>(falls zutreffend)</w:t>
      </w:r>
      <w:r w:rsidR="009A3EBE" w:rsidRPr="009A3EBE">
        <w:rPr>
          <w:rFonts w:ascii="Segoe UI Symbol" w:hAnsi="Segoe UI Symbol" w:cs="Segoe UI Symbol"/>
        </w:rPr>
        <w:t xml:space="preserve"> </w:t>
      </w:r>
      <w:r w:rsidR="009A3EBE" w:rsidRPr="009A3EBE">
        <w:t>Abweichend von SaaS-Einstellungs-AGB</w:t>
      </w:r>
    </w:p>
    <w:p w14:paraId="75A9DE61" w14:textId="77777777" w:rsidR="004552A0" w:rsidRPr="009A3EBE" w:rsidRDefault="004552A0" w:rsidP="009A3EBE">
      <w:pPr>
        <w:pStyle w:val="FlietextFITKO"/>
      </w:pPr>
    </w:p>
    <w:sdt>
      <w:sdtPr>
        <w:rPr>
          <w:rFonts w:cstheme="minorHAnsi"/>
        </w:rPr>
        <w:id w:val="-2065013732"/>
        <w:placeholder>
          <w:docPart w:val="13C297F1737449169831B33C059EC119"/>
        </w:placeholder>
        <w:showingPlcHdr/>
        <w15:color w:val="FF0000"/>
      </w:sdtPr>
      <w:sdtContent>
        <w:p w14:paraId="6A4F0AB7" w14:textId="77777777" w:rsidR="004552A0" w:rsidRPr="00221C89" w:rsidRDefault="004552A0" w:rsidP="004552A0">
          <w:pPr>
            <w:pStyle w:val="FlietextFITKO"/>
            <w:rPr>
              <w:rFonts w:cstheme="minorHAnsi"/>
            </w:rPr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48D135B" w14:textId="77777777" w:rsidR="00EA506C" w:rsidRPr="009A3EBE" w:rsidRDefault="00EA506C" w:rsidP="00EA506C"/>
    <w:p w14:paraId="5B703537" w14:textId="77777777" w:rsidR="001E0818" w:rsidRPr="00221C89" w:rsidRDefault="001E0818" w:rsidP="00A128AA">
      <w:pPr>
        <w:rPr>
          <w:rFonts w:cstheme="minorHAnsi"/>
        </w:rPr>
      </w:pPr>
      <w:bookmarkStart w:id="1" w:name="_GoBack"/>
      <w:bookmarkEnd w:id="1"/>
    </w:p>
    <w:sectPr w:rsidR="001E0818" w:rsidRPr="00221C89" w:rsidSect="00D569E1">
      <w:footerReference w:type="default" r:id="rId13"/>
      <w:headerReference w:type="first" r:id="rId14"/>
      <w:footerReference w:type="first" r:id="rId15"/>
      <w:pgSz w:w="11906" w:h="16838"/>
      <w:pgMar w:top="1843" w:right="1418" w:bottom="1418" w:left="1418" w:header="680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F98D" w14:textId="77777777" w:rsidR="00A83709" w:rsidRDefault="00A83709" w:rsidP="0065175A">
      <w:pPr>
        <w:spacing w:after="0"/>
      </w:pPr>
      <w:r>
        <w:separator/>
      </w:r>
    </w:p>
  </w:endnote>
  <w:endnote w:type="continuationSeparator" w:id="0">
    <w:p w14:paraId="60DE7694" w14:textId="77777777" w:rsidR="00A83709" w:rsidRDefault="00A83709" w:rsidP="00651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47" w:type="pct"/>
      <w:tblInd w:w="0" w:type="dxa"/>
      <w:tblLayout w:type="fixed"/>
      <w:tblLook w:val="04A0" w:firstRow="1" w:lastRow="0" w:firstColumn="1" w:lastColumn="0" w:noHBand="0" w:noVBand="1"/>
    </w:tblPr>
    <w:tblGrid>
      <w:gridCol w:w="8415"/>
      <w:gridCol w:w="922"/>
    </w:tblGrid>
    <w:tr w:rsidR="009160D9" w:rsidRPr="004B57CE" w14:paraId="715D1C7C" w14:textId="77777777" w:rsidTr="00E549C0">
      <w:trPr>
        <w:trHeight w:hRule="exact" w:val="619"/>
      </w:trPr>
      <w:tc>
        <w:tcPr>
          <w:tcW w:w="8415" w:type="dxa"/>
        </w:tcPr>
        <w:p w14:paraId="43238350" w14:textId="780CDE1F" w:rsidR="009160D9" w:rsidRPr="0088134E" w:rsidRDefault="002F14D1" w:rsidP="00E549C0">
          <w:pPr>
            <w:pStyle w:val="FuzeileStandardFITKO"/>
          </w:pPr>
          <w:sdt>
            <w:sdtPr>
              <w:rPr>
                <w:noProof/>
              </w:rPr>
              <w:alias w:val="Titel"/>
              <w:tag w:val="Titel"/>
              <w:id w:val="118505749"/>
              <w:placeholder>
                <w:docPart w:val="6071BFFF1DD344DC8C6A92BB57443292"/>
              </w:placeholder>
            </w:sdtPr>
            <w:sdtEndPr/>
            <w:sdtContent>
              <w:sdt>
                <w:sdtPr>
                  <w:rPr>
                    <w:noProof/>
                  </w:rPr>
                  <w:alias w:val="Titel"/>
                  <w:tag w:val="Titel"/>
                  <w:id w:val="1409192478"/>
                  <w:placeholder>
                    <w:docPart w:val="58CEEED823664AA5B928F2C97D011A32"/>
                  </w:placeholder>
                </w:sdtPr>
                <w:sdtEndPr/>
                <w:sdtContent>
                  <w:r>
                    <w:fldChar w:fldCharType="begin"/>
                  </w:r>
                  <w:r>
                    <w:instrText xml:space="preserve"> STYLEREF  "Titel (ohne Deckblatt) (FITKO)"  \* MERGEFORMAT </w:instrText>
                  </w:r>
                  <w:r>
                    <w:fldChar w:fldCharType="separate"/>
                  </w:r>
                  <w:r w:rsidR="004552A0">
                    <w:rPr>
                      <w:noProof/>
                    </w:rPr>
                    <w:t>FIT-Store: Leistungsbeschreibung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</w:sdtContent>
          </w:sdt>
          <w:r w:rsidR="009160D9">
            <w:rPr>
              <w:noProof/>
              <w:color w:val="575656" w:themeColor="accent1"/>
            </w:rPr>
            <w:drawing>
              <wp:anchor distT="0" distB="0" distL="114300" distR="114300" simplePos="0" relativeHeight="251700735" behindDoc="0" locked="0" layoutInCell="1" allowOverlap="1" wp14:anchorId="570F79A6" wp14:editId="5E9DC4BB">
                <wp:simplePos x="0" y="0"/>
                <wp:positionH relativeFrom="page">
                  <wp:posOffset>-900430</wp:posOffset>
                </wp:positionH>
                <wp:positionV relativeFrom="page">
                  <wp:posOffset>0</wp:posOffset>
                </wp:positionV>
                <wp:extent cx="730800" cy="147600"/>
                <wp:effectExtent l="0" t="0" r="0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2019-09-09 FITKO-Kabelmannchen-grau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6" t="1" b="-1"/>
                        <a:stretch/>
                      </pic:blipFill>
                      <pic:spPr bwMode="auto">
                        <a:xfrm>
                          <a:off x="0" y="0"/>
                          <a:ext cx="730800" cy="1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93D61">
            <w:rPr>
              <w:noProof/>
            </w:rPr>
            <w:t xml:space="preserve"> </w:t>
          </w:r>
          <w:r w:rsidR="00EE2590" w:rsidRPr="00EE2590">
            <w:rPr>
              <w:rFonts w:asciiTheme="majorHAnsi" w:hAnsiTheme="majorHAnsi" w:cstheme="majorHAnsi"/>
              <w:color w:val="000000"/>
              <w:szCs w:val="16"/>
              <w:shd w:val="clear" w:color="auto" w:fill="FFFFFF"/>
            </w:rPr>
            <w:t>•</w:t>
          </w:r>
          <w:r w:rsidR="00EE2590" w:rsidRPr="00EE2590">
            <w:rPr>
              <w:rFonts w:asciiTheme="majorHAnsi" w:hAnsiTheme="majorHAnsi" w:cstheme="majorHAnsi"/>
              <w:szCs w:val="16"/>
            </w:rPr>
            <w:t xml:space="preserve"> </w:t>
          </w:r>
          <w:r w:rsidR="00E549C0" w:rsidRPr="00E549C0">
            <w:rPr>
              <w:rFonts w:asciiTheme="majorHAnsi" w:hAnsiTheme="majorHAnsi" w:cstheme="majorHAnsi"/>
              <w:color w:val="000000"/>
              <w:sz w:val="20"/>
              <w:szCs w:val="20"/>
              <w:shd w:val="clear" w:color="auto" w:fill="FFFFFF"/>
            </w:rPr>
            <w:t>•</w:t>
          </w:r>
          <w:r w:rsidR="00E549C0" w:rsidRPr="00E549C0">
            <w:rPr>
              <w:rFonts w:asciiTheme="majorHAnsi" w:hAnsiTheme="majorHAnsi" w:cstheme="majorHAnsi"/>
              <w:sz w:val="20"/>
              <w:szCs w:val="20"/>
            </w:rPr>
            <w:t xml:space="preserve"> Anlage 2: </w:t>
          </w:r>
          <w:r w:rsidR="00E549C0" w:rsidRPr="00E549C0">
            <w:rPr>
              <w:sz w:val="20"/>
              <w:szCs w:val="20"/>
            </w:rPr>
            <w:t xml:space="preserve">SaaS-Einstellungsvertrag mit Vertragsnummer </w:t>
          </w:r>
          <w:r w:rsidR="00E549C0" w:rsidRPr="00E549C0">
            <w:rPr>
              <w:sz w:val="20"/>
              <w:szCs w:val="20"/>
              <w:highlight w:val="yellow"/>
            </w:rPr>
            <w:t>xxx</w:t>
          </w:r>
          <w:r w:rsidR="00E549C0" w:rsidRPr="00E549C0">
            <w:rPr>
              <w:sz w:val="20"/>
              <w:szCs w:val="20"/>
            </w:rPr>
            <w:t xml:space="preserve"> in der Version 1.0 vom 17.03.2021</w:t>
          </w:r>
        </w:p>
      </w:tc>
      <w:tc>
        <w:tcPr>
          <w:tcW w:w="922" w:type="dxa"/>
        </w:tcPr>
        <w:p w14:paraId="44715BEB" w14:textId="195CAA07" w:rsidR="009160D9" w:rsidRDefault="009160D9" w:rsidP="009160D9">
          <w:pPr>
            <w:pStyle w:val="FuzeileStandardFITKO"/>
            <w:jc w:val="right"/>
            <w:rPr>
              <w:rFonts w:eastAsiaTheme="minorHAnsi"/>
              <w:lang w:eastAsia="en-US"/>
            </w:rPr>
          </w:pP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>=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4552A0" w:rsidRPr="004552A0">
            <w:rPr>
              <w:noProof/>
            </w:rPr>
            <w:instrText>3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>-1 \# "</w:instrText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S</w:instrText>
          </w:r>
          <w:r>
            <w:rPr>
              <w:rFonts w:eastAsiaTheme="minorHAnsi"/>
              <w:lang w:eastAsia="en-US"/>
            </w:rPr>
            <w:instrText>.</w:instrText>
          </w:r>
          <w:r w:rsidRPr="00846D3D">
            <w:rPr>
              <w:rFonts w:eastAsiaTheme="minorHAnsi"/>
              <w:lang w:eastAsia="en-US"/>
            </w:rPr>
            <w:instrText xml:space="preserve">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PAGE   \* MERGEFORMAT </w:instrText>
          </w:r>
          <w:r w:rsidRPr="00846D3D">
            <w:fldChar w:fldCharType="separate"/>
          </w:r>
          <w:r w:rsidR="004552A0" w:rsidRPr="004552A0">
            <w:rPr>
              <w:noProof/>
            </w:rPr>
            <w:instrText>2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 xml:space="preserve"> von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4552A0" w:rsidRPr="004552A0">
            <w:rPr>
              <w:noProof/>
            </w:rPr>
            <w:instrText>3</w:instrText>
          </w:r>
          <w:r w:rsidRPr="00846D3D">
            <w:fldChar w:fldCharType="end"/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;;"</w:instrText>
          </w:r>
          <w:r w:rsidRPr="00846D3D">
            <w:fldChar w:fldCharType="separate"/>
          </w:r>
          <w:r w:rsidR="004552A0" w:rsidRPr="00846D3D">
            <w:rPr>
              <w:rFonts w:eastAsiaTheme="minorHAnsi"/>
              <w:noProof/>
              <w:lang w:eastAsia="en-US"/>
            </w:rPr>
            <w:t>S</w:t>
          </w:r>
          <w:r w:rsidR="004552A0">
            <w:rPr>
              <w:rFonts w:eastAsiaTheme="minorHAnsi"/>
              <w:noProof/>
              <w:lang w:eastAsia="en-US"/>
            </w:rPr>
            <w:t>.</w:t>
          </w:r>
          <w:r w:rsidR="004552A0" w:rsidRPr="00846D3D">
            <w:rPr>
              <w:rFonts w:eastAsiaTheme="minorHAnsi"/>
              <w:noProof/>
              <w:lang w:eastAsia="en-US"/>
            </w:rPr>
            <w:t xml:space="preserve"> </w:t>
          </w:r>
          <w:r w:rsidR="004552A0" w:rsidRPr="004552A0">
            <w:rPr>
              <w:noProof/>
            </w:rPr>
            <w:t>2</w:t>
          </w:r>
          <w:r w:rsidR="004552A0" w:rsidRPr="00846D3D">
            <w:rPr>
              <w:rFonts w:eastAsiaTheme="minorHAnsi"/>
              <w:noProof/>
              <w:lang w:eastAsia="en-US"/>
            </w:rPr>
            <w:t xml:space="preserve"> von </w:t>
          </w:r>
          <w:r w:rsidR="004552A0" w:rsidRPr="004552A0">
            <w:rPr>
              <w:noProof/>
            </w:rPr>
            <w:t>3</w:t>
          </w:r>
          <w:r w:rsidRPr="00846D3D">
            <w:fldChar w:fldCharType="end"/>
          </w:r>
        </w:p>
        <w:p w14:paraId="4BE027A1" w14:textId="77777777" w:rsidR="009160D9" w:rsidRPr="004B57CE" w:rsidRDefault="009160D9" w:rsidP="009160D9">
          <w:pPr>
            <w:pStyle w:val="FuzeileStandardFITKO"/>
            <w:jc w:val="right"/>
          </w:pPr>
        </w:p>
      </w:tc>
    </w:tr>
    <w:tr w:rsidR="009160D9" w:rsidRPr="00E42E17" w14:paraId="01379E52" w14:textId="77777777" w:rsidTr="00E549C0">
      <w:trPr>
        <w:trHeight w:val="28"/>
      </w:trPr>
      <w:tc>
        <w:tcPr>
          <w:tcW w:w="8415" w:type="dxa"/>
        </w:tcPr>
        <w:p w14:paraId="1C1AA873" w14:textId="77777777" w:rsidR="009160D9" w:rsidRPr="0088134E" w:rsidRDefault="009160D9" w:rsidP="009160D9">
          <w:pPr>
            <w:pStyle w:val="FuzeileStandardFITKO"/>
          </w:pPr>
        </w:p>
      </w:tc>
      <w:tc>
        <w:tcPr>
          <w:tcW w:w="922" w:type="dxa"/>
        </w:tcPr>
        <w:p w14:paraId="45BD10BB" w14:textId="77777777" w:rsidR="009160D9" w:rsidRPr="00E42E17" w:rsidRDefault="009160D9" w:rsidP="009160D9">
          <w:pPr>
            <w:pStyle w:val="FuzeileStandardFITKO"/>
            <w:jc w:val="right"/>
          </w:pPr>
        </w:p>
      </w:tc>
    </w:tr>
  </w:tbl>
  <w:p w14:paraId="4DC14EBC" w14:textId="77777777" w:rsidR="00C013D8" w:rsidRDefault="00C013D8" w:rsidP="00C013D8">
    <w:pPr>
      <w:pStyle w:val="FuzeileStandardFITK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80" w:type="pct"/>
      <w:tblInd w:w="0" w:type="dxa"/>
      <w:tblLayout w:type="fixed"/>
      <w:tblLook w:val="04A0" w:firstRow="1" w:lastRow="0" w:firstColumn="1" w:lastColumn="0" w:noHBand="0" w:noVBand="1"/>
    </w:tblPr>
    <w:tblGrid>
      <w:gridCol w:w="8305"/>
      <w:gridCol w:w="910"/>
    </w:tblGrid>
    <w:tr w:rsidR="009160D9" w:rsidRPr="00E549C0" w14:paraId="5BC75A97" w14:textId="77777777" w:rsidTr="00E549C0">
      <w:trPr>
        <w:trHeight w:hRule="exact" w:val="582"/>
      </w:trPr>
      <w:tc>
        <w:tcPr>
          <w:tcW w:w="8306" w:type="dxa"/>
        </w:tcPr>
        <w:p w14:paraId="24957B62" w14:textId="774623E2" w:rsidR="00E549C0" w:rsidRPr="00E549C0" w:rsidRDefault="009160D9" w:rsidP="00E549C0">
          <w:pPr>
            <w:pStyle w:val="FlietextmitAbsatzFITKO"/>
            <w:rPr>
              <w:sz w:val="20"/>
              <w:szCs w:val="20"/>
            </w:rPr>
          </w:pPr>
          <w:r w:rsidRPr="00E549C0">
            <w:rPr>
              <w:noProof/>
              <w:sz w:val="20"/>
              <w:szCs w:val="20"/>
            </w:rPr>
            <w:drawing>
              <wp:anchor distT="0" distB="0" distL="114300" distR="114300" simplePos="0" relativeHeight="251698687" behindDoc="0" locked="0" layoutInCell="1" allowOverlap="1" wp14:anchorId="00488707" wp14:editId="0DAAA3BD">
                <wp:simplePos x="0" y="0"/>
                <wp:positionH relativeFrom="page">
                  <wp:posOffset>-900430</wp:posOffset>
                </wp:positionH>
                <wp:positionV relativeFrom="page">
                  <wp:posOffset>0</wp:posOffset>
                </wp:positionV>
                <wp:extent cx="730800" cy="147600"/>
                <wp:effectExtent l="0" t="0" r="0" b="508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2019-09-09 FITKO-Kabelmannchen-grau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6" t="1" b="-1"/>
                        <a:stretch/>
                      </pic:blipFill>
                      <pic:spPr bwMode="auto">
                        <a:xfrm>
                          <a:off x="0" y="0"/>
                          <a:ext cx="730800" cy="1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 w:cstheme="majorHAnsi"/>
                <w:noProof/>
                <w:sz w:val="20"/>
                <w:szCs w:val="20"/>
              </w:rPr>
              <w:alias w:val="Titel"/>
              <w:tag w:val="Titel"/>
              <w:id w:val="-2038496646"/>
              <w:placeholder>
                <w:docPart w:val="6B06B2CF99CE409F9378AA1A19655687"/>
              </w:placeholder>
            </w:sdtPr>
            <w:sdtEndPr/>
            <w:sdtContent>
              <w:r w:rsidR="00EE2590" w:rsidRPr="00E549C0">
                <w:rPr>
                  <w:rFonts w:asciiTheme="majorHAnsi" w:hAnsiTheme="majorHAnsi" w:cstheme="majorHAnsi"/>
                  <w:sz w:val="20"/>
                  <w:szCs w:val="20"/>
                </w:rPr>
                <w:fldChar w:fldCharType="begin"/>
              </w:r>
              <w:r w:rsidR="00EE2590" w:rsidRPr="00E549C0">
                <w:rPr>
                  <w:rFonts w:asciiTheme="majorHAnsi" w:hAnsiTheme="majorHAnsi" w:cstheme="majorHAnsi"/>
                  <w:sz w:val="20"/>
                  <w:szCs w:val="20"/>
                </w:rPr>
                <w:instrText xml:space="preserve"> STYLEREF  "Titel (ohne Deckblatt) (FITKO)"  \* MERGEFORMAT </w:instrText>
              </w:r>
              <w:r w:rsidR="00EE2590" w:rsidRPr="00E549C0">
                <w:rPr>
                  <w:rFonts w:asciiTheme="majorHAnsi" w:hAnsiTheme="majorHAnsi" w:cstheme="majorHAnsi"/>
                  <w:sz w:val="20"/>
                  <w:szCs w:val="20"/>
                </w:rPr>
                <w:fldChar w:fldCharType="separate"/>
              </w:r>
              <w:r w:rsidR="004552A0">
                <w:rPr>
                  <w:rFonts w:asciiTheme="majorHAnsi" w:hAnsiTheme="majorHAnsi" w:cstheme="majorHAnsi"/>
                  <w:noProof/>
                  <w:sz w:val="20"/>
                  <w:szCs w:val="20"/>
                </w:rPr>
                <w:t>FIT-Store: Leistungsbeschreibung</w:t>
              </w:r>
              <w:r w:rsidR="00EE2590" w:rsidRPr="00E549C0">
                <w:rPr>
                  <w:rFonts w:asciiTheme="majorHAnsi" w:hAnsiTheme="majorHAnsi" w:cstheme="majorHAnsi"/>
                  <w:noProof/>
                  <w:sz w:val="20"/>
                  <w:szCs w:val="20"/>
                </w:rPr>
                <w:fldChar w:fldCharType="end"/>
              </w:r>
            </w:sdtContent>
          </w:sdt>
          <w:r w:rsidR="00C93D61" w:rsidRPr="00E549C0">
            <w:rPr>
              <w:rFonts w:asciiTheme="majorHAnsi" w:hAnsiTheme="majorHAnsi" w:cstheme="majorHAnsi"/>
              <w:noProof/>
              <w:sz w:val="20"/>
              <w:szCs w:val="20"/>
            </w:rPr>
            <w:t xml:space="preserve"> </w:t>
          </w:r>
          <w:r w:rsidR="00EE2590" w:rsidRPr="00E549C0">
            <w:rPr>
              <w:rFonts w:asciiTheme="majorHAnsi" w:hAnsiTheme="majorHAnsi" w:cstheme="majorHAnsi"/>
              <w:color w:val="000000"/>
              <w:sz w:val="20"/>
              <w:szCs w:val="20"/>
              <w:shd w:val="clear" w:color="auto" w:fill="FFFFFF"/>
            </w:rPr>
            <w:t>•</w:t>
          </w:r>
          <w:r w:rsidR="00EE2590" w:rsidRPr="00E549C0">
            <w:rPr>
              <w:rFonts w:asciiTheme="majorHAnsi" w:hAnsiTheme="majorHAnsi" w:cstheme="majorHAnsi"/>
              <w:sz w:val="20"/>
              <w:szCs w:val="20"/>
            </w:rPr>
            <w:t xml:space="preserve"> </w:t>
          </w:r>
          <w:r w:rsidR="00C93D61" w:rsidRPr="00E549C0">
            <w:rPr>
              <w:rFonts w:asciiTheme="majorHAnsi" w:hAnsiTheme="majorHAnsi" w:cstheme="majorHAnsi"/>
              <w:sz w:val="20"/>
              <w:szCs w:val="20"/>
            </w:rPr>
            <w:t>An</w:t>
          </w:r>
          <w:r w:rsidR="00E549C0" w:rsidRPr="00E549C0">
            <w:rPr>
              <w:rFonts w:asciiTheme="majorHAnsi" w:hAnsiTheme="majorHAnsi" w:cstheme="majorHAnsi"/>
              <w:sz w:val="20"/>
              <w:szCs w:val="20"/>
            </w:rPr>
            <w:t xml:space="preserve">lage 2: </w:t>
          </w:r>
          <w:r w:rsidR="00E549C0" w:rsidRPr="00E549C0">
            <w:rPr>
              <w:sz w:val="20"/>
              <w:szCs w:val="20"/>
            </w:rPr>
            <w:t xml:space="preserve">SaaS-Einstellungsvertrag mit Vertragsnummer </w:t>
          </w:r>
          <w:r w:rsidR="00E549C0" w:rsidRPr="00E549C0">
            <w:rPr>
              <w:sz w:val="20"/>
              <w:szCs w:val="20"/>
              <w:highlight w:val="yellow"/>
            </w:rPr>
            <w:t>xxx</w:t>
          </w:r>
          <w:r w:rsidR="00E549C0" w:rsidRPr="00E549C0">
            <w:rPr>
              <w:sz w:val="20"/>
              <w:szCs w:val="20"/>
            </w:rPr>
            <w:t xml:space="preserve"> in der Version 1.0 vom 17.03.2021</w:t>
          </w:r>
        </w:p>
        <w:p w14:paraId="15AB1DC5" w14:textId="77777777" w:rsidR="009160D9" w:rsidRPr="00E549C0" w:rsidRDefault="00C93D61" w:rsidP="00EE2590">
          <w:pPr>
            <w:pStyle w:val="FuzeileStandardFITKO"/>
            <w:rPr>
              <w:sz w:val="20"/>
              <w:szCs w:val="20"/>
            </w:rPr>
          </w:pPr>
          <w:r w:rsidRPr="00E549C0">
            <w:rPr>
              <w:rFonts w:asciiTheme="majorHAnsi" w:hAnsiTheme="majorHAnsi" w:cstheme="majorHAnsi"/>
              <w:sz w:val="20"/>
              <w:szCs w:val="20"/>
            </w:rPr>
            <w:t>trag zum</w:t>
          </w:r>
          <w:r w:rsidRPr="00E549C0">
            <w:rPr>
              <w:sz w:val="20"/>
              <w:szCs w:val="20"/>
            </w:rPr>
            <w:t xml:space="preserve"> Einstellen </w:t>
          </w:r>
          <w:r w:rsidR="00EE2590" w:rsidRPr="00E549C0">
            <w:rPr>
              <w:sz w:val="20"/>
              <w:szCs w:val="20"/>
            </w:rPr>
            <w:t>eines</w:t>
          </w:r>
          <w:r w:rsidRPr="00E549C0">
            <w:rPr>
              <w:sz w:val="20"/>
              <w:szCs w:val="20"/>
            </w:rPr>
            <w:t xml:space="preserve"> Online-Dienstes</w:t>
          </w:r>
        </w:p>
      </w:tc>
      <w:tc>
        <w:tcPr>
          <w:tcW w:w="910" w:type="dxa"/>
        </w:tcPr>
        <w:p w14:paraId="60A1C6C3" w14:textId="77777777" w:rsidR="00E549C0" w:rsidRDefault="00E549C0" w:rsidP="009160D9">
          <w:pPr>
            <w:pStyle w:val="FuzeileStandardFITKO"/>
            <w:jc w:val="right"/>
            <w:rPr>
              <w:sz w:val="20"/>
              <w:szCs w:val="20"/>
            </w:rPr>
          </w:pPr>
        </w:p>
        <w:p w14:paraId="39530985" w14:textId="14EAD191" w:rsidR="009160D9" w:rsidRPr="00E549C0" w:rsidRDefault="009160D9" w:rsidP="009160D9">
          <w:pPr>
            <w:pStyle w:val="FuzeileStandardFITKO"/>
            <w:jc w:val="right"/>
            <w:rPr>
              <w:rFonts w:eastAsiaTheme="minorHAnsi"/>
              <w:sz w:val="20"/>
              <w:szCs w:val="20"/>
              <w:lang w:eastAsia="en-US"/>
            </w:rPr>
          </w:pPr>
          <w:r w:rsidRPr="00E549C0">
            <w:rPr>
              <w:sz w:val="20"/>
              <w:szCs w:val="20"/>
            </w:rPr>
            <w:fldChar w:fldCharType="begin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>=</w:instrText>
          </w:r>
          <w:r w:rsidRPr="00E549C0">
            <w:rPr>
              <w:sz w:val="20"/>
              <w:szCs w:val="20"/>
            </w:rPr>
            <w:fldChar w:fldCharType="begin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 SECTIONPAGES  \* Arabic  \* MERGEFORMAT </w:instrText>
          </w:r>
          <w:r w:rsidRPr="00E549C0">
            <w:rPr>
              <w:sz w:val="20"/>
              <w:szCs w:val="20"/>
            </w:rPr>
            <w:fldChar w:fldCharType="separate"/>
          </w:r>
          <w:r w:rsidR="004552A0" w:rsidRPr="004552A0">
            <w:rPr>
              <w:noProof/>
              <w:sz w:val="20"/>
              <w:szCs w:val="20"/>
            </w:rPr>
            <w:instrText>3</w:instrText>
          </w:r>
          <w:r w:rsidRPr="00E549C0">
            <w:rPr>
              <w:sz w:val="20"/>
              <w:szCs w:val="20"/>
            </w:rPr>
            <w:fldChar w:fldCharType="end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-1 \# "'S. </w:instrText>
          </w:r>
          <w:r w:rsidRPr="00E549C0">
            <w:rPr>
              <w:sz w:val="20"/>
              <w:szCs w:val="20"/>
            </w:rPr>
            <w:fldChar w:fldCharType="begin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 PAGE   \* MERGEFORMAT </w:instrText>
          </w:r>
          <w:r w:rsidRPr="00E549C0">
            <w:rPr>
              <w:sz w:val="20"/>
              <w:szCs w:val="20"/>
            </w:rPr>
            <w:fldChar w:fldCharType="separate"/>
          </w:r>
          <w:r w:rsidR="004552A0" w:rsidRPr="004552A0">
            <w:rPr>
              <w:noProof/>
              <w:sz w:val="20"/>
              <w:szCs w:val="20"/>
            </w:rPr>
            <w:instrText>1</w:instrText>
          </w:r>
          <w:r w:rsidRPr="00E549C0">
            <w:rPr>
              <w:sz w:val="20"/>
              <w:szCs w:val="20"/>
            </w:rPr>
            <w:fldChar w:fldCharType="end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 von </w:instrText>
          </w:r>
          <w:r w:rsidRPr="00E549C0">
            <w:rPr>
              <w:sz w:val="20"/>
              <w:szCs w:val="20"/>
            </w:rPr>
            <w:fldChar w:fldCharType="begin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 xml:space="preserve"> SECTIONPAGES  \* Arabic  \* MERGEFORMAT </w:instrText>
          </w:r>
          <w:r w:rsidRPr="00E549C0">
            <w:rPr>
              <w:sz w:val="20"/>
              <w:szCs w:val="20"/>
            </w:rPr>
            <w:fldChar w:fldCharType="separate"/>
          </w:r>
          <w:r w:rsidR="004552A0" w:rsidRPr="004552A0">
            <w:rPr>
              <w:noProof/>
              <w:sz w:val="20"/>
              <w:szCs w:val="20"/>
            </w:rPr>
            <w:instrText>3</w:instrText>
          </w:r>
          <w:r w:rsidRPr="00E549C0">
            <w:rPr>
              <w:sz w:val="20"/>
              <w:szCs w:val="20"/>
            </w:rPr>
            <w:fldChar w:fldCharType="end"/>
          </w:r>
          <w:r w:rsidRPr="00E549C0">
            <w:rPr>
              <w:rFonts w:eastAsiaTheme="minorHAnsi"/>
              <w:sz w:val="20"/>
              <w:szCs w:val="20"/>
              <w:lang w:eastAsia="en-US"/>
            </w:rPr>
            <w:instrText>';;"</w:instrText>
          </w:r>
          <w:r w:rsidR="004552A0">
            <w:rPr>
              <w:sz w:val="20"/>
              <w:szCs w:val="20"/>
            </w:rPr>
            <w:fldChar w:fldCharType="separate"/>
          </w:r>
          <w:r w:rsidR="004552A0" w:rsidRPr="00E549C0">
            <w:rPr>
              <w:rFonts w:eastAsiaTheme="minorHAnsi"/>
              <w:noProof/>
              <w:sz w:val="20"/>
              <w:szCs w:val="20"/>
              <w:lang w:eastAsia="en-US"/>
            </w:rPr>
            <w:t xml:space="preserve">S. </w:t>
          </w:r>
          <w:r w:rsidR="004552A0" w:rsidRPr="004552A0">
            <w:rPr>
              <w:noProof/>
              <w:sz w:val="20"/>
              <w:szCs w:val="20"/>
            </w:rPr>
            <w:t>1</w:t>
          </w:r>
          <w:r w:rsidR="004552A0" w:rsidRPr="00E549C0">
            <w:rPr>
              <w:rFonts w:eastAsiaTheme="minorHAnsi"/>
              <w:noProof/>
              <w:sz w:val="20"/>
              <w:szCs w:val="20"/>
              <w:lang w:eastAsia="en-US"/>
            </w:rPr>
            <w:t xml:space="preserve"> von </w:t>
          </w:r>
          <w:r w:rsidR="004552A0" w:rsidRPr="004552A0">
            <w:rPr>
              <w:noProof/>
              <w:sz w:val="20"/>
              <w:szCs w:val="20"/>
            </w:rPr>
            <w:t>3</w:t>
          </w:r>
          <w:r w:rsidRPr="00E549C0">
            <w:rPr>
              <w:sz w:val="20"/>
              <w:szCs w:val="20"/>
            </w:rPr>
            <w:fldChar w:fldCharType="end"/>
          </w:r>
        </w:p>
        <w:p w14:paraId="41A1159F" w14:textId="77777777" w:rsidR="009160D9" w:rsidRPr="00E549C0" w:rsidRDefault="009160D9" w:rsidP="009160D9">
          <w:pPr>
            <w:pStyle w:val="FuzeileStandardFITKO"/>
            <w:jc w:val="right"/>
            <w:rPr>
              <w:sz w:val="20"/>
              <w:szCs w:val="20"/>
            </w:rPr>
          </w:pPr>
        </w:p>
      </w:tc>
    </w:tr>
    <w:tr w:rsidR="009160D9" w:rsidRPr="00E549C0" w14:paraId="671A350C" w14:textId="77777777" w:rsidTr="00E549C0">
      <w:trPr>
        <w:trHeight w:val="27"/>
      </w:trPr>
      <w:tc>
        <w:tcPr>
          <w:tcW w:w="8306" w:type="dxa"/>
        </w:tcPr>
        <w:p w14:paraId="09EB26EE" w14:textId="77777777" w:rsidR="009160D9" w:rsidRPr="00E549C0" w:rsidRDefault="009160D9" w:rsidP="009160D9">
          <w:pPr>
            <w:pStyle w:val="FuzeileStandardFITKO"/>
            <w:rPr>
              <w:sz w:val="20"/>
              <w:szCs w:val="20"/>
            </w:rPr>
          </w:pPr>
        </w:p>
      </w:tc>
      <w:tc>
        <w:tcPr>
          <w:tcW w:w="910" w:type="dxa"/>
        </w:tcPr>
        <w:p w14:paraId="1D41244C" w14:textId="77777777" w:rsidR="009160D9" w:rsidRPr="00E549C0" w:rsidRDefault="009160D9" w:rsidP="009160D9">
          <w:pPr>
            <w:pStyle w:val="FuzeileStandardFITKO"/>
            <w:jc w:val="right"/>
            <w:rPr>
              <w:sz w:val="20"/>
              <w:szCs w:val="20"/>
            </w:rPr>
          </w:pPr>
        </w:p>
      </w:tc>
    </w:tr>
  </w:tbl>
  <w:p w14:paraId="73720B76" w14:textId="77777777" w:rsidR="00A0783A" w:rsidRPr="00E549C0" w:rsidRDefault="00A0783A" w:rsidP="00A0783A">
    <w:pPr>
      <w:pStyle w:val="FuzeileStandardFITK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A29A" w14:textId="77777777" w:rsidR="00A83709" w:rsidRDefault="00A83709" w:rsidP="0065175A">
      <w:pPr>
        <w:spacing w:after="0"/>
      </w:pPr>
      <w:r>
        <w:separator/>
      </w:r>
    </w:p>
  </w:footnote>
  <w:footnote w:type="continuationSeparator" w:id="0">
    <w:p w14:paraId="0D20EE27" w14:textId="77777777" w:rsidR="00A83709" w:rsidRDefault="00A83709" w:rsidP="00651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66B1" w14:textId="77777777" w:rsidR="00D569E1" w:rsidRPr="00614344" w:rsidRDefault="00614344" w:rsidP="0061434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702783" behindDoc="0" locked="0" layoutInCell="1" allowOverlap="1" wp14:anchorId="2D1AFEA6" wp14:editId="7FA7E04C">
          <wp:simplePos x="0" y="0"/>
          <wp:positionH relativeFrom="page">
            <wp:posOffset>669925</wp:posOffset>
          </wp:positionH>
          <wp:positionV relativeFrom="page">
            <wp:posOffset>428625</wp:posOffset>
          </wp:positionV>
          <wp:extent cx="903600" cy="723600"/>
          <wp:effectExtent l="0" t="0" r="0" b="63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-09-09 FITKO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3pt;height:31.5pt" o:bullet="t">
        <v:imagedata r:id="rId1" o:title="Aufzählungszeichen"/>
      </v:shape>
    </w:pict>
  </w:numPicBullet>
  <w:abstractNum w:abstractNumId="0" w15:restartNumberingAfterBreak="0">
    <w:nsid w:val="FFFFFF7C"/>
    <w:multiLevelType w:val="singleLevel"/>
    <w:tmpl w:val="121AE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781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0D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529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23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AF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D82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63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2C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03DD"/>
    <w:multiLevelType w:val="multilevel"/>
    <w:tmpl w:val="C630B920"/>
    <w:styleLink w:val="FITKOTabellen-Aufzhlung"/>
    <w:lvl w:ilvl="0">
      <w:start w:val="1"/>
      <w:numFmt w:val="bullet"/>
      <w:pStyle w:val="AufzhlungTabellentextFITKO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</w:abstractNum>
  <w:abstractNum w:abstractNumId="11" w15:restartNumberingAfterBreak="0">
    <w:nsid w:val="1E48636D"/>
    <w:multiLevelType w:val="multilevel"/>
    <w:tmpl w:val="04826A56"/>
    <w:styleLink w:val="FITKOBulletpoint-Liste"/>
    <w:lvl w:ilvl="0">
      <w:start w:val="1"/>
      <w:numFmt w:val="bullet"/>
      <w:pStyle w:val="AufzhlungBulletpoints1FITKO"/>
      <w:lvlText w:val=""/>
      <w:lvlPicBulletId w:val="0"/>
      <w:lvlJc w:val="left"/>
      <w:pPr>
        <w:ind w:left="737" w:hanging="425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47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211" w:hanging="425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2948" w:hanging="425"/>
      </w:pPr>
      <w:rPr>
        <w:rFonts w:ascii="Symbol" w:hAnsi="Symbol" w:hint="default"/>
        <w:color w:val="000000" w:themeColor="background1"/>
      </w:rPr>
    </w:lvl>
    <w:lvl w:ilvl="4">
      <w:start w:val="1"/>
      <w:numFmt w:val="bullet"/>
      <w:lvlText w:val=""/>
      <w:lvlPicBulletId w:val="0"/>
      <w:lvlJc w:val="left"/>
      <w:pPr>
        <w:ind w:left="3685" w:hanging="425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4422" w:hanging="425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5159" w:hanging="425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5896" w:hanging="425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6633" w:hanging="425"/>
      </w:pPr>
      <w:rPr>
        <w:rFonts w:ascii="Symbol" w:hAnsi="Symbol" w:hint="default"/>
        <w:color w:val="000000" w:themeColor="background1"/>
      </w:rPr>
    </w:lvl>
  </w:abstractNum>
  <w:abstractNum w:abstractNumId="12" w15:restartNumberingAfterBreak="0">
    <w:nsid w:val="490C1D9A"/>
    <w:multiLevelType w:val="multilevel"/>
    <w:tmpl w:val="9A0A0718"/>
    <w:numStyleLink w:val="FITKO-berschriften"/>
  </w:abstractNum>
  <w:abstractNum w:abstractNumId="13" w15:restartNumberingAfterBreak="0">
    <w:nsid w:val="4C757103"/>
    <w:multiLevelType w:val="multilevel"/>
    <w:tmpl w:val="9A0A0718"/>
    <w:styleLink w:val="FITKO-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background1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5AD724D"/>
    <w:multiLevelType w:val="multilevel"/>
    <w:tmpl w:val="434AF5D4"/>
    <w:lvl w:ilvl="0">
      <w:start w:val="1"/>
      <w:numFmt w:val="bullet"/>
      <w:lvlText w:val=""/>
      <w:lvlPicBulletId w:val="0"/>
      <w:lvlJc w:val="left"/>
      <w:pPr>
        <w:ind w:left="737" w:hanging="425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47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211" w:hanging="425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2948" w:hanging="425"/>
      </w:pPr>
      <w:rPr>
        <w:rFonts w:ascii="Symbol" w:hAnsi="Symbol" w:hint="default"/>
        <w:color w:val="000000" w:themeColor="background1"/>
      </w:rPr>
    </w:lvl>
    <w:lvl w:ilvl="4">
      <w:start w:val="1"/>
      <w:numFmt w:val="bullet"/>
      <w:lvlText w:val=""/>
      <w:lvlPicBulletId w:val="0"/>
      <w:lvlJc w:val="left"/>
      <w:pPr>
        <w:ind w:left="3685" w:hanging="425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4422" w:hanging="425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5159" w:hanging="425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5896" w:hanging="425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6633" w:hanging="425"/>
      </w:pPr>
      <w:rPr>
        <w:rFonts w:ascii="Symbol" w:hAnsi="Symbol" w:hint="default"/>
        <w:color w:val="000000" w:themeColor="background1"/>
      </w:rPr>
    </w:lvl>
  </w:abstractNum>
  <w:abstractNum w:abstractNumId="15" w15:restartNumberingAfterBreak="0">
    <w:nsid w:val="7F180DB6"/>
    <w:multiLevelType w:val="hybridMultilevel"/>
    <w:tmpl w:val="BE6A97A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5"/>
  </w:num>
  <w:num w:numId="28">
    <w:abstractNumId w:val="12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9"/>
    <w:rsid w:val="00034B5A"/>
    <w:rsid w:val="000357AB"/>
    <w:rsid w:val="000457B4"/>
    <w:rsid w:val="00072DC0"/>
    <w:rsid w:val="00091072"/>
    <w:rsid w:val="00091644"/>
    <w:rsid w:val="000B2C9A"/>
    <w:rsid w:val="000D3F9D"/>
    <w:rsid w:val="000E7058"/>
    <w:rsid w:val="001562FA"/>
    <w:rsid w:val="00162B64"/>
    <w:rsid w:val="001A3A3D"/>
    <w:rsid w:val="001A50E3"/>
    <w:rsid w:val="001E0818"/>
    <w:rsid w:val="001F750D"/>
    <w:rsid w:val="00221C89"/>
    <w:rsid w:val="00256279"/>
    <w:rsid w:val="00274325"/>
    <w:rsid w:val="00295AA6"/>
    <w:rsid w:val="002F04F7"/>
    <w:rsid w:val="002F52DE"/>
    <w:rsid w:val="00301E29"/>
    <w:rsid w:val="00302C3F"/>
    <w:rsid w:val="003163CF"/>
    <w:rsid w:val="00326625"/>
    <w:rsid w:val="003C5743"/>
    <w:rsid w:val="003E2C72"/>
    <w:rsid w:val="003F0F58"/>
    <w:rsid w:val="004333C4"/>
    <w:rsid w:val="0045373E"/>
    <w:rsid w:val="004552A0"/>
    <w:rsid w:val="00457F00"/>
    <w:rsid w:val="00496569"/>
    <w:rsid w:val="004B57CE"/>
    <w:rsid w:val="004F2A45"/>
    <w:rsid w:val="00507B3C"/>
    <w:rsid w:val="00527F9F"/>
    <w:rsid w:val="005D48EC"/>
    <w:rsid w:val="00614344"/>
    <w:rsid w:val="00625F4E"/>
    <w:rsid w:val="0062692E"/>
    <w:rsid w:val="0065175A"/>
    <w:rsid w:val="00654A7D"/>
    <w:rsid w:val="00692BC4"/>
    <w:rsid w:val="006A24C4"/>
    <w:rsid w:val="006B26DC"/>
    <w:rsid w:val="006B59E3"/>
    <w:rsid w:val="006C7C15"/>
    <w:rsid w:val="006E37CF"/>
    <w:rsid w:val="006E5309"/>
    <w:rsid w:val="00713DCF"/>
    <w:rsid w:val="00752033"/>
    <w:rsid w:val="007C7858"/>
    <w:rsid w:val="007F379E"/>
    <w:rsid w:val="008036DA"/>
    <w:rsid w:val="008138E6"/>
    <w:rsid w:val="008161F3"/>
    <w:rsid w:val="008230F2"/>
    <w:rsid w:val="0086177F"/>
    <w:rsid w:val="0088134E"/>
    <w:rsid w:val="008A6853"/>
    <w:rsid w:val="008E7002"/>
    <w:rsid w:val="009160D9"/>
    <w:rsid w:val="0098322C"/>
    <w:rsid w:val="009A3EBE"/>
    <w:rsid w:val="009A6BA4"/>
    <w:rsid w:val="009C02FE"/>
    <w:rsid w:val="009C4057"/>
    <w:rsid w:val="009D59D4"/>
    <w:rsid w:val="009F7FA7"/>
    <w:rsid w:val="00A0783A"/>
    <w:rsid w:val="00A128AA"/>
    <w:rsid w:val="00A67AAC"/>
    <w:rsid w:val="00A83709"/>
    <w:rsid w:val="00AB3AE1"/>
    <w:rsid w:val="00AC4AF5"/>
    <w:rsid w:val="00AF2FB4"/>
    <w:rsid w:val="00B05522"/>
    <w:rsid w:val="00B11C1D"/>
    <w:rsid w:val="00B3143A"/>
    <w:rsid w:val="00B376A4"/>
    <w:rsid w:val="00B413D7"/>
    <w:rsid w:val="00B60DE9"/>
    <w:rsid w:val="00B62807"/>
    <w:rsid w:val="00B85BD3"/>
    <w:rsid w:val="00BD7577"/>
    <w:rsid w:val="00BF28F3"/>
    <w:rsid w:val="00C013D8"/>
    <w:rsid w:val="00C1567B"/>
    <w:rsid w:val="00C57DE9"/>
    <w:rsid w:val="00C81E3F"/>
    <w:rsid w:val="00C93D61"/>
    <w:rsid w:val="00CA5641"/>
    <w:rsid w:val="00CA5D3B"/>
    <w:rsid w:val="00CC04A8"/>
    <w:rsid w:val="00CF27D8"/>
    <w:rsid w:val="00D00EBA"/>
    <w:rsid w:val="00D16CC8"/>
    <w:rsid w:val="00D569E1"/>
    <w:rsid w:val="00D76EA0"/>
    <w:rsid w:val="00D86FD9"/>
    <w:rsid w:val="00D90AD2"/>
    <w:rsid w:val="00DE0722"/>
    <w:rsid w:val="00DE1239"/>
    <w:rsid w:val="00DF6D81"/>
    <w:rsid w:val="00E21A4F"/>
    <w:rsid w:val="00E549C0"/>
    <w:rsid w:val="00E6134B"/>
    <w:rsid w:val="00EA506C"/>
    <w:rsid w:val="00EA7E51"/>
    <w:rsid w:val="00EE2590"/>
    <w:rsid w:val="00F673B1"/>
    <w:rsid w:val="00F674DE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E678"/>
  <w15:chartTrackingRefBased/>
  <w15:docId w15:val="{3E3C9D69-52A8-4833-ACD0-A0CF4766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A24C4"/>
  </w:style>
  <w:style w:type="paragraph" w:styleId="berschrift1">
    <w:name w:val="heading 1"/>
    <w:aliases w:val="Überschrift 1 (FITKO)"/>
    <w:basedOn w:val="Standard"/>
    <w:next w:val="berschrift2"/>
    <w:link w:val="berschrift1Zchn"/>
    <w:uiPriority w:val="1"/>
    <w:qFormat/>
    <w:rsid w:val="00091072"/>
    <w:pPr>
      <w:keepNext/>
      <w:keepLines/>
      <w:numPr>
        <w:numId w:val="12"/>
      </w:numPr>
      <w:spacing w:before="400" w:after="0"/>
      <w:outlineLvl w:val="0"/>
    </w:pPr>
    <w:rPr>
      <w:rFonts w:ascii="Segoe UI Semibold" w:eastAsiaTheme="majorEastAsia" w:hAnsi="Segoe UI Semibold" w:cstheme="majorBidi"/>
      <w:sz w:val="24"/>
      <w:szCs w:val="32"/>
    </w:rPr>
  </w:style>
  <w:style w:type="paragraph" w:styleId="berschrift2">
    <w:name w:val="heading 2"/>
    <w:aliases w:val="Überschrift 2 (FITKO)"/>
    <w:basedOn w:val="Standard"/>
    <w:next w:val="FlietextFITKO"/>
    <w:link w:val="berschrift2Zchn"/>
    <w:uiPriority w:val="1"/>
    <w:unhideWhenUsed/>
    <w:qFormat/>
    <w:rsid w:val="0065175A"/>
    <w:pPr>
      <w:keepNext/>
      <w:keepLines/>
      <w:numPr>
        <w:ilvl w:val="1"/>
        <w:numId w:val="12"/>
      </w:numPr>
      <w:spacing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Überschrift 3 (FITKO)"/>
    <w:basedOn w:val="berschrift2"/>
    <w:next w:val="FlietextFITKO"/>
    <w:link w:val="berschrift3Zchn"/>
    <w:uiPriority w:val="1"/>
    <w:unhideWhenUsed/>
    <w:qFormat/>
    <w:rsid w:val="0065175A"/>
    <w:pPr>
      <w:numPr>
        <w:ilvl w:val="2"/>
      </w:numPr>
      <w:outlineLvl w:val="2"/>
    </w:pPr>
    <w:rPr>
      <w:szCs w:val="24"/>
    </w:rPr>
  </w:style>
  <w:style w:type="paragraph" w:styleId="berschrift4">
    <w:name w:val="heading 4"/>
    <w:aliases w:val="Überschrift 4 (FITKO)"/>
    <w:basedOn w:val="berschrift2"/>
    <w:next w:val="FlietextFITKO"/>
    <w:link w:val="berschrift4Zchn"/>
    <w:uiPriority w:val="1"/>
    <w:unhideWhenUsed/>
    <w:qFormat/>
    <w:rsid w:val="0065175A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5175A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41404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75A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B2A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75A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A2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75A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FF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75A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Abbildungsverzeichnis (FITKO)"/>
    <w:basedOn w:val="Standard"/>
    <w:next w:val="Standard"/>
    <w:uiPriority w:val="19"/>
    <w:unhideWhenUsed/>
    <w:qFormat/>
    <w:rsid w:val="0065175A"/>
    <w:pPr>
      <w:spacing w:after="0"/>
    </w:pPr>
  </w:style>
  <w:style w:type="paragraph" w:customStyle="1" w:styleId="FlietextFITKO">
    <w:name w:val="Fließtext (FITKO)"/>
    <w:basedOn w:val="Standard"/>
    <w:qFormat/>
    <w:rsid w:val="0065175A"/>
    <w:pPr>
      <w:spacing w:after="300"/>
      <w:contextualSpacing/>
      <w:jc w:val="both"/>
    </w:pPr>
  </w:style>
  <w:style w:type="paragraph" w:customStyle="1" w:styleId="AufzhlungBulletpoints1FITKO">
    <w:name w:val="Aufzählung Bulletpoints 1 (FITKO)"/>
    <w:basedOn w:val="FlietextmitAbsatzFITKO"/>
    <w:uiPriority w:val="4"/>
    <w:qFormat/>
    <w:rsid w:val="0045373E"/>
    <w:pPr>
      <w:keepLines/>
      <w:numPr>
        <w:numId w:val="24"/>
      </w:numPr>
      <w:contextualSpacing/>
      <w:jc w:val="left"/>
    </w:pPr>
  </w:style>
  <w:style w:type="paragraph" w:styleId="Beschriftung">
    <w:name w:val="caption"/>
    <w:aliases w:val="Beschriftung (FITKO)"/>
    <w:basedOn w:val="Standard"/>
    <w:next w:val="Standard"/>
    <w:uiPriority w:val="14"/>
    <w:qFormat/>
    <w:rsid w:val="0065175A"/>
    <w:rPr>
      <w:iCs/>
      <w:color w:val="575656" w:themeColor="accent1"/>
      <w:sz w:val="20"/>
    </w:rPr>
  </w:style>
  <w:style w:type="paragraph" w:customStyle="1" w:styleId="DeckblattUnteruntertitelFITKO">
    <w:name w:val="Deckblatt Unteruntertitel (FITKO)"/>
    <w:basedOn w:val="Standard"/>
    <w:uiPriority w:val="37"/>
    <w:rsid w:val="0065175A"/>
    <w:pPr>
      <w:tabs>
        <w:tab w:val="right" w:pos="9015"/>
      </w:tabs>
      <w:spacing w:after="120"/>
    </w:pPr>
    <w:rPr>
      <w:color w:val="575656" w:themeColor="accent1"/>
    </w:rPr>
  </w:style>
  <w:style w:type="paragraph" w:customStyle="1" w:styleId="DeckblattTitelFITKO">
    <w:name w:val="Deckblatt Titel (FITKO)"/>
    <w:basedOn w:val="Standard"/>
    <w:next w:val="Standard"/>
    <w:uiPriority w:val="37"/>
    <w:rsid w:val="00072DC0"/>
    <w:rPr>
      <w:sz w:val="42"/>
      <w:szCs w:val="42"/>
    </w:rPr>
  </w:style>
  <w:style w:type="paragraph" w:customStyle="1" w:styleId="DeckblattUntertitelFITKO">
    <w:name w:val="Deckblatt Untertitel (FITKO)"/>
    <w:basedOn w:val="Standard"/>
    <w:uiPriority w:val="37"/>
    <w:rsid w:val="00072DC0"/>
    <w:pPr>
      <w:spacing w:after="60"/>
    </w:pPr>
    <w:rPr>
      <w:color w:val="575656" w:themeColor="accent1"/>
      <w:sz w:val="36"/>
      <w:szCs w:val="36"/>
    </w:rPr>
  </w:style>
  <w:style w:type="numbering" w:customStyle="1" w:styleId="FITKOBulletpoint-Liste">
    <w:name w:val="FITKO Bulletpoint-Liste"/>
    <w:uiPriority w:val="99"/>
    <w:rsid w:val="0065175A"/>
    <w:pPr>
      <w:numPr>
        <w:numId w:val="2"/>
      </w:numPr>
    </w:pPr>
  </w:style>
  <w:style w:type="numbering" w:customStyle="1" w:styleId="FITKO-berschriften">
    <w:name w:val="FITKO-Überschriften"/>
    <w:uiPriority w:val="99"/>
    <w:rsid w:val="0065175A"/>
    <w:pPr>
      <w:numPr>
        <w:numId w:val="3"/>
      </w:numPr>
    </w:pPr>
  </w:style>
  <w:style w:type="character" w:customStyle="1" w:styleId="FuzeilehellFITKO">
    <w:name w:val="Fußzeile hell (FITKO)"/>
    <w:basedOn w:val="Absatz-Standardschriftart"/>
    <w:uiPriority w:val="39"/>
    <w:rsid w:val="0065175A"/>
    <w:rPr>
      <w:color w:val="575656" w:themeColor="accent1"/>
    </w:rPr>
  </w:style>
  <w:style w:type="paragraph" w:customStyle="1" w:styleId="FuzeileStandardFITKO">
    <w:name w:val="Fußzeile Standard (FITKO)"/>
    <w:basedOn w:val="Fuzeile"/>
    <w:uiPriority w:val="39"/>
    <w:rsid w:val="00072DC0"/>
    <w:rPr>
      <w:sz w:val="16"/>
    </w:rPr>
  </w:style>
  <w:style w:type="paragraph" w:styleId="Fuzeile">
    <w:name w:val="footer"/>
    <w:basedOn w:val="Standard"/>
    <w:link w:val="FuzeileZchn"/>
    <w:uiPriority w:val="99"/>
    <w:semiHidden/>
    <w:rsid w:val="006517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2C72"/>
    <w:rPr>
      <w:rFonts w:ascii="Segoe UI" w:hAnsi="Segoe UI"/>
      <w:color w:val="000000" w:themeColor="background1"/>
      <w:szCs w:val="18"/>
    </w:rPr>
  </w:style>
  <w:style w:type="paragraph" w:styleId="Kopfzeile">
    <w:name w:val="header"/>
    <w:aliases w:val="Kopfzeile (FITKO)"/>
    <w:basedOn w:val="Standard"/>
    <w:link w:val="KopfzeileZchn"/>
    <w:uiPriority w:val="39"/>
    <w:unhideWhenUsed/>
    <w:rsid w:val="006517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aliases w:val="Kopfzeile (FITKO) Zchn"/>
    <w:basedOn w:val="Absatz-Standardschriftart"/>
    <w:link w:val="Kopfzeile"/>
    <w:uiPriority w:val="39"/>
    <w:rsid w:val="000B2C9A"/>
  </w:style>
  <w:style w:type="paragraph" w:customStyle="1" w:styleId="TabellentextFITKO">
    <w:name w:val="Tabellentext (FITKO)"/>
    <w:basedOn w:val="Standard"/>
    <w:uiPriority w:val="5"/>
    <w:qFormat/>
    <w:rsid w:val="0045373E"/>
    <w:pPr>
      <w:spacing w:after="0"/>
    </w:pPr>
  </w:style>
  <w:style w:type="character" w:customStyle="1" w:styleId="berschrift1Zchn">
    <w:name w:val="Überschrift 1 Zchn"/>
    <w:aliases w:val="Überschrift 1 (FITKO) Zchn"/>
    <w:basedOn w:val="Absatz-Standardschriftart"/>
    <w:link w:val="berschrift1"/>
    <w:uiPriority w:val="1"/>
    <w:rsid w:val="00091072"/>
    <w:rPr>
      <w:rFonts w:ascii="Segoe UI Semibold" w:eastAsiaTheme="majorEastAsia" w:hAnsi="Segoe UI Semibold" w:cstheme="majorBidi"/>
      <w:sz w:val="24"/>
      <w:szCs w:val="32"/>
    </w:rPr>
  </w:style>
  <w:style w:type="character" w:customStyle="1" w:styleId="berschrift2Zchn">
    <w:name w:val="Überschrift 2 Zchn"/>
    <w:aliases w:val="Überschrift 2 (FITKO) Zchn"/>
    <w:basedOn w:val="Absatz-Standardschriftart"/>
    <w:link w:val="berschrift2"/>
    <w:uiPriority w:val="1"/>
    <w:rsid w:val="000B2C9A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aliases w:val="Überschrift 3 (FITKO) Zchn"/>
    <w:basedOn w:val="Absatz-Standardschriftart"/>
    <w:link w:val="berschrift3"/>
    <w:uiPriority w:val="1"/>
    <w:rsid w:val="000B2C9A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aliases w:val="Überschrift 4 (FITKO) Zchn"/>
    <w:basedOn w:val="Absatz-Standardschriftart"/>
    <w:link w:val="berschrift4"/>
    <w:uiPriority w:val="1"/>
    <w:rsid w:val="000B2C9A"/>
    <w:rPr>
      <w:rFonts w:asciiTheme="majorHAnsi" w:eastAsiaTheme="majorEastAsia" w:hAnsiTheme="majorHAnsi" w:cstheme="majorBidi"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175A"/>
    <w:rPr>
      <w:rFonts w:asciiTheme="majorHAnsi" w:eastAsiaTheme="majorEastAsia" w:hAnsiTheme="majorHAnsi" w:cstheme="majorBidi"/>
      <w:color w:val="414040" w:themeColor="accent1" w:themeShade="BF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175A"/>
    <w:rPr>
      <w:rFonts w:asciiTheme="majorHAnsi" w:eastAsiaTheme="majorEastAsia" w:hAnsiTheme="majorHAnsi" w:cstheme="majorBidi"/>
      <w:color w:val="2B2A2A" w:themeColor="accent1" w:themeShade="7F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175A"/>
    <w:rPr>
      <w:rFonts w:asciiTheme="majorHAnsi" w:eastAsiaTheme="majorEastAsia" w:hAnsiTheme="majorHAnsi" w:cstheme="majorBidi"/>
      <w:i/>
      <w:iCs/>
      <w:color w:val="2B2A2A" w:themeColor="accent1" w:themeShade="7F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175A"/>
    <w:rPr>
      <w:rFonts w:asciiTheme="majorHAnsi" w:eastAsiaTheme="majorEastAsia" w:hAnsiTheme="majorHAnsi" w:cstheme="majorBidi"/>
      <w:color w:val="FF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175A"/>
    <w:rPr>
      <w:rFonts w:asciiTheme="majorHAnsi" w:eastAsiaTheme="majorEastAsia" w:hAnsiTheme="majorHAnsi" w:cstheme="majorBidi"/>
      <w:i/>
      <w:iCs/>
      <w:color w:val="FF2727" w:themeColor="text1" w:themeTint="D8"/>
      <w:sz w:val="21"/>
      <w:szCs w:val="21"/>
    </w:rPr>
  </w:style>
  <w:style w:type="paragraph" w:styleId="Verzeichnis1">
    <w:name w:val="toc 1"/>
    <w:aliases w:val="Verzeichnis 1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0"/>
      </w:tabs>
      <w:spacing w:before="240" w:after="100"/>
    </w:pPr>
    <w:rPr>
      <w:sz w:val="26"/>
    </w:rPr>
  </w:style>
  <w:style w:type="paragraph" w:styleId="Verzeichnis2">
    <w:name w:val="toc 2"/>
    <w:aliases w:val="Verzeichnis 2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0"/>
      </w:tabs>
      <w:spacing w:after="100"/>
    </w:pPr>
  </w:style>
  <w:style w:type="paragraph" w:styleId="Verzeichnis3">
    <w:name w:val="toc 3"/>
    <w:aliases w:val="Verzeichnis 3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1"/>
      </w:tabs>
      <w:spacing w:after="100"/>
    </w:pPr>
  </w:style>
  <w:style w:type="paragraph" w:styleId="Verzeichnis4">
    <w:name w:val="toc 4"/>
    <w:aliases w:val="Verzeichnis 4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1"/>
      </w:tabs>
      <w:spacing w:after="100"/>
    </w:pPr>
  </w:style>
  <w:style w:type="paragraph" w:customStyle="1" w:styleId="VerzeichnisberschriftFITKO">
    <w:name w:val="Verzeichnisüberschrift (FITKO)"/>
    <w:basedOn w:val="Standard"/>
    <w:next w:val="FlietextFITKO"/>
    <w:uiPriority w:val="38"/>
    <w:rsid w:val="0065175A"/>
    <w:pPr>
      <w:spacing w:after="240"/>
    </w:pPr>
    <w:rPr>
      <w:sz w:val="32"/>
      <w:szCs w:val="32"/>
    </w:rPr>
  </w:style>
  <w:style w:type="table" w:styleId="Tabellenraster">
    <w:name w:val="Table Grid"/>
    <w:basedOn w:val="NormaleTabelle"/>
    <w:uiPriority w:val="39"/>
    <w:rsid w:val="009A6B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98322C"/>
    <w:rPr>
      <w:color w:val="0563C1" w:themeColor="hyperlink"/>
      <w:u w:val="single"/>
    </w:rPr>
  </w:style>
  <w:style w:type="paragraph" w:styleId="Funotentext">
    <w:name w:val="footnote text"/>
    <w:aliases w:val="Fußnotentext (FITKO)"/>
    <w:basedOn w:val="Standard"/>
    <w:link w:val="FunotentextZchn"/>
    <w:uiPriority w:val="99"/>
    <w:semiHidden/>
    <w:unhideWhenUsed/>
    <w:rsid w:val="008230F2"/>
    <w:pPr>
      <w:spacing w:after="0"/>
    </w:pPr>
    <w:rPr>
      <w:color w:val="575656" w:themeColor="accent1"/>
      <w:sz w:val="16"/>
      <w:szCs w:val="20"/>
    </w:rPr>
  </w:style>
  <w:style w:type="character" w:customStyle="1" w:styleId="FunotentextZchn">
    <w:name w:val="Fußnotentext Zchn"/>
    <w:aliases w:val="Fußnotentext (FITKO) Zchn"/>
    <w:basedOn w:val="Absatz-Standardschriftart"/>
    <w:link w:val="Funotentext"/>
    <w:uiPriority w:val="99"/>
    <w:semiHidden/>
    <w:rsid w:val="008230F2"/>
    <w:rPr>
      <w:rFonts w:ascii="Segoe UI" w:hAnsi="Segoe UI"/>
      <w:color w:val="575656" w:themeColor="accent1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30F2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8"/>
    <w:unhideWhenUsed/>
    <w:rsid w:val="00DE0722"/>
    <w:pPr>
      <w:numPr>
        <w:numId w:val="0"/>
      </w:numPr>
      <w:spacing w:before="240" w:line="259" w:lineRule="auto"/>
      <w:outlineLvl w:val="9"/>
    </w:pPr>
    <w:rPr>
      <w:color w:val="414040" w:themeColor="accent1" w:themeShade="BF"/>
      <w:sz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5F4E"/>
    <w:rPr>
      <w:color w:val="808080"/>
    </w:rPr>
  </w:style>
  <w:style w:type="table" w:customStyle="1" w:styleId="TableGrid">
    <w:name w:val="TableGrid"/>
    <w:rsid w:val="004B57CE"/>
    <w:pPr>
      <w:spacing w:after="0"/>
    </w:pPr>
    <w:rPr>
      <w:rFonts w:eastAsiaTheme="minorEastAsia"/>
      <w:szCs w:val="18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ITKOTabelle1">
    <w:name w:val="FITKO Tabelle 1"/>
    <w:basedOn w:val="NormaleTabelle"/>
    <w:uiPriority w:val="99"/>
    <w:rsid w:val="0045373E"/>
    <w:pPr>
      <w:spacing w:after="0"/>
    </w:pPr>
    <w:rPr>
      <w:rFonts w:ascii="Segoe UI" w:hAnsi="Segoe UI"/>
      <w:color w:val="000000" w:themeColor="background1"/>
    </w:rPr>
    <w:tblPr>
      <w:tblBorders>
        <w:top w:val="single" w:sz="4" w:space="0" w:color="B2B2B2" w:themeColor="text2"/>
        <w:left w:val="single" w:sz="4" w:space="0" w:color="B2B2B2" w:themeColor="text2"/>
        <w:bottom w:val="single" w:sz="4" w:space="0" w:color="B2B2B2" w:themeColor="text2"/>
        <w:right w:val="single" w:sz="4" w:space="0" w:color="B2B2B2" w:themeColor="text2"/>
        <w:insideH w:val="single" w:sz="4" w:space="0" w:color="B2B2B2" w:themeColor="text2"/>
        <w:insideV w:val="single" w:sz="4" w:space="0" w:color="B2B2B2" w:themeColor="text2"/>
      </w:tblBorders>
      <w:tblCellMar>
        <w:top w:w="85" w:type="dxa"/>
        <w:bottom w:w="85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rFonts w:ascii="Segoe UI" w:hAnsi="Segoe UI"/>
        <w:color w:val="F8F8F8" w:themeColor="accent6"/>
        <w:sz w:val="22"/>
      </w:rPr>
      <w:tblPr/>
      <w:tcPr>
        <w:shd w:val="clear" w:color="auto" w:fill="575656" w:themeFill="accent1"/>
        <w:vAlign w:val="center"/>
      </w:tcPr>
    </w:tblStylePr>
  </w:style>
  <w:style w:type="paragraph" w:customStyle="1" w:styleId="TitelohneDeckblattFITKO">
    <w:name w:val="Titel (ohne Deckblatt) (FITKO)"/>
    <w:basedOn w:val="Standard"/>
    <w:next w:val="UntertitelohneDeckblattFITKO"/>
    <w:qFormat/>
    <w:rsid w:val="002F04F7"/>
    <w:pPr>
      <w:spacing w:before="400" w:after="0"/>
      <w:contextualSpacing/>
    </w:pPr>
    <w:rPr>
      <w:rFonts w:ascii="Segoe UI Semibold" w:hAnsi="Segoe UI Semibold"/>
      <w:sz w:val="28"/>
    </w:rPr>
  </w:style>
  <w:style w:type="paragraph" w:customStyle="1" w:styleId="UntertitelohneDeckblattFITKO">
    <w:name w:val="Untertitel (ohne Deckblatt) (FITKO)"/>
    <w:basedOn w:val="Standard"/>
    <w:next w:val="Standard"/>
    <w:qFormat/>
    <w:rsid w:val="002F04F7"/>
    <w:pPr>
      <w:spacing w:after="360"/>
      <w:contextualSpacing/>
    </w:pPr>
    <w:rPr>
      <w:color w:val="575656" w:themeColor="accent1"/>
      <w:sz w:val="26"/>
    </w:rPr>
  </w:style>
  <w:style w:type="paragraph" w:customStyle="1" w:styleId="ZwischenberschriftFITKO">
    <w:name w:val="Zwischenüberschrift (FITKO)"/>
    <w:basedOn w:val="Standard"/>
    <w:qFormat/>
    <w:rsid w:val="0045373E"/>
    <w:pPr>
      <w:keepNext/>
      <w:spacing w:before="200"/>
      <w:contextualSpacing/>
    </w:pPr>
    <w:rPr>
      <w:rFonts w:ascii="Segoe UI Semibold" w:hAnsi="Segoe UI Semibold"/>
    </w:rPr>
  </w:style>
  <w:style w:type="paragraph" w:customStyle="1" w:styleId="InfozeileFITKO">
    <w:name w:val="Infozeile (FITKO)"/>
    <w:basedOn w:val="Standard"/>
    <w:qFormat/>
    <w:rsid w:val="008E7002"/>
    <w:pPr>
      <w:spacing w:after="480"/>
      <w:contextualSpacing/>
    </w:pPr>
    <w:rPr>
      <w:color w:val="575656" w:themeColor="accent1"/>
    </w:rPr>
  </w:style>
  <w:style w:type="character" w:customStyle="1" w:styleId="InfozeilehervorgehobenFITKO">
    <w:name w:val="Infozeile hervorgehoben (FITKO)"/>
    <w:basedOn w:val="Absatz-Standardschriftart"/>
    <w:qFormat/>
    <w:rsid w:val="008E7002"/>
    <w:rPr>
      <w:color w:val="000000" w:themeColor="background1"/>
    </w:rPr>
  </w:style>
  <w:style w:type="paragraph" w:customStyle="1" w:styleId="FlietextmitAbsatzFITKO">
    <w:name w:val="Fließtext mit Absatz (FITKO)"/>
    <w:basedOn w:val="Standard"/>
    <w:qFormat/>
    <w:rsid w:val="0045373E"/>
    <w:pPr>
      <w:jc w:val="both"/>
    </w:pPr>
  </w:style>
  <w:style w:type="paragraph" w:customStyle="1" w:styleId="AufzhlungTabellentextFITKO">
    <w:name w:val="Aufzählung Tabellentext (FITKO)"/>
    <w:basedOn w:val="Standard"/>
    <w:uiPriority w:val="5"/>
    <w:qFormat/>
    <w:rsid w:val="0045373E"/>
    <w:pPr>
      <w:numPr>
        <w:numId w:val="26"/>
      </w:numPr>
      <w:spacing w:after="0"/>
    </w:pPr>
  </w:style>
  <w:style w:type="numbering" w:customStyle="1" w:styleId="FITKOTabellen-Aufzhlung">
    <w:name w:val="FITKO Tabellen-Aufzählung"/>
    <w:uiPriority w:val="99"/>
    <w:rsid w:val="0045373E"/>
    <w:pPr>
      <w:numPr>
        <w:numId w:val="25"/>
      </w:numPr>
    </w:pPr>
  </w:style>
  <w:style w:type="paragraph" w:customStyle="1" w:styleId="RSDText0">
    <w:name w:val="RSD Text 0"/>
    <w:basedOn w:val="Standard"/>
    <w:qFormat/>
    <w:rsid w:val="00A83709"/>
    <w:pPr>
      <w:adjustRightInd w:val="0"/>
      <w:snapToGrid w:val="0"/>
      <w:spacing w:after="240" w:line="360" w:lineRule="exact"/>
      <w:jc w:val="both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semiHidden/>
    <w:qFormat/>
    <w:rsid w:val="00A8370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A83709"/>
    <w:pPr>
      <w:widowControl w:val="0"/>
      <w:autoSpaceDE w:val="0"/>
      <w:autoSpaceDN w:val="0"/>
      <w:spacing w:after="0"/>
    </w:pPr>
    <w:rPr>
      <w:rFonts w:ascii="Carlito" w:eastAsia="Carlito" w:hAnsi="Carlito" w:cs="Carlito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A83709"/>
    <w:rPr>
      <w:rFonts w:ascii="Carlito" w:eastAsia="Carlito" w:hAnsi="Carlito" w:cs="Carlito"/>
      <w:sz w:val="24"/>
      <w:szCs w:val="24"/>
    </w:rPr>
  </w:style>
  <w:style w:type="paragraph" w:customStyle="1" w:styleId="Default">
    <w:name w:val="Default"/>
    <w:rsid w:val="00A83709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fitko002\FITKODaten$\FITKO\00_Teamordner\03_Vorlagen\Blanko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6B2CF99CE409F9378AA1A19655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76CCA-AF89-44D3-ACF3-767A41F48F8F}"/>
      </w:docPartPr>
      <w:docPartBody>
        <w:p w:rsidR="005B7A6B" w:rsidRDefault="00DC2B68" w:rsidP="00DC2B68">
          <w:pPr>
            <w:pStyle w:val="6B06B2CF99CE409F9378AA1A1965568710"/>
          </w:pPr>
          <w:r w:rsidRPr="00221C89">
            <w:rPr>
              <w:rStyle w:val="Platzhaltertext"/>
              <w:rFonts w:asciiTheme="minorHAnsi" w:hAnsiTheme="minorHAnsi" w:cstheme="minorHAnsi"/>
              <w:color w:val="FF0000"/>
              <w:sz w:val="22"/>
              <w:szCs w:val="22"/>
            </w:rPr>
            <w:t>Wählen Sie ein Element aus.</w:t>
          </w:r>
        </w:p>
      </w:docPartBody>
    </w:docPart>
    <w:docPart>
      <w:docPartPr>
        <w:name w:val="6071BFFF1DD344DC8C6A92BB57443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1D8C5-3CD3-4DB1-92E2-D2664A1FB5C1}"/>
      </w:docPartPr>
      <w:docPartBody>
        <w:p w:rsidR="005B7A6B" w:rsidRDefault="008F6FBE" w:rsidP="008F6FBE">
          <w:pPr>
            <w:pStyle w:val="6071BFFF1DD344DC8C6A92BB574432922"/>
          </w:pPr>
          <w:r w:rsidRPr="00C93D61">
            <w:rPr>
              <w:rFonts w:asciiTheme="majorHAnsi" w:hAnsiTheme="majorHAnsi" w:cstheme="majorHAnsi"/>
              <w:color w:val="FF0000"/>
              <w:sz w:val="22"/>
              <w:szCs w:val="22"/>
            </w:rPr>
            <w:t>Geben Sie hier die Beschreibung ein: Prozesse und Datenfelder:</w:t>
          </w:r>
        </w:p>
      </w:docPartBody>
    </w:docPart>
    <w:docPart>
      <w:docPartPr>
        <w:name w:val="58CEEED823664AA5B928F2C97D011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7D37D-CAF5-41FF-ACE4-746B588C5497}"/>
      </w:docPartPr>
      <w:docPartBody>
        <w:p w:rsidR="000B5075" w:rsidRDefault="005B7A6B" w:rsidP="005B7A6B">
          <w:pPr>
            <w:pStyle w:val="58CEEED823664AA5B928F2C97D011A32"/>
          </w:pPr>
          <w:r w:rsidRPr="00A83709">
            <w:rPr>
              <w:rStyle w:val="Platzhaltertext"/>
              <w:rFonts w:asciiTheme="majorHAnsi" w:hAnsiTheme="majorHAnsi" w:cstheme="majorHAnsi"/>
              <w:color w:val="FF0000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10435-81D5-413F-957E-FEA6009BAA43}"/>
      </w:docPartPr>
      <w:docPartBody>
        <w:p w:rsidR="00000000" w:rsidRDefault="00DC2B68">
          <w:r w:rsidRPr="00047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94801CFAA49B4B8893001411B8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8744F-D7A8-4012-AB19-73784390DC20}"/>
      </w:docPartPr>
      <w:docPartBody>
        <w:p w:rsidR="00000000" w:rsidRDefault="00DC2B68" w:rsidP="00DC2B68">
          <w:pPr>
            <w:pStyle w:val="B2194801CFAA49B4B8893001411B803C2"/>
          </w:pPr>
          <w:r w:rsidRPr="004552A0">
            <w:rPr>
              <w:rFonts w:cstheme="minorHAnsi"/>
              <w:color w:val="FF0000"/>
            </w:rPr>
            <w:t>Name des Dienstes eingeben</w:t>
          </w:r>
        </w:p>
      </w:docPartBody>
    </w:docPart>
    <w:docPart>
      <w:docPartPr>
        <w:name w:val="F55AA50B0BF54C26A8B71DC373B8D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0E044-11E5-4E6B-8B6E-3BD1DF3D1C48}"/>
      </w:docPartPr>
      <w:docPartBody>
        <w:p w:rsidR="00000000" w:rsidRDefault="00DC2B68" w:rsidP="00DC2B68">
          <w:pPr>
            <w:pStyle w:val="F55AA50B0BF54C26A8B71DC373B8D0EE1"/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FD2C2CE7B4994C8993844FAC26300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8CCAB-94E5-4020-840F-A074D926B4B0}"/>
      </w:docPartPr>
      <w:docPartBody>
        <w:p w:rsidR="00000000" w:rsidRDefault="00DC2B68" w:rsidP="00DC2B68">
          <w:pPr>
            <w:pStyle w:val="FD2C2CE7B4994C8993844FAC26300E801"/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466970D2B4C457DA6E466835012B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F42BD-E036-41C3-9A3D-0B754772DF2D}"/>
      </w:docPartPr>
      <w:docPartBody>
        <w:p w:rsidR="00000000" w:rsidRDefault="00DC2B68" w:rsidP="00DC2B68">
          <w:pPr>
            <w:pStyle w:val="B466970D2B4C457DA6E466835012B2161"/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978AC5415DD4858935925DED9583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6BD58-84D2-44BC-806C-890324B4A612}"/>
      </w:docPartPr>
      <w:docPartBody>
        <w:p w:rsidR="00000000" w:rsidRDefault="00DC2B68" w:rsidP="00DC2B68">
          <w:pPr>
            <w:pStyle w:val="D978AC5415DD4858935925DED958335D1"/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9ED85279873D4BD29D91DC9EE7331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56F74-AE76-45E9-A76B-A961B5B924DB}"/>
      </w:docPartPr>
      <w:docPartBody>
        <w:p w:rsidR="00000000" w:rsidRDefault="00DC2B68" w:rsidP="00DC2B68">
          <w:pPr>
            <w:pStyle w:val="9ED85279873D4BD29D91DC9EE733152F"/>
          </w:pPr>
          <w:r w:rsidRPr="00221C89">
            <w:rPr>
              <w:rFonts w:cstheme="minorHAnsi"/>
              <w:color w:val="000000" w:themeColor="text1"/>
            </w:rPr>
            <w:t>Geben Sie hier die Beschreibung ein: Prozesse und Datenfelder</w:t>
          </w:r>
        </w:p>
      </w:docPartBody>
    </w:docPart>
    <w:docPart>
      <w:docPartPr>
        <w:name w:val="65E60E232DB4403CB55A2078AB134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2E699-C77F-4D17-9A6F-C4FF0E5AA85D}"/>
      </w:docPartPr>
      <w:docPartBody>
        <w:p w:rsidR="00000000" w:rsidRDefault="00DC2B68" w:rsidP="00DC2B68">
          <w:pPr>
            <w:pStyle w:val="65E60E232DB4403CB55A2078AB134F82"/>
          </w:pPr>
          <w:r w:rsidRPr="004552A0">
            <w:rPr>
              <w:rFonts w:cstheme="minorHAnsi"/>
              <w:color w:val="FF0000"/>
            </w:rPr>
            <w:t>Geben Sie hier die Beschreibung ein: Funktionsweise und Umfang</w:t>
          </w:r>
        </w:p>
      </w:docPartBody>
    </w:docPart>
    <w:docPart>
      <w:docPartPr>
        <w:name w:val="225C64ED298B4B04A5640E01A80E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F59A2-5A33-4AE5-B384-453CEAC9A8EB}"/>
      </w:docPartPr>
      <w:docPartBody>
        <w:p w:rsidR="00000000" w:rsidRDefault="00DC2B68" w:rsidP="00DC2B68">
          <w:pPr>
            <w:pStyle w:val="225C64ED298B4B04A5640E01A80EBE13"/>
          </w:pPr>
          <w:r w:rsidRPr="004552A0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5239BAF3F80471189282E75C8B3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8B6F5-62B8-4873-B1A1-8831A0D0A6D9}"/>
      </w:docPartPr>
      <w:docPartBody>
        <w:p w:rsidR="00000000" w:rsidRDefault="00DC2B68" w:rsidP="00DC2B68">
          <w:pPr>
            <w:pStyle w:val="55239BAF3F80471189282E75C8B3C4F3"/>
          </w:pPr>
          <w:r w:rsidRPr="00047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0C2E43B8A049F3AFAC1543F8E62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8C49D-F473-436F-AA19-10C274683553}"/>
      </w:docPartPr>
      <w:docPartBody>
        <w:p w:rsidR="00000000" w:rsidRDefault="00DC2B68" w:rsidP="00DC2B68">
          <w:pPr>
            <w:pStyle w:val="220C2E43B8A049F3AFAC1543F8E628E3"/>
          </w:pPr>
          <w:r w:rsidRPr="000476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C297F1737449169831B33C059EC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141EF-7925-43A9-88AB-789BC2C6531A}"/>
      </w:docPartPr>
      <w:docPartBody>
        <w:p w:rsidR="00000000" w:rsidRDefault="00DC2B68" w:rsidP="00DC2B68">
          <w:pPr>
            <w:pStyle w:val="13C297F1737449169831B33C059EC119"/>
          </w:pPr>
          <w:r w:rsidRPr="000476D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E30"/>
    <w:multiLevelType w:val="multilevel"/>
    <w:tmpl w:val="FF58766A"/>
    <w:lvl w:ilvl="0">
      <w:start w:val="1"/>
      <w:numFmt w:val="decimal"/>
      <w:pStyle w:val="136465B1E483408FB47664FE892B2AB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D0480B"/>
    <w:multiLevelType w:val="multilevel"/>
    <w:tmpl w:val="368E3A8E"/>
    <w:lvl w:ilvl="0">
      <w:start w:val="1"/>
      <w:numFmt w:val="decimal"/>
      <w:pStyle w:val="2E6D6DBDE051417BBB7D620B16441C6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C"/>
    <w:rsid w:val="000B5075"/>
    <w:rsid w:val="003E4F0C"/>
    <w:rsid w:val="005B7A6B"/>
    <w:rsid w:val="00615A8C"/>
    <w:rsid w:val="00684988"/>
    <w:rsid w:val="007B0C1C"/>
    <w:rsid w:val="008F6FBE"/>
    <w:rsid w:val="00D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947C27316E42BE83FFA6CE9C85877F">
    <w:name w:val="B7947C27316E42BE83FFA6CE9C85877F"/>
    <w:rsid w:val="00615A8C"/>
  </w:style>
  <w:style w:type="character" w:styleId="Platzhaltertext">
    <w:name w:val="Placeholder Text"/>
    <w:basedOn w:val="Absatz-Standardschriftart"/>
    <w:uiPriority w:val="99"/>
    <w:semiHidden/>
    <w:rsid w:val="00DC2B68"/>
    <w:rPr>
      <w:color w:val="808080"/>
    </w:rPr>
  </w:style>
  <w:style w:type="paragraph" w:customStyle="1" w:styleId="425504E33B244C10B86F8793DD6946C0">
    <w:name w:val="425504E33B244C10B86F8793DD6946C0"/>
    <w:rsid w:val="00615A8C"/>
  </w:style>
  <w:style w:type="paragraph" w:customStyle="1" w:styleId="6B06B2CF99CE409F9378AA1A19655687">
    <w:name w:val="6B06B2CF99CE409F9378AA1A19655687"/>
    <w:rsid w:val="00615A8C"/>
  </w:style>
  <w:style w:type="paragraph" w:customStyle="1" w:styleId="6071BFFF1DD344DC8C6A92BB57443292">
    <w:name w:val="6071BFFF1DD344DC8C6A92BB57443292"/>
    <w:rsid w:val="00615A8C"/>
  </w:style>
  <w:style w:type="paragraph" w:customStyle="1" w:styleId="9C418FBCACE84BD689D2B19D5B7B08AA">
    <w:name w:val="9C418FBCACE84BD689D2B19D5B7B08AA"/>
    <w:rsid w:val="00615A8C"/>
  </w:style>
  <w:style w:type="paragraph" w:customStyle="1" w:styleId="136465B1E483408FB47664FE892B2ABC">
    <w:name w:val="136465B1E483408FB47664FE892B2ABC"/>
    <w:rsid w:val="00615A8C"/>
  </w:style>
  <w:style w:type="paragraph" w:customStyle="1" w:styleId="4B0D2445700643CEBD50D8CB7C91EFA7">
    <w:name w:val="4B0D2445700643CEBD50D8CB7C91EFA7"/>
    <w:rsid w:val="00615A8C"/>
  </w:style>
  <w:style w:type="paragraph" w:customStyle="1" w:styleId="0472B29BC0B546E28C4CB7384026D078">
    <w:name w:val="0472B29BC0B546E28C4CB7384026D078"/>
    <w:rsid w:val="00615A8C"/>
  </w:style>
  <w:style w:type="paragraph" w:customStyle="1" w:styleId="D5BA052527604D6795C6DFBE1E0B3FD7">
    <w:name w:val="D5BA052527604D6795C6DFBE1E0B3FD7"/>
    <w:rsid w:val="00615A8C"/>
  </w:style>
  <w:style w:type="paragraph" w:customStyle="1" w:styleId="40C88EEA2BE0483484E6A47762F7E463">
    <w:name w:val="40C88EEA2BE0483484E6A47762F7E463"/>
    <w:rsid w:val="00615A8C"/>
  </w:style>
  <w:style w:type="paragraph" w:customStyle="1" w:styleId="F1FAD5E6D0D84D248439D228D293569F">
    <w:name w:val="F1FAD5E6D0D84D248439D228D293569F"/>
    <w:rsid w:val="00615A8C"/>
  </w:style>
  <w:style w:type="paragraph" w:customStyle="1" w:styleId="D744B1F7585B4EE1813C347C6597BCA7">
    <w:name w:val="D744B1F7585B4EE1813C347C6597BCA7"/>
    <w:rsid w:val="00615A8C"/>
  </w:style>
  <w:style w:type="paragraph" w:customStyle="1" w:styleId="E01F232F96B44C3F926BE66B4E9047FF">
    <w:name w:val="E01F232F96B44C3F926BE66B4E9047FF"/>
    <w:rsid w:val="00615A8C"/>
  </w:style>
  <w:style w:type="paragraph" w:customStyle="1" w:styleId="B7947C27316E42BE83FFA6CE9C85877F1">
    <w:name w:val="B7947C27316E42BE83FFA6CE9C85877F1"/>
    <w:rsid w:val="00615A8C"/>
    <w:pPr>
      <w:keepNext/>
      <w:spacing w:before="200" w:line="240" w:lineRule="auto"/>
      <w:contextualSpacing/>
    </w:pPr>
    <w:rPr>
      <w:rFonts w:ascii="Segoe UI Semibold" w:eastAsiaTheme="minorHAnsi" w:hAnsi="Segoe UI Semibold"/>
      <w:lang w:eastAsia="en-US"/>
    </w:rPr>
  </w:style>
  <w:style w:type="paragraph" w:customStyle="1" w:styleId="425504E33B244C10B86F8793DD6946C01">
    <w:name w:val="425504E33B244C10B86F8793DD6946C0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6B06B2CF99CE409F9378AA1A196556871">
    <w:name w:val="6B06B2CF99CE409F9378AA1A19655687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6071BFFF1DD344DC8C6A92BB574432921">
    <w:name w:val="6071BFFF1DD344DC8C6A92BB57443292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9C418FBCACE84BD689D2B19D5B7B08AA1">
    <w:name w:val="9C418FBCACE84BD689D2B19D5B7B08AA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136465B1E483408FB47664FE892B2ABC1">
    <w:name w:val="136465B1E483408FB47664FE892B2ABC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4B0D2445700643CEBD50D8CB7C91EFA71">
    <w:name w:val="4B0D2445700643CEBD50D8CB7C91EFA7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0472B29BC0B546E28C4CB7384026D0781">
    <w:name w:val="0472B29BC0B546E28C4CB7384026D078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D5BA052527604D6795C6DFBE1E0B3FD71">
    <w:name w:val="D5BA052527604D6795C6DFBE1E0B3FD7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40C88EEA2BE0483484E6A47762F7E4631">
    <w:name w:val="40C88EEA2BE0483484E6A47762F7E463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F1FAD5E6D0D84D248439D228D293569F1">
    <w:name w:val="F1FAD5E6D0D84D248439D228D293569F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D744B1F7585B4EE1813C347C6597BCA71">
    <w:name w:val="D744B1F7585B4EE1813C347C6597BCA7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E01F232F96B44C3F926BE66B4E9047FF1">
    <w:name w:val="E01F232F96B44C3F926BE66B4E9047FF1"/>
    <w:rsid w:val="00615A8C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58CEEED823664AA5B928F2C97D011A32">
    <w:name w:val="58CEEED823664AA5B928F2C97D011A32"/>
    <w:rsid w:val="005B7A6B"/>
  </w:style>
  <w:style w:type="paragraph" w:customStyle="1" w:styleId="0DA5FEB813AA420B932C5A45EAB9A122">
    <w:name w:val="0DA5FEB813AA420B932C5A45EAB9A122"/>
    <w:rsid w:val="005B7A6B"/>
  </w:style>
  <w:style w:type="paragraph" w:customStyle="1" w:styleId="2619934380554BEB964715CA3192E69E">
    <w:name w:val="2619934380554BEB964715CA3192E69E"/>
    <w:rsid w:val="005B7A6B"/>
  </w:style>
  <w:style w:type="paragraph" w:customStyle="1" w:styleId="2CAF5693705944C4AC95FBA561B5F93E">
    <w:name w:val="2CAF5693705944C4AC95FBA561B5F93E"/>
    <w:rsid w:val="005B7A6B"/>
  </w:style>
  <w:style w:type="paragraph" w:customStyle="1" w:styleId="CEA420AA8C064D84AB8229EFAA938E9D">
    <w:name w:val="CEA420AA8C064D84AB8229EFAA938E9D"/>
    <w:rsid w:val="005B7A6B"/>
  </w:style>
  <w:style w:type="paragraph" w:customStyle="1" w:styleId="26E6F031794346768BE8FBAA2F00921E">
    <w:name w:val="26E6F031794346768BE8FBAA2F00921E"/>
    <w:rsid w:val="008F6FBE"/>
  </w:style>
  <w:style w:type="paragraph" w:customStyle="1" w:styleId="B7947C27316E42BE83FFA6CE9C85877F2">
    <w:name w:val="B7947C27316E42BE83FFA6CE9C85877F2"/>
    <w:rsid w:val="008F6FBE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425504E33B244C10B86F8793DD6946C02">
    <w:name w:val="425504E33B244C10B86F8793DD6946C02"/>
    <w:rsid w:val="008F6FBE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6B06B2CF99CE409F9378AA1A196556872">
    <w:name w:val="6B06B2CF99CE409F9378AA1A19655687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6071BFFF1DD344DC8C6A92BB574432922">
    <w:name w:val="6071BFFF1DD344DC8C6A92BB57443292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9C418FBCACE84BD689D2B19D5B7B08AA2">
    <w:name w:val="9C418FBCACE84BD689D2B19D5B7B08AA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136465B1E483408FB47664FE892B2ABC2">
    <w:name w:val="136465B1E483408FB47664FE892B2ABC2"/>
    <w:rsid w:val="008F6FBE"/>
    <w:pPr>
      <w:keepLines/>
      <w:numPr>
        <w:numId w:val="1"/>
      </w:numPr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2">
    <w:name w:val="4B0D2445700643CEBD50D8CB7C91EFA72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2">
    <w:name w:val="0472B29BC0B546E28C4CB7384026D0782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2">
    <w:name w:val="D5BA052527604D6795C6DFBE1E0B3FD72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0C88EEA2BE0483484E6A47762F7E4632">
    <w:name w:val="40C88EEA2BE0483484E6A47762F7E463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F1FAD5E6D0D84D248439D228D293569F2">
    <w:name w:val="F1FAD5E6D0D84D248439D228D293569F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744B1F7585B4EE1813C347C6597BCA72">
    <w:name w:val="D744B1F7585B4EE1813C347C6597BCA7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E01F232F96B44C3F926BE66B4E9047FF2">
    <w:name w:val="E01F232F96B44C3F926BE66B4E9047FF2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">
    <w:name w:val="2E6D6DBDE051417BBB7D620B16441C6C"/>
    <w:rsid w:val="008F6FBE"/>
  </w:style>
  <w:style w:type="paragraph" w:customStyle="1" w:styleId="B7947C27316E42BE83FFA6CE9C85877F3">
    <w:name w:val="B7947C27316E42BE83FFA6CE9C85877F3"/>
    <w:rsid w:val="008F6FBE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FF8F446ED1DD4BAA86FC69D75F49B7D5">
    <w:name w:val="FF8F446ED1DD4BAA86FC69D75F49B7D5"/>
    <w:rsid w:val="008F6FBE"/>
    <w:pPr>
      <w:spacing w:line="240" w:lineRule="auto"/>
      <w:jc w:val="both"/>
    </w:pPr>
    <w:rPr>
      <w:rFonts w:eastAsiaTheme="minorHAnsi"/>
      <w:lang w:eastAsia="en-US"/>
    </w:rPr>
  </w:style>
  <w:style w:type="paragraph" w:customStyle="1" w:styleId="6B06B2CF99CE409F9378AA1A196556873">
    <w:name w:val="6B06B2CF99CE409F9378AA1A19655687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1">
    <w:name w:val="2E6D6DBDE051417BBB7D620B16441C6C1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26E6F031794346768BE8FBAA2F00921E1">
    <w:name w:val="26E6F031794346768BE8FBAA2F00921E1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136465B1E483408FB47664FE892B2ABC3">
    <w:name w:val="136465B1E483408FB47664FE892B2ABC3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3">
    <w:name w:val="4B0D2445700643CEBD50D8CB7C91EFA73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3">
    <w:name w:val="0472B29BC0B546E28C4CB7384026D0783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3">
    <w:name w:val="D5BA052527604D6795C6DFBE1E0B3FD73"/>
    <w:rsid w:val="008F6FBE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0C88EEA2BE0483484E6A47762F7E4633">
    <w:name w:val="40C88EEA2BE0483484E6A47762F7E463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F1FAD5E6D0D84D248439D228D293569F3">
    <w:name w:val="F1FAD5E6D0D84D248439D228D293569F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744B1F7585B4EE1813C347C6597BCA73">
    <w:name w:val="D744B1F7585B4EE1813C347C6597BCA7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E01F232F96B44C3F926BE66B4E9047FF3">
    <w:name w:val="E01F232F96B44C3F926BE66B4E9047FF3"/>
    <w:rsid w:val="008F6F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4F21C05DDDAC4BB3968C3A3BBD0F8B6D">
    <w:name w:val="4F21C05DDDAC4BB3968C3A3BBD0F8B6D"/>
    <w:rsid w:val="008F6FBE"/>
  </w:style>
  <w:style w:type="paragraph" w:customStyle="1" w:styleId="B7947C27316E42BE83FFA6CE9C85877F4">
    <w:name w:val="B7947C27316E42BE83FFA6CE9C85877F4"/>
    <w:rsid w:val="0068498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1A974E749AB74812BBC8E15C10817699">
    <w:name w:val="1A974E749AB74812BBC8E15C10817699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4">
    <w:name w:val="6B06B2CF99CE409F9378AA1A196556874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2">
    <w:name w:val="2E6D6DBDE051417BBB7D620B16441C6C2"/>
    <w:rsid w:val="00684988"/>
    <w:pPr>
      <w:keepLines/>
      <w:numPr>
        <w:numId w:val="2"/>
      </w:numPr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26E6F031794346768BE8FBAA2F00921E2">
    <w:name w:val="26E6F031794346768BE8FBAA2F00921E2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136465B1E483408FB47664FE892B2ABC4">
    <w:name w:val="136465B1E483408FB47664FE892B2ABC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4">
    <w:name w:val="4B0D2445700643CEBD50D8CB7C91EFA7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4">
    <w:name w:val="0472B29BC0B546E28C4CB7384026D078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4">
    <w:name w:val="D5BA052527604D6795C6DFBE1E0B3FD7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1">
    <w:name w:val="4F21C05DDDAC4BB3968C3A3BBD0F8B6D1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4">
    <w:name w:val="E01F232F96B44C3F926BE66B4E9047FF4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B7947C27316E42BE83FFA6CE9C85877F5">
    <w:name w:val="B7947C27316E42BE83FFA6CE9C85877F5"/>
    <w:rsid w:val="0068498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1A974E749AB74812BBC8E15C108176991">
    <w:name w:val="1A974E749AB74812BBC8E15C108176991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5">
    <w:name w:val="6B06B2CF99CE409F9378AA1A196556875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3">
    <w:name w:val="2E6D6DBDE051417BBB7D620B16441C6C3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26E6F031794346768BE8FBAA2F00921E3">
    <w:name w:val="26E6F031794346768BE8FBAA2F00921E3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136465B1E483408FB47664FE892B2ABC5">
    <w:name w:val="136465B1E483408FB47664FE892B2ABC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5">
    <w:name w:val="4B0D2445700643CEBD50D8CB7C91EFA7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5">
    <w:name w:val="0472B29BC0B546E28C4CB7384026D078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5">
    <w:name w:val="D5BA052527604D6795C6DFBE1E0B3FD7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2">
    <w:name w:val="4F21C05DDDAC4BB3968C3A3BBD0F8B6D2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5">
    <w:name w:val="E01F232F96B44C3F926BE66B4E9047FF5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BA3C183D2A0D426DB0AEC7645DBE87A7">
    <w:name w:val="BA3C183D2A0D426DB0AEC7645DBE87A7"/>
    <w:rsid w:val="00684988"/>
  </w:style>
  <w:style w:type="paragraph" w:customStyle="1" w:styleId="B7947C27316E42BE83FFA6CE9C85877F6">
    <w:name w:val="B7947C27316E42BE83FFA6CE9C85877F6"/>
    <w:rsid w:val="0068498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1A974E749AB74812BBC8E15C108176992">
    <w:name w:val="1A974E749AB74812BBC8E15C108176992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6">
    <w:name w:val="6B06B2CF99CE409F9378AA1A196556876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2E6D6DBDE051417BBB7D620B16441C6C4">
    <w:name w:val="2E6D6DBDE051417BBB7D620B16441C6C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BA3C183D2A0D426DB0AEC7645DBE87A71">
    <w:name w:val="BA3C183D2A0D426DB0AEC7645DBE87A71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26E6F031794346768BE8FBAA2F00921E4">
    <w:name w:val="26E6F031794346768BE8FBAA2F00921E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136465B1E483408FB47664FE892B2ABC6">
    <w:name w:val="136465B1E483408FB47664FE892B2ABC6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6">
    <w:name w:val="4B0D2445700643CEBD50D8CB7C91EFA76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6">
    <w:name w:val="0472B29BC0B546E28C4CB7384026D0786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6">
    <w:name w:val="D5BA052527604D6795C6DFBE1E0B3FD76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3">
    <w:name w:val="4F21C05DDDAC4BB3968C3A3BBD0F8B6D3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6">
    <w:name w:val="E01F232F96B44C3F926BE66B4E9047FF6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859EA3C583542AB8E49B1549AF7A8B4">
    <w:name w:val="D859EA3C583542AB8E49B1549AF7A8B4"/>
    <w:rsid w:val="00684988"/>
  </w:style>
  <w:style w:type="paragraph" w:customStyle="1" w:styleId="B7947C27316E42BE83FFA6CE9C85877F7">
    <w:name w:val="B7947C27316E42BE83FFA6CE9C85877F7"/>
    <w:rsid w:val="0068498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1A974E749AB74812BBC8E15C108176993">
    <w:name w:val="1A974E749AB74812BBC8E15C108176993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7">
    <w:name w:val="6B06B2CF99CE409F9378AA1A196556877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859EA3C583542AB8E49B1549AF7A8B41">
    <w:name w:val="D859EA3C583542AB8E49B1549AF7A8B41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2E6D6DBDE051417BBB7D620B16441C6C5">
    <w:name w:val="2E6D6DBDE051417BBB7D620B16441C6C5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BA3C183D2A0D426DB0AEC7645DBE87A72">
    <w:name w:val="BA3C183D2A0D426DB0AEC7645DBE87A72"/>
    <w:rsid w:val="0068498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136465B1E483408FB47664FE892B2ABC7">
    <w:name w:val="136465B1E483408FB47664FE892B2ABC7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7">
    <w:name w:val="4B0D2445700643CEBD50D8CB7C91EFA77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7">
    <w:name w:val="0472B29BC0B546E28C4CB7384026D0787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7">
    <w:name w:val="D5BA052527604D6795C6DFBE1E0B3FD77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4">
    <w:name w:val="4F21C05DDDAC4BB3968C3A3BBD0F8B6D4"/>
    <w:rsid w:val="00684988"/>
    <w:pPr>
      <w:keepLines/>
      <w:tabs>
        <w:tab w:val="num" w:pos="72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7">
    <w:name w:val="E01F232F96B44C3F926BE66B4E9047FF7"/>
    <w:rsid w:val="0068498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5E8FDBFF606D47A3A2DE93A74864E40E">
    <w:name w:val="5E8FDBFF606D47A3A2DE93A74864E40E"/>
    <w:rsid w:val="003E4F0C"/>
  </w:style>
  <w:style w:type="paragraph" w:customStyle="1" w:styleId="6B7BB7451080493BA7EC839F0DA631A8">
    <w:name w:val="6B7BB7451080493BA7EC839F0DA631A8"/>
    <w:rsid w:val="003E4F0C"/>
  </w:style>
  <w:style w:type="paragraph" w:customStyle="1" w:styleId="B46055A44E3F4F218EAEF1ED41ACB29C">
    <w:name w:val="B46055A44E3F4F218EAEF1ED41ACB29C"/>
    <w:rsid w:val="003E4F0C"/>
  </w:style>
  <w:style w:type="paragraph" w:customStyle="1" w:styleId="B2194801CFAA49B4B8893001411B803C">
    <w:name w:val="B2194801CFAA49B4B8893001411B803C"/>
    <w:rsid w:val="00DC2B6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B7947C27316E42BE83FFA6CE9C85877F8">
    <w:name w:val="B7947C27316E42BE83FFA6CE9C85877F8"/>
    <w:rsid w:val="00DC2B6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1A974E749AB74812BBC8E15C108176994">
    <w:name w:val="1A974E749AB74812BBC8E15C108176994"/>
    <w:rsid w:val="00DC2B6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8">
    <w:name w:val="6B06B2CF99CE409F9378AA1A196556878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859EA3C583542AB8E49B1549AF7A8B42">
    <w:name w:val="D859EA3C583542AB8E49B1549AF7A8B42"/>
    <w:rsid w:val="00DC2B6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BA3C183D2A0D426DB0AEC7645DBE87A73">
    <w:name w:val="BA3C183D2A0D426DB0AEC7645DBE87A73"/>
    <w:rsid w:val="00DC2B6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136465B1E483408FB47664FE892B2ABC8">
    <w:name w:val="136465B1E483408FB47664FE892B2ABC8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8">
    <w:name w:val="4B0D2445700643CEBD50D8CB7C91EFA78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8">
    <w:name w:val="0472B29BC0B546E28C4CB7384026D0788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8">
    <w:name w:val="D5BA052527604D6795C6DFBE1E0B3FD78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5">
    <w:name w:val="4F21C05DDDAC4BB3968C3A3BBD0F8B6D5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8">
    <w:name w:val="E01F232F96B44C3F926BE66B4E9047FF8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5E8FDBFF606D47A3A2DE93A74864E40E1">
    <w:name w:val="5E8FDBFF606D47A3A2DE93A74864E40E1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6B7BB7451080493BA7EC839F0DA631A81">
    <w:name w:val="6B7BB7451080493BA7EC839F0DA631A81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B46055A44E3F4F218EAEF1ED41ACB29C1">
    <w:name w:val="B46055A44E3F4F218EAEF1ED41ACB29C1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B2194801CFAA49B4B8893001411B803C1">
    <w:name w:val="B2194801CFAA49B4B8893001411B803C1"/>
    <w:rsid w:val="00DC2B6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F55AA50B0BF54C26A8B71DC373B8D0EE">
    <w:name w:val="F55AA50B0BF54C26A8B71DC373B8D0EE"/>
    <w:rsid w:val="00DC2B6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9">
    <w:name w:val="6B06B2CF99CE409F9378AA1A196556879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D859EA3C583542AB8E49B1549AF7A8B43">
    <w:name w:val="D859EA3C583542AB8E49B1549AF7A8B43"/>
    <w:rsid w:val="00DC2B6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BA3C183D2A0D426DB0AEC7645DBE87A74">
    <w:name w:val="BA3C183D2A0D426DB0AEC7645DBE87A74"/>
    <w:rsid w:val="00DC2B6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136465B1E483408FB47664FE892B2ABC9">
    <w:name w:val="136465B1E483408FB47664FE892B2ABC9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B0D2445700643CEBD50D8CB7C91EFA79">
    <w:name w:val="4B0D2445700643CEBD50D8CB7C91EFA79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0472B29BC0B546E28C4CB7384026D0789">
    <w:name w:val="0472B29BC0B546E28C4CB7384026D0789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5BA052527604D6795C6DFBE1E0B3FD79">
    <w:name w:val="D5BA052527604D6795C6DFBE1E0B3FD79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6">
    <w:name w:val="4F21C05DDDAC4BB3968C3A3BBD0F8B6D6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9">
    <w:name w:val="E01F232F96B44C3F926BE66B4E9047FF9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5E8FDBFF606D47A3A2DE93A74864E40E2">
    <w:name w:val="5E8FDBFF606D47A3A2DE93A74864E40E2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6B7BB7451080493BA7EC839F0DA631A82">
    <w:name w:val="6B7BB7451080493BA7EC839F0DA631A82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B46055A44E3F4F218EAEF1ED41ACB29C2">
    <w:name w:val="B46055A44E3F4F218EAEF1ED41ACB29C2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7AD9155A4EBA42A78A7D5CB755197811">
    <w:name w:val="7AD9155A4EBA42A78A7D5CB755197811"/>
    <w:rsid w:val="00DC2B68"/>
  </w:style>
  <w:style w:type="paragraph" w:customStyle="1" w:styleId="FD2C2CE7B4994C8993844FAC26300E80">
    <w:name w:val="FD2C2CE7B4994C8993844FAC26300E80"/>
    <w:rsid w:val="00DC2B68"/>
  </w:style>
  <w:style w:type="paragraph" w:customStyle="1" w:styleId="B466970D2B4C457DA6E466835012B216">
    <w:name w:val="B466970D2B4C457DA6E466835012B216"/>
    <w:rsid w:val="00DC2B68"/>
  </w:style>
  <w:style w:type="paragraph" w:customStyle="1" w:styleId="D978AC5415DD4858935925DED958335D">
    <w:name w:val="D978AC5415DD4858935925DED958335D"/>
    <w:rsid w:val="00DC2B68"/>
  </w:style>
  <w:style w:type="paragraph" w:customStyle="1" w:styleId="B2194801CFAA49B4B8893001411B803C2">
    <w:name w:val="B2194801CFAA49B4B8893001411B803C2"/>
    <w:rsid w:val="00DC2B68"/>
    <w:pPr>
      <w:spacing w:after="360" w:line="240" w:lineRule="auto"/>
      <w:contextualSpacing/>
    </w:pPr>
    <w:rPr>
      <w:rFonts w:eastAsiaTheme="minorHAnsi"/>
      <w:color w:val="5B9BD5" w:themeColor="accent1"/>
      <w:sz w:val="26"/>
      <w:lang w:eastAsia="en-US"/>
    </w:rPr>
  </w:style>
  <w:style w:type="paragraph" w:customStyle="1" w:styleId="F55AA50B0BF54C26A8B71DC373B8D0EE1">
    <w:name w:val="F55AA50B0BF54C26A8B71DC373B8D0EE1"/>
    <w:rsid w:val="00DC2B6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B06B2CF99CE409F9378AA1A1965568710">
    <w:name w:val="6B06B2CF99CE409F9378AA1A1965568710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9ED85279873D4BD29D91DC9EE733152F">
    <w:name w:val="9ED85279873D4BD29D91DC9EE733152F"/>
    <w:rsid w:val="00DC2B6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65E60E232DB4403CB55A2078AB134F82">
    <w:name w:val="65E60E232DB4403CB55A2078AB134F82"/>
    <w:rsid w:val="00DC2B68"/>
    <w:pPr>
      <w:spacing w:after="300" w:line="240" w:lineRule="auto"/>
      <w:contextualSpacing/>
      <w:jc w:val="both"/>
    </w:pPr>
    <w:rPr>
      <w:rFonts w:eastAsiaTheme="minorHAnsi"/>
      <w:lang w:eastAsia="en-US"/>
    </w:rPr>
  </w:style>
  <w:style w:type="paragraph" w:customStyle="1" w:styleId="225C64ED298B4B04A5640E01A80EBE13">
    <w:name w:val="225C64ED298B4B04A5640E01A80EBE13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FD2C2CE7B4994C8993844FAC26300E801">
    <w:name w:val="FD2C2CE7B4994C8993844FAC26300E801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B466970D2B4C457DA6E466835012B2161">
    <w:name w:val="B466970D2B4C457DA6E466835012B2161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D978AC5415DD4858935925DED958335D1">
    <w:name w:val="D978AC5415DD4858935925DED958335D1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4F21C05DDDAC4BB3968C3A3BBD0F8B6D7">
    <w:name w:val="4F21C05DDDAC4BB3968C3A3BBD0F8B6D7"/>
    <w:rsid w:val="00DC2B68"/>
    <w:pPr>
      <w:keepLines/>
      <w:numPr>
        <w:numId w:val="24"/>
      </w:numPr>
      <w:tabs>
        <w:tab w:val="clear" w:pos="360"/>
      </w:tabs>
      <w:spacing w:line="240" w:lineRule="auto"/>
      <w:ind w:left="737" w:hanging="425"/>
      <w:contextualSpacing/>
    </w:pPr>
    <w:rPr>
      <w:rFonts w:eastAsiaTheme="minorHAnsi"/>
      <w:lang w:eastAsia="en-US"/>
    </w:rPr>
  </w:style>
  <w:style w:type="paragraph" w:customStyle="1" w:styleId="E01F232F96B44C3F926BE66B4E9047FF10">
    <w:name w:val="E01F232F96B44C3F926BE66B4E9047FF10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5E8FDBFF606D47A3A2DE93A74864E40E3">
    <w:name w:val="5E8FDBFF606D47A3A2DE93A74864E40E3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6B7BB7451080493BA7EC839F0DA631A83">
    <w:name w:val="6B7BB7451080493BA7EC839F0DA631A83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B46055A44E3F4F218EAEF1ED41ACB29C3">
    <w:name w:val="B46055A44E3F4F218EAEF1ED41ACB29C3"/>
    <w:rsid w:val="00DC2B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paragraph" w:customStyle="1" w:styleId="55239BAF3F80471189282E75C8B3C4F3">
    <w:name w:val="55239BAF3F80471189282E75C8B3C4F3"/>
    <w:rsid w:val="00DC2B68"/>
  </w:style>
  <w:style w:type="paragraph" w:customStyle="1" w:styleId="220C2E43B8A049F3AFAC1543F8E628E3">
    <w:name w:val="220C2E43B8A049F3AFAC1543F8E628E3"/>
    <w:rsid w:val="00DC2B68"/>
  </w:style>
  <w:style w:type="paragraph" w:customStyle="1" w:styleId="13C297F1737449169831B33C059EC119">
    <w:name w:val="13C297F1737449169831B33C059EC119"/>
    <w:rsid w:val="00DC2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ITKO">
      <a:dk1>
        <a:srgbClr val="FF0000"/>
      </a:dk1>
      <a:lt1>
        <a:srgbClr val="000000"/>
      </a:lt1>
      <a:dk2>
        <a:srgbClr val="B2B2B2"/>
      </a:dk2>
      <a:lt2>
        <a:srgbClr val="FFC819"/>
      </a:lt2>
      <a:accent1>
        <a:srgbClr val="575656"/>
      </a:accent1>
      <a:accent2>
        <a:srgbClr val="63AF4F"/>
      </a:accent2>
      <a:accent3>
        <a:srgbClr val="8B578E"/>
      </a:accent3>
      <a:accent4>
        <a:srgbClr val="E89532"/>
      </a:accent4>
      <a:accent5>
        <a:srgbClr val="76F1FC"/>
      </a:accent5>
      <a:accent6>
        <a:srgbClr val="F8F8F8"/>
      </a:accent6>
      <a:hlink>
        <a:srgbClr val="0563C1"/>
      </a:hlink>
      <a:folHlink>
        <a:srgbClr val="0563C1"/>
      </a:folHlink>
    </a:clrScheme>
    <a:fontScheme name="FITKO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306890947784699810A1E01D6CA54" ma:contentTypeVersion="9" ma:contentTypeDescription="Ein neues Dokument erstellen." ma:contentTypeScope="" ma:versionID="d200f5a4778ed6452100132545a6777b">
  <xsd:schema xmlns:xsd="http://www.w3.org/2001/XMLSchema" xmlns:xs="http://www.w3.org/2001/XMLSchema" xmlns:p="http://schemas.microsoft.com/office/2006/metadata/properties" xmlns:ns2="6e9c0637-b642-47e3-a979-2856d930e19f" xmlns:ns3="4962c0e3-e190-414d-8b4e-efb036c2467f" targetNamespace="http://schemas.microsoft.com/office/2006/metadata/properties" ma:root="true" ma:fieldsID="452f7a1856c5a387fa9514253d685e4d" ns2:_="" ns3:_="">
    <xsd:import namespace="6e9c0637-b642-47e3-a979-2856d930e19f"/>
    <xsd:import namespace="4962c0e3-e190-414d-8b4e-efb036c24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uljb" minOccurs="0"/>
                <xsd:element ref="ns3:HeDok_x002d_Kategorie" minOccurs="0"/>
                <xsd:element ref="ns3:Rechtsgebiet_x0020__x0028_prim_x00e4_r_x0029_" minOccurs="0"/>
                <xsd:element ref="ns3:Rechtsgebiet_x0020__x0028_sekund_x00e4_r_x0029_" minOccurs="0"/>
                <xsd:element ref="ns3:Dokument_x002d_Typ" minOccurs="0"/>
                <xsd:element ref="ns3:Projekt_x002f_Fachbereich_x002f_Thema" minOccurs="0"/>
                <xsd:element ref="ns3:Akte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0637-b642-47e3-a979-2856d930e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c0e3-e190-414d-8b4e-efb036c2467f" elementFormDefault="qualified">
    <xsd:import namespace="http://schemas.microsoft.com/office/2006/documentManagement/types"/>
    <xsd:import namespace="http://schemas.microsoft.com/office/infopath/2007/PartnerControls"/>
    <xsd:element name="uljb" ma:index="9" nillable="true" ma:displayName="Text" ma:internalName="uljb">
      <xsd:simpleType>
        <xsd:restriction base="dms:Text"/>
      </xsd:simpleType>
    </xsd:element>
    <xsd:element name="HeDok_x002d_Kategorie" ma:index="10" nillable="true" ma:displayName="HeDok-Kategorie" ma:description="Pflichtfeld: HeDok-Kategorie. Neue Kategorien können selbstständig eingetragen werden. Bitte die vollständige Bezeichnung verwenden, danke :-)" ma:format="Dropdown" ma:internalName="HeDok_x002d_Kategorie">
      <xsd:simpleType>
        <xsd:union memberTypes="dms:Text">
          <xsd:simpleType>
            <xsd:restriction base="dms:Choice">
              <xsd:enumeration value="CMP-10 Compliance FITKO"/>
              <xsd:enumeration value="CMP-20 Compliance allgemein"/>
              <xsd:enumeration value="DA-10 Datenschutz FITKO"/>
              <xsd:enumeration value="DA-20 Datenschutz allgemein"/>
              <xsd:enumeration value="RE-10 AöR"/>
              <xsd:enumeration value="RE-20 Rechtsfragen"/>
              <xsd:enumeration value="RE-30 Vergabeverfahren"/>
              <xsd:enumeration value="RE-40 Verträge"/>
              <xsd:enumeration value="RE-50 Extern"/>
              <xsd:enumeration value="RE-60 FIT-Store"/>
              <xsd:enumeration value="RuC-Intern"/>
            </xsd:restriction>
          </xsd:simpleType>
        </xsd:union>
      </xsd:simpleType>
    </xsd:element>
    <xsd:element name="Rechtsgebiet_x0020__x0028_prim_x00e4_r_x0029_" ma:index="11" nillable="true" ma:displayName="Rechtsgebiet (primär)" ma:description="Pflichtfeld. Das betroffene Rechtsgebiet. Neue Einträge sind möglich - aber nur, wenn die bestehenden absolut nicht passen. &#10;Unterdifferenzierungen ggf. über Rechtsgebiet (sekundär). &#10;&quot;Sonstiges&quot; nur Notlösung oder wenn keine Rechtsfragen behandelt werden." ma:format="Dropdown" ma:internalName="Rechtsgebiet_x0020__x0028_prim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  <xsd:enumeration value="Sonstiges"/>
            </xsd:restriction>
          </xsd:simpleType>
        </xsd:union>
      </xsd:simpleType>
    </xsd:element>
    <xsd:element name="Rechtsgebiet_x0020__x0028_sekund_x00e4_r_x0029_" ma:index="12" nillable="true" ma:displayName="Rechtsgebiet (sekundär)" ma:description="Das sekundäre Rechtsgebiet, wenn eine eindeutige Zuordnung nicht möglich oder sinnvoll ist. Z. B. Internetrecht und Datenschutzrecht." ma:format="Dropdown" ma:internalName="Rechtsgebiet_x0020__x0028_sekund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</xsd:restriction>
          </xsd:simpleType>
        </xsd:union>
      </xsd:simpleType>
    </xsd:element>
    <xsd:element name="Dokument_x002d_Typ" ma:index="13" nillable="true" ma:displayName="Dokument-Typ" ma:description="Um was für ein Dokument handelt es sich? Ist die Spalte überhaupt sinnvoll? Pflichtfeld? Entwürfe sind mitgemeint." ma:format="Dropdown" ma:internalName="Dokument_x002d_Typ">
      <xsd:simpleType>
        <xsd:restriction base="dms:Choice">
          <xsd:enumeration value="Schriftsatz"/>
          <xsd:enumeration value="Stellungnahme"/>
          <xsd:enumeration value="Vertrag"/>
          <xsd:enumeration value="Entscheidungsvorlage"/>
          <xsd:enumeration value="Leitfaden/Richtlinie"/>
          <xsd:enumeration value="Ergänzende Unterlagen"/>
        </xsd:restriction>
      </xsd:simpleType>
    </xsd:element>
    <xsd:element name="Projekt_x002f_Fachbereich_x002f_Thema" ma:index="14" nillable="true" ma:displayName="Projekt/Fachbereich/Thema" ma:description="Pflichtfeld für die Querreferenzierung. Kann selbst mit neuen Projekten oder Schlagworten befüllt werden." ma:format="Dropdown" ma:internalName="Projekt_x002f_Fachbereich_x002f_Thema">
      <xsd:simpleType>
        <xsd:union memberTypes="dms:Text">
          <xsd:simpleType>
            <xsd:restriction base="dms:Choice">
              <xsd:enumeration value="SDG"/>
              <xsd:enumeration value="OZG"/>
              <xsd:enumeration value="Gesamtrechtsnachfolge"/>
              <xsd:enumeration value="Arbeitnehmerüberlassung"/>
              <xsd:enumeration value="Barrierefreiheit IT"/>
              <xsd:enumeration value="Kostenübernahmeerklärung"/>
              <xsd:enumeration value="QR-Codes"/>
              <xsd:enumeration value="Kooperationen"/>
              <xsd:enumeration value="DVDV"/>
              <xsd:enumeration value="Videokonferenzsysteme"/>
              <xsd:enumeration value="Statistik"/>
              <xsd:enumeration value="FIM"/>
              <xsd:enumeration value="FIT-Store"/>
              <xsd:enumeration value="FIT-Connect"/>
              <xsd:enumeration value="IT-Infrastruktur"/>
              <xsd:enumeration value="Projekt Datenschutz"/>
              <xsd:enumeration value="ITPLR"/>
              <xsd:enumeration value="FITKO"/>
              <xsd:enumeration value="Verzeichnisse und Listen"/>
              <xsd:enumeration value="Relaunch-Website_Brettingshams"/>
              <xsd:enumeration value="RuC - Intern"/>
              <xsd:enumeration value="RuC"/>
              <xsd:enumeration value="Wissensmanagement"/>
              <xsd:enumeration value="Organisationsentwicklung"/>
              <xsd:enumeration value="Bundesarchiv Anbietungspflicht"/>
            </xsd:restriction>
          </xsd:simpleType>
        </xsd:union>
      </xsd:simpleType>
    </xsd:element>
    <xsd:element name="Aktenzeichen" ma:index="15" nillable="true" ma:displayName="Aktenzeichen" ma:description="Vergabe-Nr, HeDok-Az, Vertragsnummer etc." ma:internalName="Aktenzeich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_x002f_Fachbereich_x002f_Thema xmlns="4962c0e3-e190-414d-8b4e-efb036c2467f" xsi:nil="true"/>
    <HeDok_x002d_Kategorie xmlns="4962c0e3-e190-414d-8b4e-efb036c2467f" xsi:nil="true"/>
    <uljb xmlns="4962c0e3-e190-414d-8b4e-efb036c2467f" xsi:nil="true"/>
    <Dokument_x002d_Typ xmlns="4962c0e3-e190-414d-8b4e-efb036c2467f" xsi:nil="true"/>
    <Rechtsgebiet_x0020__x0028_sekund_x00e4_r_x0029_ xmlns="4962c0e3-e190-414d-8b4e-efb036c2467f" xsi:nil="true"/>
    <Rechtsgebiet_x0020__x0028_prim_x00e4_r_x0029_ xmlns="4962c0e3-e190-414d-8b4e-efb036c2467f" xsi:nil="true"/>
    <Aktenzeichen xmlns="4962c0e3-e190-414d-8b4e-efb036c246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6E2871-9889-4900-8AEF-4DE0C9767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0637-b642-47e3-a979-2856d930e19f"/>
    <ds:schemaRef ds:uri="4962c0e3-e190-414d-8b4e-efb036c24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78D34-D3E5-4D32-9E74-B001A2FD2B5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4962c0e3-e190-414d-8b4e-efb036c2467f"/>
    <ds:schemaRef ds:uri="6e9c0637-b642-47e3-a979-2856d930e19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0A17D1-6C72-4E6C-BE58-3FFFC2457D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4C0828-F725-4EC5-9A68-6B105C1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Blankodokument.dotx</Template>
  <TotalTime>0</TotalTime>
  <Pages>3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Interner Vermerk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Interner Vermerk</dc:title>
  <dc:subject/>
  <dc:creator>Banaszak, Mareike (FITKO)</dc:creator>
  <cp:keywords/>
  <dc:description/>
  <cp:lastModifiedBy>Hitzel, Annika (FITKO)</cp:lastModifiedBy>
  <cp:revision>3</cp:revision>
  <dcterms:created xsi:type="dcterms:W3CDTF">2021-08-17T15:08:00Z</dcterms:created>
  <dcterms:modified xsi:type="dcterms:W3CDTF">2021-08-27T12:32:00Z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0x01010000E306890947784699810A1E01D6CA54</vt:lpwstr>
  </property>
</Properties>
</file>