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7188" w14:textId="77777777" w:rsidR="000F34BB" w:rsidRPr="00221C89" w:rsidRDefault="000F34BB" w:rsidP="000F34BB">
      <w:pPr>
        <w:pStyle w:val="TitelohneDeckblattFITKO"/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 xml:space="preserve">FIT-Store: Leistungsbeschreibung </w:t>
      </w:r>
    </w:p>
    <w:p w14:paraId="362A3EF5" w14:textId="77777777" w:rsidR="000F34BB" w:rsidRPr="00221C89" w:rsidRDefault="000F34BB" w:rsidP="000F34BB">
      <w:pPr>
        <w:pStyle w:val="UntertitelohneDeckblattFITKO"/>
        <w:rPr>
          <w:rFonts w:cstheme="minorHAnsi"/>
        </w:rPr>
      </w:pPr>
      <w:r w:rsidRPr="00221C89">
        <w:rPr>
          <w:rFonts w:cstheme="minorHAnsi"/>
        </w:rPr>
        <w:t>Antrag zum Einstellen des Online-Dienstes „</w:t>
      </w:r>
      <w:sdt>
        <w:sdtPr>
          <w:rPr>
            <w:rFonts w:cstheme="minorHAnsi"/>
          </w:rPr>
          <w:alias w:val="Name des Online-Dienstes eingeben"/>
          <w:tag w:val="Name des Online-Dienstes"/>
          <w:id w:val="2120249864"/>
          <w:placeholder>
            <w:docPart w:val="82445ACC51F1487998707E59829B2349"/>
          </w:placeholder>
          <w:showingPlcHdr/>
          <w15:color w:val="FF0000"/>
        </w:sdtPr>
        <w:sdtContent>
          <w:r w:rsidRPr="00221C89">
            <w:rPr>
              <w:rFonts w:cstheme="minorHAnsi"/>
              <w:color w:val="FF0000"/>
            </w:rPr>
            <w:t>Name des Dienstes eingeben</w:t>
          </w:r>
        </w:sdtContent>
      </w:sdt>
      <w:r w:rsidRPr="00221C89">
        <w:rPr>
          <w:rFonts w:cstheme="minorHAnsi"/>
        </w:rPr>
        <w:t>“</w:t>
      </w:r>
    </w:p>
    <w:p w14:paraId="0DBDFA99" w14:textId="77777777" w:rsidR="000F34BB" w:rsidRPr="00221C89" w:rsidRDefault="000F34BB" w:rsidP="000F34BB">
      <w:pPr>
        <w:pStyle w:val="berschrift1"/>
        <w:numPr>
          <w:ilvl w:val="0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Inhalt des Online-Dienstes / der Leistung</w:t>
      </w:r>
    </w:p>
    <w:p w14:paraId="4C437EE5" w14:textId="77777777" w:rsidR="000F34BB" w:rsidRPr="00221C89" w:rsidRDefault="000F34BB" w:rsidP="000F34BB">
      <w:pPr>
        <w:pStyle w:val="berschrift2"/>
        <w:numPr>
          <w:ilvl w:val="1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Welche Verwaltungsleitung(en) werden mit dem Online-Dienst abgebildet bzw. erfasst?</w:t>
      </w:r>
    </w:p>
    <w:p w14:paraId="546803B0" w14:textId="77777777" w:rsidR="000F34BB" w:rsidRPr="00221C89" w:rsidRDefault="000F34BB" w:rsidP="000F34BB">
      <w:pPr>
        <w:pStyle w:val="FlietextFITKO"/>
        <w:rPr>
          <w:rFonts w:cstheme="minorHAnsi"/>
        </w:rPr>
      </w:pPr>
    </w:p>
    <w:p w14:paraId="35625160" w14:textId="77777777" w:rsidR="000F34BB" w:rsidRDefault="000F34BB" w:rsidP="000F34BB">
      <w:pPr>
        <w:pStyle w:val="berschrift2"/>
        <w:numPr>
          <w:ilvl w:val="1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Falls gelistet gem. „Leistungskatalog der öffentlichen Verwaltung“ (</w:t>
      </w:r>
      <w:proofErr w:type="spellStart"/>
      <w:r w:rsidRPr="00221C89">
        <w:rPr>
          <w:rFonts w:asciiTheme="minorHAnsi" w:hAnsiTheme="minorHAnsi" w:cstheme="minorHAnsi"/>
        </w:rPr>
        <w:t>Leika</w:t>
      </w:r>
      <w:proofErr w:type="spellEnd"/>
      <w:r w:rsidRPr="00221C89">
        <w:rPr>
          <w:rFonts w:asciiTheme="minorHAnsi" w:hAnsiTheme="minorHAnsi" w:cstheme="minorHAnsi"/>
        </w:rPr>
        <w:t xml:space="preserve">) bitte entsprechender Bezeichnung angeben: </w:t>
      </w:r>
    </w:p>
    <w:p w14:paraId="17D8B2EF" w14:textId="77777777" w:rsidR="000F34BB" w:rsidRDefault="000F34BB" w:rsidP="000F34BB">
      <w:pPr>
        <w:pStyle w:val="FlietextmitAbsatzFITKO"/>
      </w:pPr>
    </w:p>
    <w:p w14:paraId="6F55333E" w14:textId="77777777" w:rsidR="000F34BB" w:rsidRPr="000F34BB" w:rsidRDefault="000F34BB" w:rsidP="000F34BB">
      <w:pPr>
        <w:pStyle w:val="FlietextmitAbsatzFITKO"/>
      </w:pPr>
      <w:r>
        <w:t>Zugehörige Leistungsschlüssel:</w:t>
      </w:r>
    </w:p>
    <w:p w14:paraId="329BC91C" w14:textId="77777777" w:rsidR="000F34BB" w:rsidRPr="00221C89" w:rsidRDefault="000F34BB" w:rsidP="000F34BB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14:paraId="1D7F0D1E" w14:textId="77777777" w:rsidR="000F34BB" w:rsidRPr="00221C89" w:rsidRDefault="000F34BB" w:rsidP="000F34BB">
      <w:pPr>
        <w:pStyle w:val="berschrift1"/>
        <w:numPr>
          <w:ilvl w:val="0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FIM-Leistungsbeschreibung der Verwaltungsleistungen</w:t>
      </w:r>
    </w:p>
    <w:p w14:paraId="2E26F87D" w14:textId="77777777" w:rsidR="000F34BB" w:rsidRDefault="000F34BB" w:rsidP="000F34BB">
      <w:pPr>
        <w:pStyle w:val="FlietextFITKO"/>
        <w:rPr>
          <w:rFonts w:cstheme="minorHAnsi"/>
        </w:rPr>
      </w:pPr>
      <w:r w:rsidRPr="00221C89">
        <w:rPr>
          <w:rFonts w:cstheme="minorHAnsi"/>
        </w:rPr>
        <w:t>Die dem Online-Dienst zugrundeliegenden Referenzartefakte basierend auf FIM-Notation.</w:t>
      </w:r>
    </w:p>
    <w:p w14:paraId="28179CEB" w14:textId="77777777" w:rsidR="000F34BB" w:rsidRDefault="000F34BB" w:rsidP="000F34BB">
      <w:pPr>
        <w:pStyle w:val="FlietextFITKO"/>
        <w:rPr>
          <w:rFonts w:cstheme="minorHAnsi"/>
        </w:rPr>
      </w:pPr>
    </w:p>
    <w:p w14:paraId="2CEB9E1E" w14:textId="77777777" w:rsidR="000F34BB" w:rsidRPr="00221C89" w:rsidRDefault="000F34BB" w:rsidP="000F34BB">
      <w:pPr>
        <w:pStyle w:val="berschrift1"/>
        <w:numPr>
          <w:ilvl w:val="0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 xml:space="preserve">Funktionsweise und -umfang des Online-Dienstes </w:t>
      </w:r>
    </w:p>
    <w:p w14:paraId="661DA7F5" w14:textId="77777777" w:rsidR="000F34BB" w:rsidRPr="00221C89" w:rsidRDefault="000F34BB" w:rsidP="000F34BB">
      <w:pPr>
        <w:pStyle w:val="berschrift2"/>
        <w:numPr>
          <w:ilvl w:val="1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Beschreibung</w:t>
      </w:r>
    </w:p>
    <w:p w14:paraId="1AC151A6" w14:textId="77777777" w:rsidR="000F34BB" w:rsidRPr="00221C89" w:rsidRDefault="000F34BB" w:rsidP="000F34BB">
      <w:pPr>
        <w:pStyle w:val="FlietextFITKO"/>
        <w:rPr>
          <w:rFonts w:cstheme="minorHAnsi"/>
        </w:rPr>
      </w:pPr>
      <w:r w:rsidRPr="00221C89">
        <w:rPr>
          <w:rFonts w:cstheme="minorHAnsi"/>
        </w:rPr>
        <w:t xml:space="preserve">Beschreiben Sie die Funktionsweise und den Umfang Ihres Online-Dienstes. </w:t>
      </w:r>
    </w:p>
    <w:p w14:paraId="05661983" w14:textId="77777777" w:rsidR="000F34BB" w:rsidRDefault="000F34BB" w:rsidP="000F34BB">
      <w:pPr>
        <w:pStyle w:val="FlietextFITKO"/>
        <w:rPr>
          <w:rFonts w:cstheme="minorHAnsi"/>
        </w:rPr>
      </w:pPr>
      <w:r w:rsidRPr="00221C89">
        <w:rPr>
          <w:rFonts w:cstheme="minorHAnsi"/>
        </w:rPr>
        <w:t>Orientieren Sie Ihre Beschreibung an der (Ablauf-) Strecke von der Anmeldung über ein Konto X auf Vertrauensniveau Y, Verarbeitung/Zwischenspeicherung von Daten, Verschlüsselung, Validierung von Eingaben bis zur Übergabe der Daten an Behörde.</w:t>
      </w:r>
    </w:p>
    <w:p w14:paraId="38ED5FA7" w14:textId="77777777" w:rsidR="000F34BB" w:rsidRPr="00221C89" w:rsidRDefault="000F34BB" w:rsidP="000F34BB">
      <w:pPr>
        <w:pStyle w:val="FlietextFITKO"/>
        <w:rPr>
          <w:rFonts w:cstheme="minorHAnsi"/>
        </w:rPr>
      </w:pPr>
    </w:p>
    <w:sdt>
      <w:sdtPr>
        <w:rPr>
          <w:rFonts w:cstheme="minorHAnsi"/>
        </w:rPr>
        <w:id w:val="-1044983192"/>
        <w:placeholder>
          <w:docPart w:val="162AA5696D6A4E3E863BD6C61FDF9A57"/>
        </w:placeholder>
        <w:showingPlcHdr/>
        <w15:color w:val="FF0000"/>
        <w:text/>
      </w:sdtPr>
      <w:sdtContent>
        <w:p w14:paraId="057B51D4" w14:textId="77777777" w:rsidR="000F34BB" w:rsidRPr="00221C89" w:rsidRDefault="000F34BB" w:rsidP="000F34BB">
          <w:pPr>
            <w:pStyle w:val="FlietextFITKO"/>
            <w:rPr>
              <w:rFonts w:cstheme="minorHAnsi"/>
            </w:rPr>
          </w:pPr>
          <w:r>
            <w:rPr>
              <w:rFonts w:cstheme="minorHAnsi"/>
            </w:rPr>
            <w:t>Geben Sie hier die Beschreibung ein: Funktionsweise und Umfang</w:t>
          </w:r>
        </w:p>
      </w:sdtContent>
    </w:sdt>
    <w:p w14:paraId="66FEE26B" w14:textId="77777777" w:rsidR="000F34BB" w:rsidRPr="00221C89" w:rsidRDefault="000F34BB" w:rsidP="000F34BB">
      <w:pPr>
        <w:pStyle w:val="berschrift2"/>
        <w:numPr>
          <w:ilvl w:val="1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Architektur-, Datenflussdiagramme, Übersichtsdarstellungen o. ä.</w:t>
      </w:r>
    </w:p>
    <w:p w14:paraId="5B4109BF" w14:textId="77777777" w:rsidR="000F34BB" w:rsidRPr="00221C89" w:rsidRDefault="000F34BB" w:rsidP="000F34BB">
      <w:pPr>
        <w:pStyle w:val="FlietextmitAbsatzFITKO"/>
        <w:rPr>
          <w:rFonts w:cstheme="minorHAnsi"/>
        </w:rPr>
      </w:pPr>
    </w:p>
    <w:sdt>
      <w:sdtPr>
        <w:rPr>
          <w:rFonts w:cstheme="minorHAnsi"/>
        </w:rPr>
        <w:alias w:val="Datenflussdiagramm o.ä."/>
        <w:tag w:val="Datenflussdiagramm o.ä."/>
        <w:id w:val="1163285393"/>
        <w:showingPlcHdr/>
        <w15:color w:val="FF0000"/>
        <w:picture/>
      </w:sdtPr>
      <w:sdtContent>
        <w:p w14:paraId="691FCD49" w14:textId="77777777" w:rsidR="000F34BB" w:rsidRPr="00221C89" w:rsidRDefault="000F34BB" w:rsidP="000F34BB">
          <w:pPr>
            <w:pStyle w:val="FlietextmitAbsatzFITKO"/>
            <w:rPr>
              <w:rFonts w:cstheme="minorHAnsi"/>
            </w:rPr>
          </w:pPr>
          <w:r w:rsidRPr="00221C89">
            <w:rPr>
              <w:rFonts w:cstheme="minorHAnsi"/>
              <w:noProof/>
              <w:lang w:eastAsia="de-DE"/>
            </w:rPr>
            <w:drawing>
              <wp:inline distT="0" distB="0" distL="0" distR="0" wp14:anchorId="5E252191" wp14:editId="518597CF">
                <wp:extent cx="1908175" cy="1908175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134EC0" w14:textId="77777777" w:rsidR="000F34BB" w:rsidRPr="00221C89" w:rsidRDefault="000F34BB" w:rsidP="000F34BB">
      <w:pPr>
        <w:pStyle w:val="FlietextmitAbsatzFITKO"/>
        <w:rPr>
          <w:rFonts w:cstheme="minorHAnsi"/>
        </w:rPr>
      </w:pPr>
    </w:p>
    <w:p w14:paraId="73C0DE6F" w14:textId="77777777" w:rsidR="000F34BB" w:rsidRPr="00221C89" w:rsidRDefault="000F34BB" w:rsidP="000F34BB">
      <w:pPr>
        <w:pStyle w:val="berschrift1"/>
        <w:numPr>
          <w:ilvl w:val="0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lastRenderedPageBreak/>
        <w:t>Systemumgebung</w:t>
      </w:r>
    </w:p>
    <w:p w14:paraId="49223B7D" w14:textId="77777777" w:rsidR="000F34BB" w:rsidRPr="00221C89" w:rsidRDefault="000F34BB" w:rsidP="000F34BB">
      <w:pPr>
        <w:pStyle w:val="FlietextFITKO"/>
        <w:rPr>
          <w:rFonts w:cstheme="minorHAnsi"/>
        </w:rPr>
      </w:pPr>
      <w:r w:rsidRPr="00221C89">
        <w:rPr>
          <w:rFonts w:cstheme="minorHAnsi"/>
        </w:rPr>
        <w:t>Technische Beschreibung des Online-Dienstes, insb.</w:t>
      </w:r>
    </w:p>
    <w:p w14:paraId="41510B4B" w14:textId="77777777" w:rsidR="000F34BB" w:rsidRPr="00221C89" w:rsidRDefault="000F34BB" w:rsidP="000F34BB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Vorgesehene Art der Datenübermittlung (Fachverfahrensanbindung, Postkorblösung, etc.) und genutzte Datenaustauschstandards</w:t>
      </w:r>
    </w:p>
    <w:p w14:paraId="5D2B10C4" w14:textId="77777777" w:rsidR="000F34BB" w:rsidRPr="00221C89" w:rsidRDefault="000F34BB" w:rsidP="000F34BB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582F04D8" w14:textId="77777777" w:rsidR="000F34BB" w:rsidRPr="00221C89" w:rsidRDefault="000F34BB" w:rsidP="000F34BB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Anbindungsmöglichkeiten an den Online-Dienst für das AL (Schnittstellen, verwendete Fachstandards)</w:t>
      </w:r>
    </w:p>
    <w:p w14:paraId="1ED9C3EA" w14:textId="77777777" w:rsidR="000F34BB" w:rsidRPr="00221C89" w:rsidRDefault="000F34BB" w:rsidP="000F34BB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233D9BA3" w14:textId="77777777" w:rsidR="000F34BB" w:rsidRDefault="000F34BB" w:rsidP="000F34BB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 xml:space="preserve">Erforderliche Basisdienste bei AL: </w:t>
      </w:r>
    </w:p>
    <w:p w14:paraId="0D887577" w14:textId="77777777" w:rsidR="000F34BB" w:rsidRPr="00221C89" w:rsidRDefault="000F34BB" w:rsidP="000F34BB">
      <w:pPr>
        <w:pStyle w:val="AufzhlungBulletpoints1FITKO"/>
        <w:numPr>
          <w:ilvl w:val="0"/>
          <w:numId w:val="0"/>
        </w:numPr>
        <w:ind w:left="737"/>
        <w:rPr>
          <w:rFonts w:cstheme="minorHAnsi"/>
        </w:rPr>
      </w:pPr>
    </w:p>
    <w:p w14:paraId="470F0104" w14:textId="77777777" w:rsidR="000F34BB" w:rsidRPr="00221C89" w:rsidRDefault="000F34BB" w:rsidP="000F34BB">
      <w:pPr>
        <w:pStyle w:val="AufzhlungBulletpoints1FITKO"/>
        <w:rPr>
          <w:rFonts w:cstheme="minorHAnsi"/>
        </w:rPr>
      </w:pPr>
      <w:r w:rsidRPr="00221C89">
        <w:rPr>
          <w:rFonts w:cstheme="minorHAnsi"/>
        </w:rPr>
        <w:t>Sonstige technische Voraussetzungen, die für das AL relevant sind (ggf. Verweis auf Mindestanforderungen an „</w:t>
      </w:r>
      <w:proofErr w:type="spellStart"/>
      <w:r w:rsidRPr="00221C89">
        <w:rPr>
          <w:rFonts w:cstheme="minorHAnsi"/>
        </w:rPr>
        <w:t>EfA</w:t>
      </w:r>
      <w:proofErr w:type="spellEnd"/>
      <w:r w:rsidRPr="00221C89">
        <w:rPr>
          <w:rFonts w:cstheme="minorHAnsi"/>
        </w:rPr>
        <w:t>“-Serviceleistungen)</w:t>
      </w:r>
    </w:p>
    <w:p w14:paraId="25A6C56E" w14:textId="77777777" w:rsidR="000F34BB" w:rsidRPr="00221C89" w:rsidRDefault="000F34BB" w:rsidP="000F34BB">
      <w:pPr>
        <w:pStyle w:val="berschrift1"/>
        <w:numPr>
          <w:ilvl w:val="0"/>
          <w:numId w:val="4"/>
        </w:numPr>
        <w:rPr>
          <w:rFonts w:asciiTheme="minorHAnsi" w:hAnsiTheme="minorHAnsi" w:cstheme="minorHAnsi"/>
        </w:rPr>
      </w:pPr>
      <w:r w:rsidRPr="00221C89">
        <w:rPr>
          <w:rFonts w:asciiTheme="minorHAnsi" w:hAnsiTheme="minorHAnsi" w:cstheme="minorHAnsi"/>
        </w:rPr>
        <w:t>Leistungsabgrenzung</w:t>
      </w:r>
    </w:p>
    <w:p w14:paraId="09F0D1AC" w14:textId="77777777" w:rsidR="000F34BB" w:rsidRPr="00221C89" w:rsidRDefault="000F34BB" w:rsidP="000F34BB">
      <w:pPr>
        <w:pStyle w:val="FlietextFITKO"/>
        <w:rPr>
          <w:rFonts w:cstheme="minorHAnsi"/>
        </w:rPr>
      </w:pPr>
      <w:r w:rsidRPr="00221C89">
        <w:rPr>
          <w:rFonts w:cstheme="minorHAnsi"/>
        </w:rPr>
        <w:t>T</w:t>
      </w:r>
      <w:bookmarkStart w:id="0" w:name="_GoBack"/>
      <w:bookmarkEnd w:id="0"/>
      <w:r w:rsidRPr="00221C89">
        <w:rPr>
          <w:rFonts w:cstheme="minorHAnsi"/>
        </w:rPr>
        <w:t>eilen Sie mit was ggf. nicht enthalten ist:</w:t>
      </w:r>
    </w:p>
    <w:sectPr w:rsidR="000F34BB" w:rsidRPr="00221C89" w:rsidSect="00C973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40" w:right="1418" w:bottom="1418" w:left="1418" w:header="680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01A2" w14:textId="77777777" w:rsidR="000F34BB" w:rsidRDefault="000F34BB" w:rsidP="0065175A">
      <w:pPr>
        <w:spacing w:after="0"/>
      </w:pPr>
      <w:r>
        <w:separator/>
      </w:r>
    </w:p>
  </w:endnote>
  <w:endnote w:type="continuationSeparator" w:id="0">
    <w:p w14:paraId="5A741924" w14:textId="77777777" w:rsidR="000F34BB" w:rsidRDefault="000F34BB" w:rsidP="00651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Layout w:type="fixed"/>
      <w:tblLook w:val="04A0" w:firstRow="1" w:lastRow="0" w:firstColumn="1" w:lastColumn="0" w:noHBand="0" w:noVBand="1"/>
    </w:tblPr>
    <w:tblGrid>
      <w:gridCol w:w="8174"/>
      <w:gridCol w:w="896"/>
    </w:tblGrid>
    <w:tr w:rsidR="00B63CF3" w:rsidRPr="004B57CE" w14:paraId="4D00A279" w14:textId="77777777" w:rsidTr="006868B5">
      <w:trPr>
        <w:trHeight w:hRule="exact" w:val="431"/>
      </w:trPr>
      <w:tc>
        <w:tcPr>
          <w:tcW w:w="8174" w:type="dxa"/>
        </w:tcPr>
        <w:p w14:paraId="0850CD0E" w14:textId="77777777" w:rsidR="00B63CF3" w:rsidRPr="0088134E" w:rsidRDefault="000F34BB" w:rsidP="00B63CF3">
          <w:pPr>
            <w:pStyle w:val="FuzeileStandardFITKO"/>
          </w:pPr>
          <w:sdt>
            <w:sdtPr>
              <w:alias w:val="Datum (Monat Jahr)"/>
              <w:tag w:val="Datum"/>
              <w:id w:val="1020967373"/>
              <w:lock w:val="sdtLocked"/>
              <w:placeholder>
                <w:docPart w:val="82445ACC51F1487998707E59829B2349"/>
              </w:placeholder>
              <w:date w:fullDate="2022-10-21T00:00:00Z">
                <w:dateFormat w:val="MMMM 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t>Oktober 2022</w:t>
              </w:r>
            </w:sdtContent>
          </w:sdt>
          <w:r w:rsidR="00B63CF3">
            <w:rPr>
              <w:noProof/>
              <w:color w:val="575656" w:themeColor="accent1"/>
            </w:rPr>
            <w:drawing>
              <wp:anchor distT="0" distB="0" distL="114300" distR="114300" simplePos="0" relativeHeight="251696639" behindDoc="0" locked="0" layoutInCell="1" allowOverlap="1" wp14:anchorId="3404FF1E" wp14:editId="3EBBF345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6" w:type="dxa"/>
        </w:tcPr>
        <w:p w14:paraId="1ED74E1B" w14:textId="77777777" w:rsidR="00B63CF3" w:rsidRDefault="00B63CF3" w:rsidP="00B63CF3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2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Pr="00846D3D">
            <w:fldChar w:fldCharType="separate"/>
          </w:r>
          <w:r w:rsidR="000F34BB" w:rsidRPr="00846D3D">
            <w:rPr>
              <w:rFonts w:eastAsiaTheme="minorHAnsi"/>
              <w:noProof/>
              <w:lang w:eastAsia="en-US"/>
            </w:rPr>
            <w:t>S</w:t>
          </w:r>
          <w:r w:rsidR="000F34BB">
            <w:rPr>
              <w:rFonts w:eastAsiaTheme="minorHAnsi"/>
              <w:noProof/>
              <w:lang w:eastAsia="en-US"/>
            </w:rPr>
            <w:t>.</w:t>
          </w:r>
          <w:r w:rsidR="000F34BB" w:rsidRPr="00846D3D">
            <w:rPr>
              <w:rFonts w:eastAsiaTheme="minorHAnsi"/>
              <w:noProof/>
              <w:lang w:eastAsia="en-US"/>
            </w:rPr>
            <w:t xml:space="preserve"> </w:t>
          </w:r>
          <w:r w:rsidR="000F34BB" w:rsidRPr="000F34BB">
            <w:rPr>
              <w:noProof/>
            </w:rPr>
            <w:t>2</w:t>
          </w:r>
          <w:r w:rsidR="000F34BB" w:rsidRPr="00846D3D">
            <w:rPr>
              <w:rFonts w:eastAsiaTheme="minorHAnsi"/>
              <w:noProof/>
              <w:lang w:eastAsia="en-US"/>
            </w:rPr>
            <w:t xml:space="preserve"> von </w:t>
          </w:r>
          <w:r w:rsidR="000F34BB" w:rsidRPr="000F34BB">
            <w:rPr>
              <w:noProof/>
            </w:rPr>
            <w:t>2</w:t>
          </w:r>
          <w:r w:rsidRPr="00846D3D">
            <w:fldChar w:fldCharType="end"/>
          </w:r>
        </w:p>
        <w:p w14:paraId="44DC283E" w14:textId="77777777" w:rsidR="00B63CF3" w:rsidRPr="004B57CE" w:rsidRDefault="00B63CF3" w:rsidP="00B63CF3">
          <w:pPr>
            <w:pStyle w:val="FuzeileStandardFITKO"/>
            <w:jc w:val="right"/>
          </w:pPr>
        </w:p>
      </w:tc>
    </w:tr>
    <w:tr w:rsidR="00B63CF3" w:rsidRPr="00E42E17" w14:paraId="1726E6A7" w14:textId="77777777" w:rsidTr="006868B5">
      <w:trPr>
        <w:trHeight w:val="20"/>
      </w:trPr>
      <w:tc>
        <w:tcPr>
          <w:tcW w:w="8174" w:type="dxa"/>
        </w:tcPr>
        <w:p w14:paraId="2C65CE88" w14:textId="77777777" w:rsidR="00B63CF3" w:rsidRPr="0088134E" w:rsidRDefault="00B63CF3" w:rsidP="00B63CF3">
          <w:pPr>
            <w:pStyle w:val="FuzeileStandardFITKO"/>
          </w:pPr>
        </w:p>
      </w:tc>
      <w:tc>
        <w:tcPr>
          <w:tcW w:w="896" w:type="dxa"/>
        </w:tcPr>
        <w:p w14:paraId="58B0F153" w14:textId="77777777" w:rsidR="00B63CF3" w:rsidRPr="00E42E17" w:rsidRDefault="00B63CF3" w:rsidP="00B63CF3">
          <w:pPr>
            <w:pStyle w:val="FuzeileStandardFITKO"/>
            <w:jc w:val="right"/>
          </w:pPr>
        </w:p>
      </w:tc>
    </w:tr>
  </w:tbl>
  <w:p w14:paraId="4A6B64EA" w14:textId="77777777" w:rsidR="00C013D8" w:rsidRDefault="00C013D8" w:rsidP="00C013D8">
    <w:pPr>
      <w:pStyle w:val="FuzeileStandardFITK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Layout w:type="fixed"/>
      <w:tblLook w:val="04A0" w:firstRow="1" w:lastRow="0" w:firstColumn="1" w:lastColumn="0" w:noHBand="0" w:noVBand="1"/>
    </w:tblPr>
    <w:tblGrid>
      <w:gridCol w:w="8174"/>
      <w:gridCol w:w="896"/>
    </w:tblGrid>
    <w:tr w:rsidR="00B63CF3" w:rsidRPr="004B57CE" w14:paraId="2703E5EA" w14:textId="77777777" w:rsidTr="006868B5">
      <w:trPr>
        <w:trHeight w:hRule="exact" w:val="431"/>
      </w:trPr>
      <w:tc>
        <w:tcPr>
          <w:tcW w:w="8174" w:type="dxa"/>
        </w:tcPr>
        <w:p w14:paraId="0C54259A" w14:textId="77777777" w:rsidR="00B63CF3" w:rsidRPr="0088134E" w:rsidRDefault="00B63CF3" w:rsidP="00B63CF3">
          <w:pPr>
            <w:pStyle w:val="FuzeileStandardFITKO"/>
          </w:pPr>
          <w:r>
            <w:rPr>
              <w:noProof/>
              <w:color w:val="575656" w:themeColor="accent1"/>
            </w:rPr>
            <w:drawing>
              <wp:anchor distT="0" distB="0" distL="114300" distR="114300" simplePos="0" relativeHeight="251698687" behindDoc="0" locked="0" layoutInCell="1" allowOverlap="1" wp14:anchorId="2095468D" wp14:editId="19C05C40">
                <wp:simplePos x="0" y="0"/>
                <wp:positionH relativeFrom="page">
                  <wp:posOffset>-900430</wp:posOffset>
                </wp:positionH>
                <wp:positionV relativeFrom="page">
                  <wp:posOffset>0</wp:posOffset>
                </wp:positionV>
                <wp:extent cx="730800" cy="147600"/>
                <wp:effectExtent l="0" t="0" r="0" b="508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2019-09-09 FITKO-Kabelmannchen-grau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96" t="1" b="-1"/>
                        <a:stretch/>
                      </pic:blipFill>
                      <pic:spPr bwMode="auto">
                        <a:xfrm>
                          <a:off x="0" y="0"/>
                          <a:ext cx="730800" cy="1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alias w:val="Datum (Monat Jahr)"/>
              <w:tag w:val="Datum"/>
              <w:id w:val="564692151"/>
              <w:lock w:val="sdtLocked"/>
              <w:placeholder>
                <w:docPart w:val="72B0EADE02FB4D72B4202DE5DA2228D0"/>
              </w:placeholder>
              <w:date w:fullDate="2022-10-21T00:00:00Z">
                <w:dateFormat w:val="MMMM 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0F34BB">
                <w:t>Oktober 2022</w:t>
              </w:r>
            </w:sdtContent>
          </w:sdt>
        </w:p>
      </w:tc>
      <w:tc>
        <w:tcPr>
          <w:tcW w:w="896" w:type="dxa"/>
        </w:tcPr>
        <w:p w14:paraId="13334756" w14:textId="77777777" w:rsidR="00B63CF3" w:rsidRDefault="00B63CF3" w:rsidP="00B63CF3">
          <w:pPr>
            <w:pStyle w:val="FuzeileStandardFITKO"/>
            <w:jc w:val="right"/>
            <w:rPr>
              <w:rFonts w:eastAsiaTheme="minorHAnsi"/>
              <w:lang w:eastAsia="en-US"/>
            </w:rPr>
          </w:pP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>=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2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>-1 \# "</w:instrText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S</w:instrText>
          </w:r>
          <w:r>
            <w:rPr>
              <w:rFonts w:eastAsiaTheme="minorHAnsi"/>
              <w:lang w:eastAsia="en-US"/>
            </w:rPr>
            <w:instrText>.</w:instrText>
          </w:r>
          <w:r w:rsidRPr="00846D3D">
            <w:rPr>
              <w:rFonts w:eastAsiaTheme="minorHAnsi"/>
              <w:lang w:eastAsia="en-US"/>
            </w:rPr>
            <w:instrText xml:space="preserve">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PAGE 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1</w:instrText>
          </w:r>
          <w:r w:rsidRPr="00846D3D">
            <w:fldChar w:fldCharType="end"/>
          </w:r>
          <w:r w:rsidRPr="00846D3D">
            <w:rPr>
              <w:rFonts w:eastAsiaTheme="minorHAnsi"/>
              <w:lang w:eastAsia="en-US"/>
            </w:rPr>
            <w:instrText xml:space="preserve"> von </w:instrText>
          </w:r>
          <w:r w:rsidRPr="00846D3D">
            <w:fldChar w:fldCharType="begin"/>
          </w:r>
          <w:r w:rsidRPr="00846D3D">
            <w:rPr>
              <w:rFonts w:eastAsiaTheme="minorHAnsi"/>
              <w:lang w:eastAsia="en-US"/>
            </w:rPr>
            <w:instrText xml:space="preserve"> SECTIONPAGES  \* Arabic  \* MERGEFORMAT </w:instrText>
          </w:r>
          <w:r w:rsidRPr="00846D3D">
            <w:fldChar w:fldCharType="separate"/>
          </w:r>
          <w:r w:rsidR="000F34BB" w:rsidRPr="000F34BB">
            <w:rPr>
              <w:noProof/>
            </w:rPr>
            <w:instrText>2</w:instrText>
          </w:r>
          <w:r w:rsidRPr="00846D3D">
            <w:fldChar w:fldCharType="end"/>
          </w:r>
          <w:r>
            <w:rPr>
              <w:rFonts w:eastAsiaTheme="minorHAnsi"/>
              <w:lang w:eastAsia="en-US"/>
            </w:rPr>
            <w:instrText>'</w:instrText>
          </w:r>
          <w:r w:rsidRPr="00846D3D">
            <w:rPr>
              <w:rFonts w:eastAsiaTheme="minorHAnsi"/>
              <w:lang w:eastAsia="en-US"/>
            </w:rPr>
            <w:instrText>;;"</w:instrText>
          </w:r>
          <w:r w:rsidR="000F34BB">
            <w:fldChar w:fldCharType="separate"/>
          </w:r>
          <w:r w:rsidR="000F34BB" w:rsidRPr="00846D3D">
            <w:rPr>
              <w:rFonts w:eastAsiaTheme="minorHAnsi"/>
              <w:noProof/>
              <w:lang w:eastAsia="en-US"/>
            </w:rPr>
            <w:t>S</w:t>
          </w:r>
          <w:r w:rsidR="000F34BB">
            <w:rPr>
              <w:rFonts w:eastAsiaTheme="minorHAnsi"/>
              <w:noProof/>
              <w:lang w:eastAsia="en-US"/>
            </w:rPr>
            <w:t>.</w:t>
          </w:r>
          <w:r w:rsidR="000F34BB" w:rsidRPr="00846D3D">
            <w:rPr>
              <w:rFonts w:eastAsiaTheme="minorHAnsi"/>
              <w:noProof/>
              <w:lang w:eastAsia="en-US"/>
            </w:rPr>
            <w:t xml:space="preserve"> </w:t>
          </w:r>
          <w:r w:rsidR="000F34BB" w:rsidRPr="000F34BB">
            <w:rPr>
              <w:noProof/>
            </w:rPr>
            <w:t>1</w:t>
          </w:r>
          <w:r w:rsidR="000F34BB" w:rsidRPr="00846D3D">
            <w:rPr>
              <w:rFonts w:eastAsiaTheme="minorHAnsi"/>
              <w:noProof/>
              <w:lang w:eastAsia="en-US"/>
            </w:rPr>
            <w:t xml:space="preserve"> von </w:t>
          </w:r>
          <w:r w:rsidR="000F34BB" w:rsidRPr="000F34BB">
            <w:rPr>
              <w:noProof/>
            </w:rPr>
            <w:t>2</w:t>
          </w:r>
          <w:r w:rsidRPr="00846D3D">
            <w:fldChar w:fldCharType="end"/>
          </w:r>
        </w:p>
        <w:p w14:paraId="31445F2C" w14:textId="77777777" w:rsidR="00B63CF3" w:rsidRPr="004B57CE" w:rsidRDefault="00B63CF3" w:rsidP="00B63CF3">
          <w:pPr>
            <w:pStyle w:val="FuzeileStandardFITKO"/>
            <w:jc w:val="right"/>
          </w:pPr>
        </w:p>
      </w:tc>
    </w:tr>
    <w:tr w:rsidR="00B63CF3" w:rsidRPr="00E42E17" w14:paraId="4E1C835F" w14:textId="77777777" w:rsidTr="006868B5">
      <w:trPr>
        <w:trHeight w:val="20"/>
      </w:trPr>
      <w:tc>
        <w:tcPr>
          <w:tcW w:w="8174" w:type="dxa"/>
        </w:tcPr>
        <w:p w14:paraId="5B980E0F" w14:textId="77777777" w:rsidR="00B63CF3" w:rsidRPr="0088134E" w:rsidRDefault="00B63CF3" w:rsidP="00B63CF3">
          <w:pPr>
            <w:pStyle w:val="FuzeileStandardFITKO"/>
          </w:pPr>
        </w:p>
      </w:tc>
      <w:tc>
        <w:tcPr>
          <w:tcW w:w="896" w:type="dxa"/>
        </w:tcPr>
        <w:p w14:paraId="73603D4C" w14:textId="77777777" w:rsidR="00B63CF3" w:rsidRPr="00E42E17" w:rsidRDefault="00B63CF3" w:rsidP="00B63CF3">
          <w:pPr>
            <w:pStyle w:val="FuzeileStandardFITKO"/>
            <w:jc w:val="right"/>
          </w:pPr>
        </w:p>
      </w:tc>
    </w:tr>
  </w:tbl>
  <w:p w14:paraId="36E8A99B" w14:textId="77777777" w:rsidR="00A0783A" w:rsidRDefault="00A0783A" w:rsidP="00A0783A">
    <w:pPr>
      <w:pStyle w:val="FuzeileStandardFITK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906D" w14:textId="77777777" w:rsidR="000F34BB" w:rsidRDefault="000F34BB" w:rsidP="0065175A">
      <w:pPr>
        <w:spacing w:after="0"/>
      </w:pPr>
      <w:r>
        <w:separator/>
      </w:r>
    </w:p>
  </w:footnote>
  <w:footnote w:type="continuationSeparator" w:id="0">
    <w:p w14:paraId="373AE089" w14:textId="77777777" w:rsidR="000F34BB" w:rsidRDefault="000F34BB" w:rsidP="00651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7683" w14:textId="77777777" w:rsidR="00D90AD2" w:rsidRPr="00C57DE9" w:rsidRDefault="00C57DE9" w:rsidP="00C57D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0495" behindDoc="0" locked="0" layoutInCell="1" allowOverlap="1" wp14:anchorId="7AD85CB3" wp14:editId="59693437">
          <wp:simplePos x="0" y="0"/>
          <wp:positionH relativeFrom="page">
            <wp:posOffset>6363335</wp:posOffset>
          </wp:positionH>
          <wp:positionV relativeFrom="page">
            <wp:posOffset>624205</wp:posOffset>
          </wp:positionV>
          <wp:extent cx="276860" cy="334645"/>
          <wp:effectExtent l="0" t="0" r="889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KO-FactSheet-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58F0" w14:textId="77777777" w:rsidR="00D569E1" w:rsidRDefault="00302C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423" behindDoc="0" locked="0" layoutInCell="1" allowOverlap="1" wp14:anchorId="4B7081F2" wp14:editId="3635FFA0">
          <wp:simplePos x="0" y="0"/>
          <wp:positionH relativeFrom="page">
            <wp:posOffset>6363335</wp:posOffset>
          </wp:positionH>
          <wp:positionV relativeFrom="page">
            <wp:posOffset>624205</wp:posOffset>
          </wp:positionV>
          <wp:extent cx="276860" cy="334645"/>
          <wp:effectExtent l="0" t="0" r="889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KO-FactSheet-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9E1">
      <w:rPr>
        <w:noProof/>
        <w:lang w:eastAsia="de-DE"/>
      </w:rPr>
      <w:drawing>
        <wp:anchor distT="0" distB="0" distL="114300" distR="114300" simplePos="0" relativeHeight="251684351" behindDoc="0" locked="0" layoutInCell="1" allowOverlap="1" wp14:anchorId="509C6761" wp14:editId="1B36CE4E">
          <wp:simplePos x="0" y="0"/>
          <wp:positionH relativeFrom="page">
            <wp:posOffset>669925</wp:posOffset>
          </wp:positionH>
          <wp:positionV relativeFrom="page">
            <wp:posOffset>428625</wp:posOffset>
          </wp:positionV>
          <wp:extent cx="903600" cy="723600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-09-09 FITKO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6pt;height:32.8pt" o:bullet="t">
        <v:imagedata r:id="rId1" o:title="Aufzählungszeichen"/>
      </v:shape>
    </w:pict>
  </w:numPicBullet>
  <w:abstractNum w:abstractNumId="0" w15:restartNumberingAfterBreak="0">
    <w:nsid w:val="FFFFFF7C"/>
    <w:multiLevelType w:val="singleLevel"/>
    <w:tmpl w:val="B4CC7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2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FC5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A3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562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34B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49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F0C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02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A22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03DD"/>
    <w:multiLevelType w:val="multilevel"/>
    <w:tmpl w:val="C630B920"/>
    <w:styleLink w:val="FITKOTabellen-Aufzhlung"/>
    <w:lvl w:ilvl="0">
      <w:start w:val="1"/>
      <w:numFmt w:val="bullet"/>
      <w:pStyle w:val="AufzhlungTabellentextFITKO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000000" w:themeColor="background1"/>
      </w:rPr>
    </w:lvl>
  </w:abstractNum>
  <w:abstractNum w:abstractNumId="11" w15:restartNumberingAfterBreak="0">
    <w:nsid w:val="1E48636D"/>
    <w:multiLevelType w:val="multilevel"/>
    <w:tmpl w:val="04826A56"/>
    <w:styleLink w:val="FITKOBulletpoint-Liste"/>
    <w:lvl w:ilvl="0">
      <w:start w:val="1"/>
      <w:numFmt w:val="bullet"/>
      <w:pStyle w:val="AufzhlungBulletpoints1FITKO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abstractNum w:abstractNumId="12" w15:restartNumberingAfterBreak="0">
    <w:nsid w:val="490C1D9A"/>
    <w:multiLevelType w:val="multilevel"/>
    <w:tmpl w:val="9A0A0718"/>
    <w:numStyleLink w:val="FITKO-berschriften"/>
  </w:abstractNum>
  <w:abstractNum w:abstractNumId="13" w15:restartNumberingAfterBreak="0">
    <w:nsid w:val="4C757103"/>
    <w:multiLevelType w:val="multilevel"/>
    <w:tmpl w:val="9A0A0718"/>
    <w:styleLink w:val="FITKO-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background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5AD724D"/>
    <w:multiLevelType w:val="multilevel"/>
    <w:tmpl w:val="434AF5D4"/>
    <w:lvl w:ilvl="0">
      <w:start w:val="1"/>
      <w:numFmt w:val="bullet"/>
      <w:lvlText w:val=""/>
      <w:lvlPicBulletId w:val="0"/>
      <w:lvlJc w:val="left"/>
      <w:pPr>
        <w:ind w:left="737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147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211" w:hanging="425"/>
      </w:pPr>
      <w:rPr>
        <w:rFonts w:ascii="Symbol" w:hAnsi="Symbol" w:hint="default"/>
        <w:color w:val="000000" w:themeColor="background1"/>
      </w:rPr>
    </w:lvl>
    <w:lvl w:ilvl="3">
      <w:start w:val="1"/>
      <w:numFmt w:val="bullet"/>
      <w:lvlText w:val=""/>
      <w:lvlPicBulletId w:val="0"/>
      <w:lvlJc w:val="left"/>
      <w:pPr>
        <w:ind w:left="2948" w:hanging="425"/>
      </w:pPr>
      <w:rPr>
        <w:rFonts w:ascii="Symbol" w:hAnsi="Symbol" w:hint="default"/>
        <w:color w:val="000000" w:themeColor="background1"/>
      </w:rPr>
    </w:lvl>
    <w:lvl w:ilvl="4">
      <w:start w:val="1"/>
      <w:numFmt w:val="bullet"/>
      <w:lvlText w:val=""/>
      <w:lvlPicBulletId w:val="0"/>
      <w:lvlJc w:val="left"/>
      <w:pPr>
        <w:ind w:left="3685" w:hanging="425"/>
      </w:pPr>
      <w:rPr>
        <w:rFonts w:ascii="Symbol" w:hAnsi="Symbol" w:cs="Courier New" w:hint="default"/>
        <w:color w:val="000000" w:themeColor="background1"/>
      </w:rPr>
    </w:lvl>
    <w:lvl w:ilvl="5">
      <w:start w:val="1"/>
      <w:numFmt w:val="bullet"/>
      <w:lvlText w:val=""/>
      <w:lvlPicBulletId w:val="0"/>
      <w:lvlJc w:val="left"/>
      <w:pPr>
        <w:ind w:left="4422" w:hanging="425"/>
      </w:pPr>
      <w:rPr>
        <w:rFonts w:ascii="Symbol" w:hAnsi="Symbol" w:hint="default"/>
        <w:color w:val="000000" w:themeColor="background1"/>
      </w:rPr>
    </w:lvl>
    <w:lvl w:ilvl="6">
      <w:start w:val="1"/>
      <w:numFmt w:val="bullet"/>
      <w:lvlText w:val=""/>
      <w:lvlPicBulletId w:val="0"/>
      <w:lvlJc w:val="left"/>
      <w:pPr>
        <w:ind w:left="5159" w:hanging="425"/>
      </w:pPr>
      <w:rPr>
        <w:rFonts w:ascii="Symbol" w:hAnsi="Symbol" w:hint="default"/>
        <w:color w:val="000000" w:themeColor="background1"/>
      </w:rPr>
    </w:lvl>
    <w:lvl w:ilvl="7">
      <w:start w:val="1"/>
      <w:numFmt w:val="bullet"/>
      <w:lvlText w:val=""/>
      <w:lvlPicBulletId w:val="0"/>
      <w:lvlJc w:val="left"/>
      <w:pPr>
        <w:ind w:left="5896" w:hanging="425"/>
      </w:pPr>
      <w:rPr>
        <w:rFonts w:ascii="Symbol" w:hAnsi="Symbol" w:cs="Courier New" w:hint="default"/>
        <w:color w:val="000000" w:themeColor="background1"/>
      </w:rPr>
    </w:lvl>
    <w:lvl w:ilvl="8">
      <w:start w:val="1"/>
      <w:numFmt w:val="bullet"/>
      <w:lvlText w:val=""/>
      <w:lvlPicBulletId w:val="0"/>
      <w:lvlJc w:val="left"/>
      <w:pPr>
        <w:ind w:left="6633" w:hanging="425"/>
      </w:pPr>
      <w:rPr>
        <w:rFonts w:ascii="Symbol" w:hAnsi="Symbol" w:hint="default"/>
        <w:color w:val="000000" w:themeColor="background1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B"/>
    <w:rsid w:val="00034B5A"/>
    <w:rsid w:val="000357AB"/>
    <w:rsid w:val="000457B4"/>
    <w:rsid w:val="00072DC0"/>
    <w:rsid w:val="000B2C9A"/>
    <w:rsid w:val="000D3F9D"/>
    <w:rsid w:val="000E7058"/>
    <w:rsid w:val="000F34BB"/>
    <w:rsid w:val="001562FA"/>
    <w:rsid w:val="00162B64"/>
    <w:rsid w:val="001A3A3D"/>
    <w:rsid w:val="001E16F7"/>
    <w:rsid w:val="001F750D"/>
    <w:rsid w:val="0022065B"/>
    <w:rsid w:val="002224A1"/>
    <w:rsid w:val="00274325"/>
    <w:rsid w:val="00295AA6"/>
    <w:rsid w:val="002F52DE"/>
    <w:rsid w:val="00302C3F"/>
    <w:rsid w:val="0033309E"/>
    <w:rsid w:val="003E2C72"/>
    <w:rsid w:val="004333C4"/>
    <w:rsid w:val="00496569"/>
    <w:rsid w:val="004B57CE"/>
    <w:rsid w:val="004F2A45"/>
    <w:rsid w:val="00507B3C"/>
    <w:rsid w:val="00527F9F"/>
    <w:rsid w:val="005D48EC"/>
    <w:rsid w:val="00612852"/>
    <w:rsid w:val="00625F4E"/>
    <w:rsid w:val="0062692E"/>
    <w:rsid w:val="0065175A"/>
    <w:rsid w:val="00692BC4"/>
    <w:rsid w:val="006B26DC"/>
    <w:rsid w:val="006E5309"/>
    <w:rsid w:val="00703AC2"/>
    <w:rsid w:val="00752033"/>
    <w:rsid w:val="007F379E"/>
    <w:rsid w:val="008138E6"/>
    <w:rsid w:val="008230F2"/>
    <w:rsid w:val="0086177F"/>
    <w:rsid w:val="0088134E"/>
    <w:rsid w:val="00881D29"/>
    <w:rsid w:val="008A6853"/>
    <w:rsid w:val="008F16C1"/>
    <w:rsid w:val="0098322C"/>
    <w:rsid w:val="009A6BA4"/>
    <w:rsid w:val="009C02FE"/>
    <w:rsid w:val="009C4057"/>
    <w:rsid w:val="009D59D4"/>
    <w:rsid w:val="009D64A6"/>
    <w:rsid w:val="009F7FA7"/>
    <w:rsid w:val="00A0783A"/>
    <w:rsid w:val="00A41552"/>
    <w:rsid w:val="00A6386D"/>
    <w:rsid w:val="00AF2FB4"/>
    <w:rsid w:val="00B11C1D"/>
    <w:rsid w:val="00B3143A"/>
    <w:rsid w:val="00B376A4"/>
    <w:rsid w:val="00B62807"/>
    <w:rsid w:val="00B63CF3"/>
    <w:rsid w:val="00BF142C"/>
    <w:rsid w:val="00BF28F3"/>
    <w:rsid w:val="00C013D8"/>
    <w:rsid w:val="00C1567B"/>
    <w:rsid w:val="00C57DE9"/>
    <w:rsid w:val="00C81E3F"/>
    <w:rsid w:val="00C97381"/>
    <w:rsid w:val="00CA3EA9"/>
    <w:rsid w:val="00CC04A8"/>
    <w:rsid w:val="00D16CC8"/>
    <w:rsid w:val="00D569E1"/>
    <w:rsid w:val="00D86FD9"/>
    <w:rsid w:val="00D90AD2"/>
    <w:rsid w:val="00DE0722"/>
    <w:rsid w:val="00DE1239"/>
    <w:rsid w:val="00DF6D81"/>
    <w:rsid w:val="00E21A4F"/>
    <w:rsid w:val="00E6134B"/>
    <w:rsid w:val="00EF1B53"/>
    <w:rsid w:val="00F673B1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D29A"/>
  <w15:chartTrackingRefBased/>
  <w15:docId w15:val="{0FF491C1-9157-454A-A84E-F0C2259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F34BB"/>
  </w:style>
  <w:style w:type="paragraph" w:styleId="berschrift1">
    <w:name w:val="heading 1"/>
    <w:aliases w:val="Überschrift 1 (FITKO)"/>
    <w:basedOn w:val="Standard"/>
    <w:next w:val="berschrift2"/>
    <w:link w:val="berschrift1Zchn"/>
    <w:uiPriority w:val="1"/>
    <w:qFormat/>
    <w:rsid w:val="00881D29"/>
    <w:pPr>
      <w:keepNext/>
      <w:keepLines/>
      <w:numPr>
        <w:numId w:val="12"/>
      </w:numPr>
      <w:spacing w:before="400" w:after="0"/>
      <w:outlineLvl w:val="0"/>
    </w:pPr>
    <w:rPr>
      <w:rFonts w:ascii="Segoe UI Semibold" w:eastAsiaTheme="majorEastAsia" w:hAnsi="Segoe UI Semibold" w:cstheme="majorBidi"/>
      <w:sz w:val="24"/>
      <w:szCs w:val="32"/>
    </w:rPr>
  </w:style>
  <w:style w:type="paragraph" w:styleId="berschrift2">
    <w:name w:val="heading 2"/>
    <w:aliases w:val="Überschrift 2 (FITKO)"/>
    <w:basedOn w:val="Standard"/>
    <w:next w:val="FlietextmitAbsatzFITKO"/>
    <w:link w:val="berschrift2Zchn"/>
    <w:uiPriority w:val="1"/>
    <w:unhideWhenUsed/>
    <w:qFormat/>
    <w:rsid w:val="0065175A"/>
    <w:pPr>
      <w:keepNext/>
      <w:keepLines/>
      <w:numPr>
        <w:ilvl w:val="1"/>
        <w:numId w:val="12"/>
      </w:numPr>
      <w:spacing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Überschrift 3 (FITKO)"/>
    <w:basedOn w:val="berschrift2"/>
    <w:next w:val="FlietextmitAbsatzFITKO"/>
    <w:link w:val="berschrift3Zchn"/>
    <w:uiPriority w:val="1"/>
    <w:unhideWhenUsed/>
    <w:qFormat/>
    <w:rsid w:val="0065175A"/>
    <w:pPr>
      <w:numPr>
        <w:ilvl w:val="2"/>
      </w:numPr>
      <w:outlineLvl w:val="2"/>
    </w:pPr>
    <w:rPr>
      <w:szCs w:val="24"/>
    </w:rPr>
  </w:style>
  <w:style w:type="paragraph" w:styleId="berschrift4">
    <w:name w:val="heading 4"/>
    <w:aliases w:val="Überschrift 4 (FITKO)"/>
    <w:basedOn w:val="berschrift2"/>
    <w:next w:val="FlietextmitAbsatzFITKO"/>
    <w:link w:val="berschrift4Zchn"/>
    <w:uiPriority w:val="1"/>
    <w:unhideWhenUsed/>
    <w:qFormat/>
    <w:rsid w:val="0065175A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5175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41404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75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B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75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A2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75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75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Abbildungsverzeichnis (FITKO)"/>
    <w:basedOn w:val="Standard"/>
    <w:next w:val="Standard"/>
    <w:uiPriority w:val="19"/>
    <w:unhideWhenUsed/>
    <w:qFormat/>
    <w:rsid w:val="0065175A"/>
    <w:pPr>
      <w:spacing w:after="0"/>
    </w:pPr>
  </w:style>
  <w:style w:type="paragraph" w:customStyle="1" w:styleId="FlietextmitAbsatzFITKO">
    <w:name w:val="Fließtext mit Absatz (FITKO)"/>
    <w:basedOn w:val="Standard"/>
    <w:qFormat/>
    <w:rsid w:val="001E16F7"/>
    <w:pPr>
      <w:jc w:val="both"/>
    </w:pPr>
  </w:style>
  <w:style w:type="paragraph" w:customStyle="1" w:styleId="AufzhlungBulletpoints1FITKO">
    <w:name w:val="Aufzählung Bulletpoints 1 (FITKO)"/>
    <w:basedOn w:val="FlietextmitAbsatzFITKO"/>
    <w:uiPriority w:val="4"/>
    <w:qFormat/>
    <w:rsid w:val="00A6386D"/>
    <w:pPr>
      <w:keepLines/>
      <w:numPr>
        <w:numId w:val="2"/>
      </w:numPr>
      <w:contextualSpacing/>
      <w:jc w:val="left"/>
    </w:pPr>
  </w:style>
  <w:style w:type="paragraph" w:styleId="Beschriftung">
    <w:name w:val="caption"/>
    <w:aliases w:val="Beschriftung (FITKO)"/>
    <w:basedOn w:val="Standard"/>
    <w:next w:val="Standard"/>
    <w:uiPriority w:val="14"/>
    <w:qFormat/>
    <w:rsid w:val="0065175A"/>
    <w:rPr>
      <w:iCs/>
      <w:color w:val="575656" w:themeColor="accent1"/>
      <w:sz w:val="20"/>
    </w:rPr>
  </w:style>
  <w:style w:type="paragraph" w:customStyle="1" w:styleId="DeckblattUnteruntertitelFITKO">
    <w:name w:val="Deckblatt Unteruntertitel (FITKO)"/>
    <w:basedOn w:val="Standard"/>
    <w:uiPriority w:val="37"/>
    <w:rsid w:val="0065175A"/>
    <w:pPr>
      <w:tabs>
        <w:tab w:val="right" w:pos="9015"/>
      </w:tabs>
      <w:spacing w:after="120"/>
    </w:pPr>
    <w:rPr>
      <w:color w:val="575656" w:themeColor="accent1"/>
    </w:rPr>
  </w:style>
  <w:style w:type="paragraph" w:customStyle="1" w:styleId="DeckblattTitelFITKO">
    <w:name w:val="Deckblatt Titel (FITKO)"/>
    <w:basedOn w:val="Standard"/>
    <w:next w:val="Standard"/>
    <w:uiPriority w:val="37"/>
    <w:rsid w:val="00072DC0"/>
    <w:rPr>
      <w:sz w:val="42"/>
      <w:szCs w:val="42"/>
    </w:rPr>
  </w:style>
  <w:style w:type="paragraph" w:customStyle="1" w:styleId="DeckblattUntertitelFITKO">
    <w:name w:val="Deckblatt Untertitel (FITKO)"/>
    <w:basedOn w:val="Standard"/>
    <w:uiPriority w:val="37"/>
    <w:rsid w:val="00072DC0"/>
    <w:pPr>
      <w:spacing w:after="60"/>
    </w:pPr>
    <w:rPr>
      <w:color w:val="575656" w:themeColor="accent1"/>
      <w:sz w:val="36"/>
      <w:szCs w:val="36"/>
    </w:rPr>
  </w:style>
  <w:style w:type="numbering" w:customStyle="1" w:styleId="FITKOBulletpoint-Liste">
    <w:name w:val="FITKO Bulletpoint-Liste"/>
    <w:uiPriority w:val="99"/>
    <w:rsid w:val="0065175A"/>
    <w:pPr>
      <w:numPr>
        <w:numId w:val="2"/>
      </w:numPr>
    </w:pPr>
  </w:style>
  <w:style w:type="numbering" w:customStyle="1" w:styleId="FITKO-berschriften">
    <w:name w:val="FITKO-Überschriften"/>
    <w:uiPriority w:val="99"/>
    <w:rsid w:val="0065175A"/>
    <w:pPr>
      <w:numPr>
        <w:numId w:val="3"/>
      </w:numPr>
    </w:pPr>
  </w:style>
  <w:style w:type="character" w:customStyle="1" w:styleId="FuzeilehellFITKO">
    <w:name w:val="Fußzeile hell (FITKO)"/>
    <w:basedOn w:val="Absatz-Standardschriftart"/>
    <w:uiPriority w:val="39"/>
    <w:rsid w:val="0065175A"/>
    <w:rPr>
      <w:color w:val="575656" w:themeColor="accent1"/>
    </w:rPr>
  </w:style>
  <w:style w:type="paragraph" w:customStyle="1" w:styleId="FuzeileStandardFITKO">
    <w:name w:val="Fußzeile Standard (FITKO)"/>
    <w:basedOn w:val="Fuzeile"/>
    <w:uiPriority w:val="39"/>
    <w:rsid w:val="00072DC0"/>
    <w:rPr>
      <w:sz w:val="16"/>
    </w:rPr>
  </w:style>
  <w:style w:type="paragraph" w:styleId="Fuzeile">
    <w:name w:val="footer"/>
    <w:basedOn w:val="Standard"/>
    <w:link w:val="FuzeileZchn"/>
    <w:uiPriority w:val="99"/>
    <w:semiHidden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2C72"/>
    <w:rPr>
      <w:rFonts w:ascii="Segoe UI" w:hAnsi="Segoe UI"/>
      <w:color w:val="000000" w:themeColor="background1"/>
      <w:szCs w:val="18"/>
    </w:rPr>
  </w:style>
  <w:style w:type="paragraph" w:styleId="Kopfzeile">
    <w:name w:val="header"/>
    <w:aliases w:val="Kopfzeile (FITKO)"/>
    <w:basedOn w:val="Standard"/>
    <w:link w:val="KopfzeileZchn"/>
    <w:uiPriority w:val="39"/>
    <w:unhideWhenUsed/>
    <w:rsid w:val="006517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aliases w:val="Kopfzeile (FITKO) Zchn"/>
    <w:basedOn w:val="Absatz-Standardschriftart"/>
    <w:link w:val="Kopfzeile"/>
    <w:uiPriority w:val="39"/>
    <w:rsid w:val="000B2C9A"/>
  </w:style>
  <w:style w:type="paragraph" w:customStyle="1" w:styleId="TabellentextFITKO">
    <w:name w:val="Tabellentext (FITKO)"/>
    <w:basedOn w:val="Standard"/>
    <w:uiPriority w:val="5"/>
    <w:qFormat/>
    <w:rsid w:val="00B376A4"/>
    <w:pPr>
      <w:spacing w:after="0"/>
    </w:pPr>
  </w:style>
  <w:style w:type="character" w:customStyle="1" w:styleId="berschrift1Zchn">
    <w:name w:val="Überschrift 1 Zchn"/>
    <w:aliases w:val="Überschrift 1 (FITKO) Zchn"/>
    <w:basedOn w:val="Absatz-Standardschriftart"/>
    <w:link w:val="berschrift1"/>
    <w:uiPriority w:val="1"/>
    <w:rsid w:val="00881D29"/>
    <w:rPr>
      <w:rFonts w:ascii="Segoe UI Semibold" w:eastAsiaTheme="majorEastAsia" w:hAnsi="Segoe UI Semibold" w:cstheme="majorBidi"/>
      <w:sz w:val="24"/>
      <w:szCs w:val="32"/>
    </w:rPr>
  </w:style>
  <w:style w:type="character" w:customStyle="1" w:styleId="berschrift2Zchn">
    <w:name w:val="Überschrift 2 Zchn"/>
    <w:aliases w:val="Überschrift 2 (FITKO) Zchn"/>
    <w:basedOn w:val="Absatz-Standardschriftart"/>
    <w:link w:val="berschrift2"/>
    <w:uiPriority w:val="1"/>
    <w:rsid w:val="000B2C9A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aliases w:val="Überschrift 3 (FITKO) Zchn"/>
    <w:basedOn w:val="Absatz-Standardschriftart"/>
    <w:link w:val="berschrift3"/>
    <w:uiPriority w:val="1"/>
    <w:rsid w:val="000B2C9A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aliases w:val="Überschrift 4 (FITKO) Zchn"/>
    <w:basedOn w:val="Absatz-Standardschriftart"/>
    <w:link w:val="berschrift4"/>
    <w:uiPriority w:val="1"/>
    <w:rsid w:val="000B2C9A"/>
    <w:rPr>
      <w:rFonts w:asciiTheme="majorHAnsi" w:eastAsiaTheme="majorEastAsia" w:hAnsiTheme="majorHAnsi" w:cstheme="majorBidi"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175A"/>
    <w:rPr>
      <w:rFonts w:asciiTheme="majorHAnsi" w:eastAsiaTheme="majorEastAsia" w:hAnsiTheme="majorHAnsi" w:cstheme="majorBidi"/>
      <w:color w:val="414040" w:themeColor="accent1" w:themeShade="BF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175A"/>
    <w:rPr>
      <w:rFonts w:asciiTheme="majorHAnsi" w:eastAsiaTheme="majorEastAsia" w:hAnsiTheme="majorHAnsi" w:cstheme="majorBidi"/>
      <w:color w:val="2B2A2A" w:themeColor="accent1" w:themeShade="7F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175A"/>
    <w:rPr>
      <w:rFonts w:asciiTheme="majorHAnsi" w:eastAsiaTheme="majorEastAsia" w:hAnsiTheme="majorHAnsi" w:cstheme="majorBidi"/>
      <w:i/>
      <w:iCs/>
      <w:color w:val="2B2A2A" w:themeColor="accent1" w:themeShade="7F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5A"/>
    <w:rPr>
      <w:rFonts w:asciiTheme="majorHAnsi" w:eastAsiaTheme="majorEastAsia" w:hAnsiTheme="majorHAnsi" w:cstheme="majorBidi"/>
      <w:color w:val="FF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175A"/>
    <w:rPr>
      <w:rFonts w:asciiTheme="majorHAnsi" w:eastAsiaTheme="majorEastAsia" w:hAnsiTheme="majorHAnsi" w:cstheme="majorBidi"/>
      <w:i/>
      <w:iCs/>
      <w:color w:val="FF2727" w:themeColor="text1" w:themeTint="D8"/>
      <w:sz w:val="21"/>
      <w:szCs w:val="21"/>
    </w:rPr>
  </w:style>
  <w:style w:type="paragraph" w:styleId="Verzeichnis1">
    <w:name w:val="toc 1"/>
    <w:aliases w:val="Verzeichnis 1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before="240" w:after="100"/>
    </w:pPr>
    <w:rPr>
      <w:sz w:val="26"/>
    </w:rPr>
  </w:style>
  <w:style w:type="paragraph" w:styleId="Verzeichnis2">
    <w:name w:val="toc 2"/>
    <w:aliases w:val="Verzeichnis 2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0"/>
      </w:tabs>
      <w:spacing w:after="100"/>
    </w:pPr>
  </w:style>
  <w:style w:type="paragraph" w:styleId="Verzeichnis3">
    <w:name w:val="toc 3"/>
    <w:aliases w:val="Verzeichnis 3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styleId="Verzeichnis4">
    <w:name w:val="toc 4"/>
    <w:aliases w:val="Verzeichnis 4 (FITKO)"/>
    <w:basedOn w:val="Standard"/>
    <w:next w:val="Standard"/>
    <w:autoRedefine/>
    <w:uiPriority w:val="39"/>
    <w:unhideWhenUsed/>
    <w:rsid w:val="0065175A"/>
    <w:pPr>
      <w:tabs>
        <w:tab w:val="left" w:pos="737"/>
        <w:tab w:val="right" w:leader="dot" w:pos="9061"/>
      </w:tabs>
      <w:spacing w:after="100"/>
    </w:pPr>
  </w:style>
  <w:style w:type="paragraph" w:customStyle="1" w:styleId="VerzeichnisberschriftFITKO">
    <w:name w:val="Verzeichnisüberschrift (FITKO)"/>
    <w:basedOn w:val="Standard"/>
    <w:next w:val="FlietextmitAbsatzFITKO"/>
    <w:uiPriority w:val="38"/>
    <w:rsid w:val="0065175A"/>
    <w:pPr>
      <w:spacing w:after="240"/>
    </w:pPr>
    <w:rPr>
      <w:sz w:val="32"/>
      <w:szCs w:val="32"/>
    </w:rPr>
  </w:style>
  <w:style w:type="table" w:styleId="Tabellenraster">
    <w:name w:val="Table Grid"/>
    <w:basedOn w:val="NormaleTabelle"/>
    <w:uiPriority w:val="39"/>
    <w:rsid w:val="009A6B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98322C"/>
    <w:rPr>
      <w:color w:val="0563C1" w:themeColor="hyperlink"/>
      <w:u w:val="single"/>
    </w:rPr>
  </w:style>
  <w:style w:type="paragraph" w:styleId="Funotentext">
    <w:name w:val="footnote text"/>
    <w:aliases w:val="Fußnotentext (FITKO)"/>
    <w:basedOn w:val="Standard"/>
    <w:link w:val="FunotentextZchn"/>
    <w:uiPriority w:val="99"/>
    <w:semiHidden/>
    <w:unhideWhenUsed/>
    <w:rsid w:val="008230F2"/>
    <w:pPr>
      <w:spacing w:after="0"/>
    </w:pPr>
    <w:rPr>
      <w:color w:val="575656" w:themeColor="accent1"/>
      <w:sz w:val="16"/>
      <w:szCs w:val="20"/>
    </w:rPr>
  </w:style>
  <w:style w:type="character" w:customStyle="1" w:styleId="FunotentextZchn">
    <w:name w:val="Fußnotentext Zchn"/>
    <w:aliases w:val="Fußnotentext (FITKO) Zchn"/>
    <w:basedOn w:val="Absatz-Standardschriftart"/>
    <w:link w:val="Funotentext"/>
    <w:uiPriority w:val="99"/>
    <w:semiHidden/>
    <w:rsid w:val="008230F2"/>
    <w:rPr>
      <w:rFonts w:ascii="Segoe UI" w:hAnsi="Segoe UI"/>
      <w:color w:val="575656" w:themeColor="accen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30F2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8"/>
    <w:unhideWhenUsed/>
    <w:rsid w:val="00DE0722"/>
    <w:pPr>
      <w:numPr>
        <w:numId w:val="0"/>
      </w:numPr>
      <w:spacing w:before="240" w:line="259" w:lineRule="auto"/>
      <w:outlineLvl w:val="9"/>
    </w:pPr>
    <w:rPr>
      <w:color w:val="414040" w:themeColor="accent1" w:themeShade="BF"/>
      <w:sz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5F4E"/>
    <w:rPr>
      <w:color w:val="808080"/>
    </w:rPr>
  </w:style>
  <w:style w:type="table" w:customStyle="1" w:styleId="TableGrid">
    <w:name w:val="TableGrid"/>
    <w:rsid w:val="004B57CE"/>
    <w:pPr>
      <w:spacing w:after="0"/>
    </w:pPr>
    <w:rPr>
      <w:rFonts w:eastAsiaTheme="minorEastAsia"/>
      <w:szCs w:val="18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ITKOTabelle1">
    <w:name w:val="FITKO Tabelle 1"/>
    <w:basedOn w:val="NormaleTabelle"/>
    <w:uiPriority w:val="99"/>
    <w:rsid w:val="00A6386D"/>
    <w:pPr>
      <w:spacing w:after="0"/>
    </w:pPr>
    <w:rPr>
      <w:rFonts w:ascii="Segoe UI" w:hAnsi="Segoe UI"/>
      <w:color w:val="000000" w:themeColor="background1"/>
    </w:rPr>
    <w:tblPr>
      <w:tblBorders>
        <w:top w:val="single" w:sz="4" w:space="0" w:color="B2B2B2" w:themeColor="text2"/>
        <w:left w:val="single" w:sz="4" w:space="0" w:color="B2B2B2" w:themeColor="text2"/>
        <w:bottom w:val="single" w:sz="4" w:space="0" w:color="B2B2B2" w:themeColor="text2"/>
        <w:right w:val="single" w:sz="4" w:space="0" w:color="B2B2B2" w:themeColor="text2"/>
        <w:insideH w:val="single" w:sz="4" w:space="0" w:color="B2B2B2" w:themeColor="text2"/>
        <w:insideV w:val="single" w:sz="4" w:space="0" w:color="B2B2B2" w:themeColor="text2"/>
      </w:tblBorders>
      <w:tblCellMar>
        <w:top w:w="85" w:type="dxa"/>
        <w:bottom w:w="85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rFonts w:ascii="Segoe UI" w:hAnsi="Segoe UI"/>
        <w:color w:val="F8F8F8" w:themeColor="accent6"/>
        <w:sz w:val="22"/>
      </w:rPr>
      <w:tblPr/>
      <w:tcPr>
        <w:shd w:val="clear" w:color="auto" w:fill="575656" w:themeFill="accent1"/>
        <w:vAlign w:val="center"/>
      </w:tcPr>
    </w:tblStylePr>
  </w:style>
  <w:style w:type="paragraph" w:customStyle="1" w:styleId="TitelohneDeckblattFITKO">
    <w:name w:val="Titel (ohne Deckblatt) (FITKO)"/>
    <w:basedOn w:val="Standard"/>
    <w:next w:val="UntertitelohneDeckblattFITKO"/>
    <w:qFormat/>
    <w:rsid w:val="0022065B"/>
    <w:pPr>
      <w:spacing w:after="0"/>
      <w:contextualSpacing/>
    </w:pPr>
    <w:rPr>
      <w:rFonts w:ascii="Segoe UI Semibold" w:hAnsi="Segoe UI Semibold"/>
      <w:sz w:val="28"/>
    </w:rPr>
  </w:style>
  <w:style w:type="paragraph" w:customStyle="1" w:styleId="UntertitelohneDeckblattFITKO">
    <w:name w:val="Untertitel (ohne Deckblatt) (FITKO)"/>
    <w:basedOn w:val="Standard"/>
    <w:next w:val="FlietextmitAbsatzFITKO"/>
    <w:qFormat/>
    <w:rsid w:val="0062692E"/>
    <w:pPr>
      <w:spacing w:after="360"/>
      <w:contextualSpacing/>
    </w:pPr>
    <w:rPr>
      <w:color w:val="575656" w:themeColor="accent1"/>
      <w:sz w:val="26"/>
    </w:rPr>
  </w:style>
  <w:style w:type="paragraph" w:customStyle="1" w:styleId="ZwischenberschriftFITKO">
    <w:name w:val="Zwischenüberschrift (FITKO)"/>
    <w:basedOn w:val="Standard"/>
    <w:qFormat/>
    <w:rsid w:val="00A6386D"/>
    <w:pPr>
      <w:keepNext/>
      <w:spacing w:before="200"/>
      <w:contextualSpacing/>
    </w:pPr>
    <w:rPr>
      <w:rFonts w:ascii="Segoe UI Semibold" w:hAnsi="Segoe UI Semibold"/>
    </w:rPr>
  </w:style>
  <w:style w:type="paragraph" w:customStyle="1" w:styleId="AufzhlungTabellentextFITKO">
    <w:name w:val="Aufzählung Tabellentext (FITKO)"/>
    <w:basedOn w:val="Standard"/>
    <w:uiPriority w:val="5"/>
    <w:qFormat/>
    <w:rsid w:val="00EF1B53"/>
    <w:pPr>
      <w:numPr>
        <w:numId w:val="25"/>
      </w:numPr>
      <w:spacing w:after="0"/>
    </w:pPr>
  </w:style>
  <w:style w:type="numbering" w:customStyle="1" w:styleId="FITKOTabellen-Aufzhlung">
    <w:name w:val="FITKO Tabellen-Aufzählung"/>
    <w:uiPriority w:val="99"/>
    <w:rsid w:val="00EF1B53"/>
    <w:pPr>
      <w:numPr>
        <w:numId w:val="23"/>
      </w:numPr>
    </w:pPr>
  </w:style>
  <w:style w:type="paragraph" w:customStyle="1" w:styleId="FlietextFITKO">
    <w:name w:val="Fließtext (FITKO)"/>
    <w:basedOn w:val="Standard"/>
    <w:qFormat/>
    <w:rsid w:val="000F34BB"/>
    <w:pPr>
      <w:spacing w:after="300"/>
      <w:contextualSpacing/>
      <w:jc w:val="both"/>
    </w:pPr>
  </w:style>
  <w:style w:type="paragraph" w:styleId="Textkrper">
    <w:name w:val="Body Text"/>
    <w:basedOn w:val="Standard"/>
    <w:link w:val="TextkrperZchn"/>
    <w:uiPriority w:val="1"/>
    <w:qFormat/>
    <w:rsid w:val="000F34BB"/>
    <w:pPr>
      <w:widowControl w:val="0"/>
      <w:autoSpaceDE w:val="0"/>
      <w:autoSpaceDN w:val="0"/>
      <w:spacing w:after="0"/>
    </w:pPr>
    <w:rPr>
      <w:rFonts w:ascii="Carlito" w:eastAsia="Carlito" w:hAnsi="Carlito" w:cs="Carlito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34BB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fitko002\FITKODaten$\FITKO\00_Teamordner\03_Vorlagen\Fact_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45ACC51F1487998707E59829B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E795A-DF7A-48C3-94DE-E82603980DBC}"/>
      </w:docPartPr>
      <w:docPartBody>
        <w:p w:rsidR="00000000" w:rsidRDefault="00126094" w:rsidP="00126094">
          <w:pPr>
            <w:pStyle w:val="82445ACC51F1487998707E59829B2349"/>
          </w:pPr>
          <w:r w:rsidRPr="00221C89">
            <w:rPr>
              <w:rFonts w:cstheme="minorHAnsi"/>
              <w:color w:val="FF0000"/>
            </w:rPr>
            <w:t>Name des Dienstes eingeben</w:t>
          </w:r>
        </w:p>
      </w:docPartBody>
    </w:docPart>
    <w:docPart>
      <w:docPartPr>
        <w:name w:val="72B0EADE02FB4D72B4202DE5DA222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B70E2-60F5-4E86-9C9B-65DC15B84AD8}"/>
      </w:docPartPr>
      <w:docPartBody>
        <w:p w:rsidR="00000000" w:rsidRDefault="00126094" w:rsidP="00126094">
          <w:pPr>
            <w:pStyle w:val="72B0EADE02FB4D72B4202DE5DA2228D0"/>
          </w:pPr>
          <w:r w:rsidRPr="00221C89">
            <w:rPr>
              <w:rStyle w:val="Platzhaltertext"/>
              <w:rFonts w:cstheme="minorHAnsi"/>
              <w:color w:val="FF0000"/>
            </w:rPr>
            <w:t>Klicken oder tippen Sie hier, um Text einzugeben.</w:t>
          </w:r>
        </w:p>
      </w:docPartBody>
    </w:docPart>
    <w:docPart>
      <w:docPartPr>
        <w:name w:val="162AA5696D6A4E3E863BD6C61FDF9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666F5-3C9D-49A4-865E-38A6C2157B4C}"/>
      </w:docPartPr>
      <w:docPartBody>
        <w:p w:rsidR="00000000" w:rsidRDefault="00126094" w:rsidP="00126094">
          <w:pPr>
            <w:pStyle w:val="162AA5696D6A4E3E863BD6C61FDF9A57"/>
          </w:pPr>
          <w:r>
            <w:rPr>
              <w:rFonts w:cstheme="minorHAnsi"/>
            </w:rPr>
            <w:t>Geben Sie hier die Beschreibung ein: Funktionsweise und Umfang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94"/>
    <w:rsid w:val="001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2445ACC51F1487998707E59829B2349">
    <w:name w:val="82445ACC51F1487998707E59829B2349"/>
    <w:rsid w:val="00126094"/>
  </w:style>
  <w:style w:type="character" w:styleId="Platzhaltertext">
    <w:name w:val="Placeholder Text"/>
    <w:basedOn w:val="Absatz-Standardschriftart"/>
    <w:uiPriority w:val="99"/>
    <w:semiHidden/>
    <w:rsid w:val="00126094"/>
    <w:rPr>
      <w:color w:val="808080"/>
    </w:rPr>
  </w:style>
  <w:style w:type="paragraph" w:customStyle="1" w:styleId="72B0EADE02FB4D72B4202DE5DA2228D0">
    <w:name w:val="72B0EADE02FB4D72B4202DE5DA2228D0"/>
    <w:rsid w:val="00126094"/>
  </w:style>
  <w:style w:type="paragraph" w:customStyle="1" w:styleId="13D19ACCCED54694B2F5C7ACC68D7A71">
    <w:name w:val="13D19ACCCED54694B2F5C7ACC68D7A71"/>
    <w:rsid w:val="00126094"/>
  </w:style>
  <w:style w:type="paragraph" w:customStyle="1" w:styleId="F0E218A8D2CB4CBDA9A5CA8B5EED5777">
    <w:name w:val="F0E218A8D2CB4CBDA9A5CA8B5EED5777"/>
    <w:rsid w:val="00126094"/>
  </w:style>
  <w:style w:type="paragraph" w:customStyle="1" w:styleId="162AA5696D6A4E3E863BD6C61FDF9A57">
    <w:name w:val="162AA5696D6A4E3E863BD6C61FDF9A57"/>
    <w:rsid w:val="00126094"/>
  </w:style>
  <w:style w:type="paragraph" w:customStyle="1" w:styleId="1285E885E4D64C93A558C9C7BA824BCC">
    <w:name w:val="1285E885E4D64C93A558C9C7BA824BCC"/>
    <w:rsid w:val="00126094"/>
  </w:style>
  <w:style w:type="paragraph" w:customStyle="1" w:styleId="BAF7A80BF8C94DD383E60E328F402A49">
    <w:name w:val="BAF7A80BF8C94DD383E60E328F402A49"/>
    <w:rsid w:val="00126094"/>
  </w:style>
  <w:style w:type="paragraph" w:customStyle="1" w:styleId="A639AE69E4DD48EAB3DC55544CE3DEB8">
    <w:name w:val="A639AE69E4DD48EAB3DC55544CE3DEB8"/>
    <w:rsid w:val="00126094"/>
  </w:style>
  <w:style w:type="paragraph" w:customStyle="1" w:styleId="5C268C2A084F43B18D26AF54F9966E1C">
    <w:name w:val="5C268C2A084F43B18D26AF54F9966E1C"/>
    <w:rsid w:val="00126094"/>
  </w:style>
  <w:style w:type="paragraph" w:customStyle="1" w:styleId="850D495BECD043039C5C22EC6F43A72F">
    <w:name w:val="850D495BECD043039C5C22EC6F43A72F"/>
    <w:rsid w:val="00126094"/>
  </w:style>
  <w:style w:type="paragraph" w:customStyle="1" w:styleId="E15CAA643EB14594A059B22FA419DCCF">
    <w:name w:val="E15CAA643EB14594A059B22FA419DCCF"/>
    <w:rsid w:val="00126094"/>
  </w:style>
  <w:style w:type="paragraph" w:customStyle="1" w:styleId="37F8FBADF8AA4F009D08C78B1C571B7A">
    <w:name w:val="37F8FBADF8AA4F009D08C78B1C571B7A"/>
    <w:rsid w:val="00126094"/>
  </w:style>
  <w:style w:type="paragraph" w:customStyle="1" w:styleId="F1E4D310E7184D3E9E2F0BA12219241A">
    <w:name w:val="F1E4D310E7184D3E9E2F0BA12219241A"/>
    <w:rsid w:val="00126094"/>
  </w:style>
  <w:style w:type="paragraph" w:customStyle="1" w:styleId="5F3B4FC123C944489C2FDF784A731C63">
    <w:name w:val="5F3B4FC123C944489C2FDF784A731C63"/>
    <w:rsid w:val="0012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ITKO">
      <a:dk1>
        <a:srgbClr val="FF0000"/>
      </a:dk1>
      <a:lt1>
        <a:srgbClr val="000000"/>
      </a:lt1>
      <a:dk2>
        <a:srgbClr val="B2B2B2"/>
      </a:dk2>
      <a:lt2>
        <a:srgbClr val="FFC819"/>
      </a:lt2>
      <a:accent1>
        <a:srgbClr val="575656"/>
      </a:accent1>
      <a:accent2>
        <a:srgbClr val="63AF4F"/>
      </a:accent2>
      <a:accent3>
        <a:srgbClr val="8B578E"/>
      </a:accent3>
      <a:accent4>
        <a:srgbClr val="E89532"/>
      </a:accent4>
      <a:accent5>
        <a:srgbClr val="76F1FC"/>
      </a:accent5>
      <a:accent6>
        <a:srgbClr val="F8F8F8"/>
      </a:accent6>
      <a:hlink>
        <a:srgbClr val="0563C1"/>
      </a:hlink>
      <a:folHlink>
        <a:srgbClr val="0563C1"/>
      </a:folHlink>
    </a:clrScheme>
    <a:fontScheme name="FITKO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306890947784699810A1E01D6CA54" ma:contentTypeVersion="9" ma:contentTypeDescription="Ein neues Dokument erstellen." ma:contentTypeScope="" ma:versionID="45bc0b47efbed35fb55f172bbc6286f3">
  <xsd:schema xmlns:xsd="http://www.w3.org/2001/XMLSchema" xmlns:xs="http://www.w3.org/2001/XMLSchema" xmlns:p="http://schemas.microsoft.com/office/2006/metadata/properties" xmlns:ns2="6e9c0637-b642-47e3-a979-2856d930e19f" xmlns:ns3="4962c0e3-e190-414d-8b4e-efb036c2467f" targetNamespace="http://schemas.microsoft.com/office/2006/metadata/properties" ma:root="true" ma:fieldsID="6023d08279ee29e7d3f1828aad93d562" ns2:_="" ns3:_="">
    <xsd:import namespace="6e9c0637-b642-47e3-a979-2856d930e19f"/>
    <xsd:import namespace="4962c0e3-e190-414d-8b4e-efb036c24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uljb" minOccurs="0"/>
                <xsd:element ref="ns3:HeDok_x002d_Kategorie" minOccurs="0"/>
                <xsd:element ref="ns3:Rechtsgebiet_x0020__x0028_prim_x00e4_r_x0029_" minOccurs="0"/>
                <xsd:element ref="ns3:Rechtsgebiet_x0020__x0028_sekund_x00e4_r_x0029_" minOccurs="0"/>
                <xsd:element ref="ns3:Dokument_x002d_Typ" minOccurs="0"/>
                <xsd:element ref="ns3:Projekt_x002f_Fachbereich_x002f_Thema" minOccurs="0"/>
                <xsd:element ref="ns3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0637-b642-47e3-a979-2856d930e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c0e3-e190-414d-8b4e-efb036c2467f" elementFormDefault="qualified">
    <xsd:import namespace="http://schemas.microsoft.com/office/2006/documentManagement/types"/>
    <xsd:import namespace="http://schemas.microsoft.com/office/infopath/2007/PartnerControls"/>
    <xsd:element name="uljb" ma:index="9" nillable="true" ma:displayName="Text" ma:internalName="uljb">
      <xsd:simpleType>
        <xsd:restriction base="dms:Text"/>
      </xsd:simpleType>
    </xsd:element>
    <xsd:element name="HeDok_x002d_Kategorie" ma:index="10" nillable="true" ma:displayName="HeDok-Kategorie" ma:description="Pflichtfeld: HeDok-Kategorie. Neue Kategorien können selbstständig eingetragen werden. Bitte die vollständige Bezeichnung verwenden, danke :-)" ma:format="Dropdown" ma:internalName="HeDok_x002d_Kategorie">
      <xsd:simpleType>
        <xsd:union memberTypes="dms:Text">
          <xsd:simpleType>
            <xsd:restriction base="dms:Choice">
              <xsd:enumeration value="CMP-10 Compliance FITKO"/>
              <xsd:enumeration value="CMP-20 Compliance allgemein"/>
              <xsd:enumeration value="DA-10 Datenschutz FITKO"/>
              <xsd:enumeration value="DA-20 Datenschutz allgemein"/>
              <xsd:enumeration value="RE-10 AöR"/>
              <xsd:enumeration value="RE-20 Rechtsfragen"/>
              <xsd:enumeration value="RE-30 Vergabeverfahren"/>
              <xsd:enumeration value="RE-40 Verträge"/>
              <xsd:enumeration value="RE-50 Extern"/>
              <xsd:enumeration value="RE-60 FIT-Store"/>
              <xsd:enumeration value="RuC-Intern"/>
            </xsd:restriction>
          </xsd:simpleType>
        </xsd:union>
      </xsd:simpleType>
    </xsd:element>
    <xsd:element name="Rechtsgebiet_x0020__x0028_prim_x00e4_r_x0029_" ma:index="11" nillable="true" ma:displayName="Rechtsgebiet (primär)" ma:description="Pflichtfeld. Das betroffene Rechtsgebiet. Neue Einträge sind möglich - aber nur, wenn die bestehenden absolut nicht passen. &#10;Unterdifferenzierungen ggf. über Rechtsgebiet (sekundär). &#10;&quot;Sonstiges&quot; nur Notlösung oder wenn keine Rechtsfragen behandelt werden." ma:format="Dropdown" ma:internalName="Rechtsgebiet_x0020__x0028_prim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  <xsd:enumeration value="Sonstiges"/>
            </xsd:restriction>
          </xsd:simpleType>
        </xsd:union>
      </xsd:simpleType>
    </xsd:element>
    <xsd:element name="Rechtsgebiet_x0020__x0028_sekund_x00e4_r_x0029_" ma:index="12" nillable="true" ma:displayName="Rechtsgebiet (sekundär)" ma:description="Das sekundäre Rechtsgebiet, wenn eine eindeutige Zuordnung nicht möglich oder sinnvoll ist. Z. B. Internetrecht und Datenschutzrecht." ma:format="Dropdown" ma:internalName="Rechtsgebiet_x0020__x0028_sekund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</xsd:restriction>
          </xsd:simpleType>
        </xsd:union>
      </xsd:simpleType>
    </xsd:element>
    <xsd:element name="Dokument_x002d_Typ" ma:index="13" nillable="true" ma:displayName="Dokument-Typ" ma:description="Um was für ein Dokument handelt es sich? Ist die Spalte überhaupt sinnvoll? Pflichtfeld? Entwürfe sind mitgemeint." ma:format="Dropdown" ma:internalName="Dokument_x002d_Typ">
      <xsd:simpleType>
        <xsd:restriction base="dms:Choice">
          <xsd:enumeration value="Schriftsatz"/>
          <xsd:enumeration value="Stellungnahme"/>
          <xsd:enumeration value="Vertrag"/>
          <xsd:enumeration value="Entscheidungsvorlage"/>
          <xsd:enumeration value="Leitfaden/Richtlinie"/>
          <xsd:enumeration value="Ergänzende Unterlagen"/>
        </xsd:restriction>
      </xsd:simpleType>
    </xsd:element>
    <xsd:element name="Projekt_x002f_Fachbereich_x002f_Thema" ma:index="14" nillable="true" ma:displayName="Projekt/Fachbereich/Thema" ma:description="Pflichtfeld für die Querreferenzierung. Kann selbst mit neuen Projekten oder Schlagworten befüllt werden." ma:format="Dropdown" ma:internalName="Projekt_x002f_Fachbereich_x002f_Thema">
      <xsd:simpleType>
        <xsd:union memberTypes="dms:Text">
          <xsd:simpleType>
            <xsd:restriction base="dms:Choice">
              <xsd:enumeration value="SDG"/>
              <xsd:enumeration value="OZG"/>
              <xsd:enumeration value="Gesamtrechtsnachfolge"/>
              <xsd:enumeration value="Arbeitnehmerüberlassung"/>
              <xsd:enumeration value="Barrierefreiheit IT"/>
              <xsd:enumeration value="Kostenübernahmeerklärung"/>
              <xsd:enumeration value="QR-Codes"/>
              <xsd:enumeration value="Kooperationen"/>
              <xsd:enumeration value="DVDV"/>
              <xsd:enumeration value="Videokonferenzsysteme"/>
              <xsd:enumeration value="Statistik"/>
              <xsd:enumeration value="FIM"/>
              <xsd:enumeration value="FIT-Store"/>
              <xsd:enumeration value="FIT-Connect"/>
              <xsd:enumeration value="IT-Infrastruktur"/>
              <xsd:enumeration value="Projekt Datenschutz"/>
              <xsd:enumeration value="ITPLR"/>
              <xsd:enumeration value="FITKO"/>
              <xsd:enumeration value="Verzeichnisse und Listen"/>
              <xsd:enumeration value="Relaunch-Website_Brettingshams"/>
              <xsd:enumeration value="RuC - Intern"/>
              <xsd:enumeration value="RuC"/>
              <xsd:enumeration value="Wissensmanagement"/>
              <xsd:enumeration value="Organisationsentwicklung"/>
              <xsd:enumeration value="Bundesarchiv Anbietungspflicht"/>
              <xsd:enumeration value="AG Verwaltung &amp; externe Innovatoren / Startups des IT-PLR"/>
              <xsd:enumeration value="IT-PLR-Fachkongress"/>
            </xsd:restriction>
          </xsd:simpleType>
        </xsd:union>
      </xsd:simpleType>
    </xsd:element>
    <xsd:element name="Aktenzeichen" ma:index="15" nillable="true" ma:displayName="Aktenzeichen" ma:description="Vergabe-Nr, HeDok-Az, Vertragsnummer etc." ma:internalName="Aktenzeich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_x002f_Fachbereich_x002f_Thema xmlns="4962c0e3-e190-414d-8b4e-efb036c2467f" xsi:nil="true"/>
    <HeDok_x002d_Kategorie xmlns="4962c0e3-e190-414d-8b4e-efb036c2467f" xsi:nil="true"/>
    <uljb xmlns="4962c0e3-e190-414d-8b4e-efb036c2467f" xsi:nil="true"/>
    <Dokument_x002d_Typ xmlns="4962c0e3-e190-414d-8b4e-efb036c2467f" xsi:nil="true"/>
    <Rechtsgebiet_x0020__x0028_sekund_x00e4_r_x0029_ xmlns="4962c0e3-e190-414d-8b4e-efb036c2467f" xsi:nil="true"/>
    <Rechtsgebiet_x0020__x0028_prim_x00e4_r_x0029_ xmlns="4962c0e3-e190-414d-8b4e-efb036c2467f" xsi:nil="true"/>
    <Aktenzeichen xmlns="4962c0e3-e190-414d-8b4e-efb036c246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A838-BA18-4891-812C-E848B517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0637-b642-47e3-a979-2856d930e19f"/>
    <ds:schemaRef ds:uri="4962c0e3-e190-414d-8b4e-efb036c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2A035-B319-4FFC-ADDF-88063754E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13A2B-B128-44C0-8EDE-6E290362D2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9c0637-b642-47e3-a979-2856d930e19f"/>
    <ds:schemaRef ds:uri="4962c0e3-e190-414d-8b4e-efb036c246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361AAF-669F-46DB-A33E-C0752AF3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Fact_Sheet.dotx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Banaszak, Mareike (FITKO)</dc:creator>
  <cp:keywords/>
  <dc:description/>
  <cp:lastModifiedBy>Banaszak, Mareike (FITKO)</cp:lastModifiedBy>
  <cp:revision>1</cp:revision>
  <dcterms:created xsi:type="dcterms:W3CDTF">2022-10-21T09:24:00Z</dcterms:created>
  <dcterms:modified xsi:type="dcterms:W3CDTF">2022-10-21T09:31:00Z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0x01010000E306890947784699810A1E01D6CA54</vt:lpwstr>
  </property>
</Properties>
</file>